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6164" w14:textId="77777777" w:rsidR="00997B3D" w:rsidRDefault="00997B3D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449BFC8A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>1. SZAKASZ: Az anyag/keverék és a vállalat/vállalkozás azonosítása</w:t>
      </w:r>
    </w:p>
    <w:p w14:paraId="2F34115A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 xml:space="preserve">1.1. </w:t>
      </w:r>
      <w:commentRangeStart w:id="0"/>
      <w:r w:rsidRPr="002928C7">
        <w:rPr>
          <w:rFonts w:ascii="Arial" w:hAnsi="Arial" w:cs="Arial"/>
          <w:b/>
          <w:bCs/>
        </w:rPr>
        <w:t>Termékazonosító</w:t>
      </w:r>
      <w:commentRangeEnd w:id="0"/>
      <w:r w:rsidR="00D72017">
        <w:rPr>
          <w:rStyle w:val="Jegyzethivatkozs"/>
        </w:rPr>
        <w:commentReference w:id="0"/>
      </w:r>
    </w:p>
    <w:p w14:paraId="7B8A6DA7" w14:textId="2120EA39" w:rsidR="00363BE5" w:rsidRPr="00363BE5" w:rsidRDefault="00363BE5" w:rsidP="009539C0">
      <w:pPr>
        <w:pStyle w:val="Csakszveg"/>
        <w:spacing w:line="360" w:lineRule="auto"/>
        <w:rPr>
          <w:rFonts w:ascii="Arial" w:hAnsi="Arial" w:cs="Arial"/>
        </w:rPr>
      </w:pPr>
      <w:bookmarkStart w:id="1" w:name="Szöveg6"/>
      <w:r w:rsidRPr="00363BE5">
        <w:rPr>
          <w:rFonts w:ascii="Arial" w:hAnsi="Arial" w:cs="Arial"/>
        </w:rPr>
        <w:t>Kémiai név:</w:t>
      </w:r>
      <w:r w:rsidR="00186A61" w:rsidRPr="00363BE5">
        <w:rPr>
          <w:rFonts w:ascii="Arial" w:hAnsi="Arial" w:cs="Arial"/>
        </w:rPr>
        <w:t xml:space="preserve"> </w:t>
      </w:r>
    </w:p>
    <w:p w14:paraId="089D9635" w14:textId="06C64641" w:rsidR="00363BE5" w:rsidRPr="00363BE5" w:rsidRDefault="00363BE5" w:rsidP="009539C0">
      <w:pPr>
        <w:pStyle w:val="Csakszveg"/>
        <w:spacing w:line="360" w:lineRule="auto"/>
        <w:rPr>
          <w:rFonts w:ascii="Arial" w:hAnsi="Arial" w:cs="Arial"/>
        </w:rPr>
      </w:pPr>
      <w:r w:rsidRPr="00363BE5">
        <w:rPr>
          <w:rFonts w:ascii="Arial" w:hAnsi="Arial" w:cs="Arial"/>
        </w:rPr>
        <w:t xml:space="preserve">EK-szám: </w:t>
      </w:r>
    </w:p>
    <w:p w14:paraId="20983085" w14:textId="7F81F244" w:rsidR="00363BE5" w:rsidRPr="00363BE5" w:rsidRDefault="00363BE5" w:rsidP="009539C0">
      <w:pPr>
        <w:pStyle w:val="Csakszveg"/>
        <w:spacing w:line="360" w:lineRule="auto"/>
        <w:rPr>
          <w:rFonts w:ascii="Arial" w:hAnsi="Arial" w:cs="Arial"/>
        </w:rPr>
      </w:pPr>
      <w:r w:rsidRPr="00363BE5">
        <w:rPr>
          <w:rFonts w:ascii="Arial" w:hAnsi="Arial" w:cs="Arial"/>
        </w:rPr>
        <w:t xml:space="preserve">CAS szám: </w:t>
      </w:r>
    </w:p>
    <w:p w14:paraId="098A19D0" w14:textId="373825EC" w:rsidR="00363BE5" w:rsidRPr="00363BE5" w:rsidRDefault="00363BE5" w:rsidP="009539C0">
      <w:pPr>
        <w:pStyle w:val="Csakszveg"/>
        <w:spacing w:line="360" w:lineRule="auto"/>
        <w:rPr>
          <w:rFonts w:ascii="Arial" w:hAnsi="Arial" w:cs="Arial"/>
        </w:rPr>
      </w:pPr>
      <w:r w:rsidRPr="00363BE5">
        <w:rPr>
          <w:rFonts w:ascii="Arial" w:hAnsi="Arial" w:cs="Arial"/>
        </w:rPr>
        <w:t xml:space="preserve">CAS szerinti elnevezés: </w:t>
      </w:r>
    </w:p>
    <w:p w14:paraId="120CFC95" w14:textId="5715276D" w:rsidR="009539C0" w:rsidRDefault="00363BE5" w:rsidP="009539C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63BE5">
        <w:rPr>
          <w:rFonts w:ascii="Arial" w:hAnsi="Arial" w:cs="Arial"/>
          <w:sz w:val="20"/>
          <w:szCs w:val="20"/>
        </w:rPr>
        <w:t>REACH regisztrációs szám:</w:t>
      </w:r>
      <w:r w:rsidR="00186A61">
        <w:rPr>
          <w:rStyle w:val="Jegyzethivatkozs"/>
        </w:rPr>
        <w:t xml:space="preserve"> </w:t>
      </w:r>
      <w:commentRangeStart w:id="2"/>
      <w:commentRangeEnd w:id="2"/>
      <w:r w:rsidR="007D7FA2">
        <w:rPr>
          <w:rStyle w:val="Jegyzethivatkozs"/>
        </w:rPr>
        <w:commentReference w:id="2"/>
      </w:r>
    </w:p>
    <w:p w14:paraId="67A7DD0A" w14:textId="77777777" w:rsidR="00186A61" w:rsidRDefault="009539C0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Index szám: </w:t>
      </w:r>
      <w:bookmarkEnd w:id="1"/>
      <w:commentRangeStart w:id="3"/>
      <w:commentRangeEnd w:id="3"/>
      <w:r w:rsidR="007D7FA2">
        <w:rPr>
          <w:rStyle w:val="Jegyzethivatkozs"/>
        </w:rPr>
        <w:commentReference w:id="3"/>
      </w:r>
    </w:p>
    <w:p w14:paraId="72FCB242" w14:textId="3E01D728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1.2. Az anyag vagy keverék megfelelő azonosított felhasználása</w:t>
      </w:r>
      <w:r w:rsidR="00D01A9B">
        <w:rPr>
          <w:rFonts w:ascii="Arial" w:hAnsi="Arial" w:cs="Arial"/>
          <w:b/>
          <w:bCs/>
        </w:rPr>
        <w:t>i</w:t>
      </w:r>
      <w:r w:rsidRPr="002928C7">
        <w:rPr>
          <w:rFonts w:ascii="Arial" w:hAnsi="Arial" w:cs="Arial"/>
          <w:b/>
          <w:bCs/>
        </w:rPr>
        <w:t>, illetve ellenjavallt felhasználása</w:t>
      </w:r>
      <w:r w:rsidR="00D01A9B">
        <w:rPr>
          <w:rFonts w:ascii="Arial" w:hAnsi="Arial" w:cs="Arial"/>
          <w:b/>
          <w:bCs/>
        </w:rPr>
        <w:t>i</w:t>
      </w:r>
    </w:p>
    <w:p w14:paraId="634F86E9" w14:textId="2DD7BBB9" w:rsid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Megfelelő azonosított felhas</w:t>
      </w:r>
      <w:r w:rsidRPr="002928C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nálás: </w:t>
      </w:r>
      <w:commentRangeStart w:id="4"/>
      <w:commentRangeEnd w:id="4"/>
      <w:r w:rsidR="00AD0571">
        <w:rPr>
          <w:rStyle w:val="Jegyzethivatkozs"/>
        </w:rPr>
        <w:commentReference w:id="4"/>
      </w:r>
    </w:p>
    <w:p w14:paraId="7CF77913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1.3. A biztonsági adatlap szállítójának adatai</w:t>
      </w:r>
    </w:p>
    <w:p w14:paraId="3CECC557" w14:textId="1FBD28FE" w:rsidR="002928C7" w:rsidRPr="002928C7" w:rsidRDefault="00694EF8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Szállít</w:t>
      </w:r>
      <w:r w:rsidR="002928C7" w:rsidRPr="002928C7">
        <w:rPr>
          <w:rFonts w:ascii="Arial" w:hAnsi="Arial" w:cs="Arial"/>
          <w:sz w:val="20"/>
          <w:szCs w:val="20"/>
        </w:rPr>
        <w:t xml:space="preserve">ó: </w:t>
      </w:r>
      <w:commentRangeStart w:id="5"/>
      <w:commentRangeEnd w:id="5"/>
      <w:r w:rsidR="00267CB2">
        <w:rPr>
          <w:rStyle w:val="Jegyzethivatkozs"/>
        </w:rPr>
        <w:commentReference w:id="5"/>
      </w:r>
    </w:p>
    <w:p w14:paraId="625B62C2" w14:textId="28E71C0F" w:rsid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sz w:val="20"/>
          <w:szCs w:val="20"/>
        </w:rPr>
        <w:t>A biztonsági adatlapért f</w:t>
      </w:r>
      <w:r w:rsidR="0008731A">
        <w:rPr>
          <w:rFonts w:ascii="Arial" w:hAnsi="Arial" w:cs="Arial"/>
          <w:sz w:val="20"/>
          <w:szCs w:val="20"/>
        </w:rPr>
        <w:t xml:space="preserve">elelős személy e-mail címe: </w:t>
      </w:r>
    </w:p>
    <w:p w14:paraId="66E8A99B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1.4. Sürgősségi telefonszám</w:t>
      </w:r>
    </w:p>
    <w:p w14:paraId="06BF8630" w14:textId="77777777" w:rsidR="00B30793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Egészség</w:t>
      </w:r>
      <w:r w:rsidRPr="002928C7"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gyi Toxikológ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ai Tájékoztató </w:t>
      </w:r>
      <w:r w:rsidRPr="002928C7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ol</w:t>
      </w:r>
      <w:r w:rsidRPr="002928C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álat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Nagyvárad t</w:t>
      </w:r>
      <w:r w:rsidRPr="002928C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 2.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1096 BUDA</w:t>
      </w:r>
      <w:r w:rsidRPr="002928C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EST  </w:t>
      </w:r>
    </w:p>
    <w:p w14:paraId="7C8BA1F8" w14:textId="77777777" w:rsid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+</w:t>
      </w:r>
      <w:r w:rsidRPr="002928C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6 80 20 11 </w:t>
      </w:r>
      <w:r w:rsidRPr="002928C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</w:t>
      </w:r>
    </w:p>
    <w:p w14:paraId="13D1B2B0" w14:textId="06E15AD5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 xml:space="preserve">2. SZAKASZ: </w:t>
      </w:r>
      <w:r w:rsidR="00BA1E54">
        <w:rPr>
          <w:rFonts w:ascii="Arial" w:hAnsi="Arial" w:cs="Arial"/>
          <w:b/>
          <w:bCs/>
        </w:rPr>
        <w:t>A v</w:t>
      </w:r>
      <w:r w:rsidRPr="002928C7">
        <w:rPr>
          <w:rFonts w:ascii="Arial" w:hAnsi="Arial" w:cs="Arial"/>
          <w:b/>
          <w:bCs/>
        </w:rPr>
        <w:t>eszély</w:t>
      </w:r>
      <w:r w:rsidR="00BA1E54">
        <w:rPr>
          <w:rFonts w:ascii="Arial" w:hAnsi="Arial" w:cs="Arial"/>
          <w:b/>
          <w:bCs/>
        </w:rPr>
        <w:t xml:space="preserve"> </w:t>
      </w:r>
      <w:r w:rsidR="00965EA5">
        <w:rPr>
          <w:rFonts w:ascii="Arial" w:hAnsi="Arial" w:cs="Arial"/>
          <w:b/>
          <w:bCs/>
        </w:rPr>
        <w:t>azonosít</w:t>
      </w:r>
      <w:r w:rsidR="00BA1E54">
        <w:rPr>
          <w:rFonts w:ascii="Arial" w:hAnsi="Arial" w:cs="Arial"/>
          <w:b/>
          <w:bCs/>
        </w:rPr>
        <w:t>ása</w:t>
      </w:r>
    </w:p>
    <w:p w14:paraId="6EC0CCB2" w14:textId="77777777" w:rsidR="002928C7" w:rsidRPr="002928C7" w:rsidRDefault="002928C7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 xml:space="preserve">2.1. Az anyag vagy keverék </w:t>
      </w:r>
      <w:commentRangeStart w:id="6"/>
      <w:r w:rsidRPr="002928C7">
        <w:rPr>
          <w:rFonts w:ascii="Arial" w:hAnsi="Arial" w:cs="Arial"/>
          <w:b/>
          <w:bCs/>
        </w:rPr>
        <w:t>osztályozása</w:t>
      </w:r>
      <w:commentRangeEnd w:id="6"/>
      <w:r w:rsidR="008809C4">
        <w:rPr>
          <w:rStyle w:val="Jegyzethivatkozs"/>
        </w:rPr>
        <w:commentReference w:id="6"/>
      </w:r>
    </w:p>
    <w:p w14:paraId="7579C2CB" w14:textId="0FC67A9E" w:rsidR="00160061" w:rsidRPr="00160061" w:rsidRDefault="00160061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60061">
        <w:rPr>
          <w:rFonts w:ascii="Arial" w:hAnsi="Arial" w:cs="Arial"/>
          <w:b/>
          <w:bCs/>
        </w:rPr>
        <w:t xml:space="preserve">A 1272/2008/EK (CLP) rendelet szerinti </w:t>
      </w:r>
      <w:commentRangeStart w:id="7"/>
      <w:r w:rsidRPr="00160061">
        <w:rPr>
          <w:rFonts w:ascii="Arial" w:hAnsi="Arial" w:cs="Arial"/>
          <w:b/>
          <w:bCs/>
        </w:rPr>
        <w:t>osztályozás</w:t>
      </w:r>
      <w:commentRangeEnd w:id="7"/>
      <w:r w:rsidR="008809C4">
        <w:rPr>
          <w:rStyle w:val="Jegyzethivatkozs"/>
        </w:rPr>
        <w:commentReference w:id="7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695"/>
      </w:tblGrid>
      <w:tr w:rsidR="00160061" w:rsidRPr="00EA7119" w14:paraId="0EDFEB2B" w14:textId="77777777" w:rsidTr="00EC48DB">
        <w:trPr>
          <w:trHeight w:val="56"/>
        </w:trPr>
        <w:tc>
          <w:tcPr>
            <w:tcW w:w="2046" w:type="dxa"/>
            <w:vAlign w:val="center"/>
          </w:tcPr>
          <w:p w14:paraId="5B32E8F2" w14:textId="77777777" w:rsidR="00160061" w:rsidRPr="00A43D1B" w:rsidRDefault="00160061" w:rsidP="00EC48DB">
            <w:pPr>
              <w:pStyle w:val="Csakszveg"/>
              <w:rPr>
                <w:rFonts w:ascii="Times New Roman" w:hAnsi="Times New Roman" w:cs="Times New Roman"/>
                <w:b/>
                <w:i/>
                <w:noProof/>
              </w:rPr>
            </w:pPr>
            <w:r w:rsidRPr="00A43D1B">
              <w:rPr>
                <w:rFonts w:ascii="Times New Roman" w:hAnsi="Times New Roman" w:cs="Times New Roman"/>
                <w:b/>
                <w:i/>
                <w:noProof/>
              </w:rPr>
              <w:t>Veszélyességi osztályok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  <w:r w:rsidRPr="00A43D1B">
              <w:rPr>
                <w:rFonts w:ascii="Times New Roman" w:hAnsi="Times New Roman" w:cs="Times New Roman"/>
                <w:b/>
                <w:i/>
                <w:noProof/>
              </w:rPr>
              <w:t xml:space="preserve"> kategóriák</w:t>
            </w:r>
          </w:p>
        </w:tc>
        <w:tc>
          <w:tcPr>
            <w:tcW w:w="7695" w:type="dxa"/>
            <w:vAlign w:val="center"/>
          </w:tcPr>
          <w:p w14:paraId="4B1F67DA" w14:textId="77777777" w:rsidR="00160061" w:rsidRPr="00A43D1B" w:rsidRDefault="00160061" w:rsidP="00EC48DB">
            <w:pPr>
              <w:pStyle w:val="Csakszveg"/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  <w:r w:rsidRPr="00A43D1B">
              <w:rPr>
                <w:rFonts w:ascii="Times New Roman" w:hAnsi="Times New Roman" w:cs="Times New Roman"/>
                <w:b/>
                <w:i/>
                <w:noProof/>
              </w:rPr>
              <w:t>Figyelmeztető mondatok</w:t>
            </w:r>
          </w:p>
        </w:tc>
      </w:tr>
      <w:tr w:rsidR="00160061" w:rsidRPr="00B5182C" w14:paraId="011E969A" w14:textId="77777777" w:rsidTr="00EC48DB">
        <w:tc>
          <w:tcPr>
            <w:tcW w:w="2046" w:type="dxa"/>
          </w:tcPr>
          <w:p w14:paraId="3F4D8359" w14:textId="77777777" w:rsidR="00160061" w:rsidRPr="00A43D1B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Acute Tox. 4.</w:t>
            </w:r>
          </w:p>
        </w:tc>
        <w:tc>
          <w:tcPr>
            <w:tcW w:w="7695" w:type="dxa"/>
          </w:tcPr>
          <w:p w14:paraId="1BB4C60D" w14:textId="77777777" w:rsidR="00160061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H302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Lenyelve ártalmas</w:t>
            </w:r>
          </w:p>
        </w:tc>
      </w:tr>
      <w:tr w:rsidR="00160061" w:rsidRPr="00B5182C" w14:paraId="33210A96" w14:textId="77777777" w:rsidTr="00EC48DB">
        <w:tc>
          <w:tcPr>
            <w:tcW w:w="2046" w:type="dxa"/>
          </w:tcPr>
          <w:p w14:paraId="0D843610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Skin Irrit. 2</w:t>
            </w:r>
          </w:p>
        </w:tc>
        <w:tc>
          <w:tcPr>
            <w:tcW w:w="7695" w:type="dxa"/>
          </w:tcPr>
          <w:p w14:paraId="241ACC6C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Bőrirritáló hatású</w:t>
            </w:r>
          </w:p>
        </w:tc>
      </w:tr>
      <w:tr w:rsidR="00160061" w:rsidRPr="00A43D1B" w14:paraId="5F920D4B" w14:textId="77777777" w:rsidTr="00EC48DB">
        <w:tc>
          <w:tcPr>
            <w:tcW w:w="2046" w:type="dxa"/>
          </w:tcPr>
          <w:p w14:paraId="159FF94B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Skin Sens. 1</w:t>
            </w:r>
          </w:p>
        </w:tc>
        <w:tc>
          <w:tcPr>
            <w:tcW w:w="7695" w:type="dxa"/>
          </w:tcPr>
          <w:p w14:paraId="352B7772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H317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Allergiás bőrreakciót válthat ki</w:t>
            </w:r>
          </w:p>
        </w:tc>
      </w:tr>
      <w:tr w:rsidR="00160061" w:rsidRPr="00A43D1B" w14:paraId="09E55092" w14:textId="77777777" w:rsidTr="00EC48DB">
        <w:tc>
          <w:tcPr>
            <w:tcW w:w="2046" w:type="dxa"/>
          </w:tcPr>
          <w:p w14:paraId="0114D346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Eye Irrit. 2</w:t>
            </w:r>
          </w:p>
        </w:tc>
        <w:tc>
          <w:tcPr>
            <w:tcW w:w="7695" w:type="dxa"/>
          </w:tcPr>
          <w:p w14:paraId="16F9D822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H319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Súlyos szemirritációt okoz</w:t>
            </w:r>
          </w:p>
        </w:tc>
      </w:tr>
      <w:tr w:rsidR="00160061" w:rsidRPr="00B5182C" w14:paraId="4C46EF77" w14:textId="77777777" w:rsidTr="00EC48DB">
        <w:tc>
          <w:tcPr>
            <w:tcW w:w="2046" w:type="dxa"/>
          </w:tcPr>
          <w:p w14:paraId="3D50A334" w14:textId="77777777" w:rsidR="00160061" w:rsidRPr="00A43D1B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Acute Tox. 4.</w:t>
            </w:r>
          </w:p>
        </w:tc>
        <w:tc>
          <w:tcPr>
            <w:tcW w:w="7695" w:type="dxa"/>
          </w:tcPr>
          <w:p w14:paraId="5991DFE3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Belélegezve ártalmas</w:t>
            </w:r>
          </w:p>
        </w:tc>
      </w:tr>
      <w:tr w:rsidR="00160061" w:rsidRPr="008F096A" w14:paraId="7E35C871" w14:textId="77777777" w:rsidTr="00EC48DB">
        <w:tc>
          <w:tcPr>
            <w:tcW w:w="2046" w:type="dxa"/>
          </w:tcPr>
          <w:p w14:paraId="585D8690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Resp</w:t>
            </w:r>
            <w:r w:rsidRPr="008F096A">
              <w:rPr>
                <w:rFonts w:ascii="Times New Roman" w:hAnsi="Times New Roman" w:cs="Times New Roman"/>
                <w:noProof/>
              </w:rPr>
              <w:t>. Sens. 1</w:t>
            </w:r>
          </w:p>
        </w:tc>
        <w:tc>
          <w:tcPr>
            <w:tcW w:w="7695" w:type="dxa"/>
          </w:tcPr>
          <w:p w14:paraId="17003674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H334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Belélegezve allergiás és asztmás tüneteket, és nehéz légzést okozhat</w:t>
            </w:r>
          </w:p>
        </w:tc>
      </w:tr>
      <w:tr w:rsidR="00160061" w:rsidRPr="00B5182C" w14:paraId="49A64621" w14:textId="77777777" w:rsidTr="00EC48DB">
        <w:tc>
          <w:tcPr>
            <w:tcW w:w="2046" w:type="dxa"/>
          </w:tcPr>
          <w:p w14:paraId="7057A21D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STOT SE 3</w:t>
            </w:r>
          </w:p>
        </w:tc>
        <w:tc>
          <w:tcPr>
            <w:tcW w:w="7695" w:type="dxa"/>
          </w:tcPr>
          <w:p w14:paraId="6CF33788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Légúti irritációt okozhat</w:t>
            </w:r>
          </w:p>
        </w:tc>
      </w:tr>
      <w:tr w:rsidR="00160061" w:rsidRPr="00B5182C" w14:paraId="743357B4" w14:textId="77777777" w:rsidTr="00EC48DB">
        <w:tc>
          <w:tcPr>
            <w:tcW w:w="2046" w:type="dxa"/>
          </w:tcPr>
          <w:p w14:paraId="0ADD4538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Carc. 2</w:t>
            </w:r>
          </w:p>
        </w:tc>
        <w:tc>
          <w:tcPr>
            <w:tcW w:w="7695" w:type="dxa"/>
          </w:tcPr>
          <w:p w14:paraId="65B53807" w14:textId="77777777" w:rsidR="00160061" w:rsidRPr="00EA7119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H351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Feltehetően rákot okoz</w:t>
            </w:r>
          </w:p>
        </w:tc>
      </w:tr>
      <w:tr w:rsidR="00160061" w:rsidRPr="008F096A" w14:paraId="0171E821" w14:textId="77777777" w:rsidTr="00EC48DB">
        <w:tc>
          <w:tcPr>
            <w:tcW w:w="2046" w:type="dxa"/>
          </w:tcPr>
          <w:p w14:paraId="70B89B8F" w14:textId="77777777" w:rsidR="00160061" w:rsidRPr="008F096A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Repr. 2</w:t>
            </w:r>
          </w:p>
        </w:tc>
        <w:tc>
          <w:tcPr>
            <w:tcW w:w="7695" w:type="dxa"/>
          </w:tcPr>
          <w:p w14:paraId="7534B0DC" w14:textId="77777777" w:rsidR="00160061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 xml:space="preserve">H361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Lenyelve feltehetően károsítja a termékenységet vagy a születendő gyermeket</w:t>
            </w:r>
          </w:p>
        </w:tc>
      </w:tr>
      <w:tr w:rsidR="00160061" w:rsidRPr="008F096A" w14:paraId="1B66399F" w14:textId="77777777" w:rsidTr="00EC48DB">
        <w:tc>
          <w:tcPr>
            <w:tcW w:w="2046" w:type="dxa"/>
          </w:tcPr>
          <w:p w14:paraId="09E2E560" w14:textId="77777777" w:rsidR="00160061" w:rsidRDefault="00160061" w:rsidP="00EC48DB">
            <w:pPr>
              <w:pStyle w:val="Csakszveg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>STOT RE 2</w:t>
            </w:r>
          </w:p>
        </w:tc>
        <w:tc>
          <w:tcPr>
            <w:tcW w:w="7695" w:type="dxa"/>
          </w:tcPr>
          <w:p w14:paraId="60864DDE" w14:textId="77777777" w:rsidR="00160061" w:rsidRPr="008F096A" w:rsidRDefault="00160061" w:rsidP="00EC48DB">
            <w:pPr>
              <w:pStyle w:val="Csakszveg"/>
              <w:tabs>
                <w:tab w:val="left" w:pos="1107"/>
              </w:tabs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 xml:space="preserve">H373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Ismétlődő vagy hosszabb expozíció esetén lenyelve károsíthatja a szerveket</w:t>
            </w:r>
          </w:p>
        </w:tc>
      </w:tr>
    </w:tbl>
    <w:p w14:paraId="2FA9A593" w14:textId="77777777" w:rsidR="00694EF8" w:rsidRDefault="00694EF8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3B32230" w14:textId="3F0EA3AB" w:rsidR="00160061" w:rsidRPr="00160061" w:rsidRDefault="00160061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160061">
        <w:rPr>
          <w:rFonts w:ascii="Arial" w:hAnsi="Arial" w:cs="Arial"/>
          <w:b/>
          <w:bCs/>
        </w:rPr>
        <w:t>2.2. Címkézési elemek</w:t>
      </w:r>
    </w:p>
    <w:p w14:paraId="6A337469" w14:textId="0683DE83" w:rsidR="00160061" w:rsidRPr="00160061" w:rsidRDefault="000B788D" w:rsidP="0016006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726190C" wp14:editId="6F429AE8">
            <wp:simplePos x="0" y="0"/>
            <wp:positionH relativeFrom="column">
              <wp:posOffset>1954060</wp:posOffset>
            </wp:positionH>
            <wp:positionV relativeFrom="paragraph">
              <wp:posOffset>162629</wp:posOffset>
            </wp:positionV>
            <wp:extent cx="682625" cy="668020"/>
            <wp:effectExtent l="0" t="0" r="0" b="0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61" w:rsidRPr="00160061">
        <w:rPr>
          <w:rFonts w:ascii="Arial" w:hAnsi="Arial" w:cs="Arial"/>
          <w:b/>
          <w:bCs/>
        </w:rPr>
        <w:t xml:space="preserve">A 1272/2008/EK (CLP) rendelet szerinti </w:t>
      </w:r>
      <w:commentRangeStart w:id="8"/>
      <w:r w:rsidR="00160061" w:rsidRPr="00160061">
        <w:rPr>
          <w:rFonts w:ascii="Arial" w:hAnsi="Arial" w:cs="Arial"/>
          <w:b/>
          <w:bCs/>
        </w:rPr>
        <w:t>címkézés</w:t>
      </w:r>
      <w:commentRangeEnd w:id="8"/>
      <w:r w:rsidR="008809C4">
        <w:rPr>
          <w:rStyle w:val="Jegyzethivatkozs"/>
        </w:rPr>
        <w:commentReference w:id="8"/>
      </w:r>
    </w:p>
    <w:p w14:paraId="5305CC57" w14:textId="195FAD31" w:rsidR="00160061" w:rsidRDefault="00160061" w:rsidP="00160061">
      <w:pPr>
        <w:tabs>
          <w:tab w:val="left" w:pos="3705"/>
        </w:tabs>
        <w:autoSpaceDE w:val="0"/>
        <w:autoSpaceDN w:val="0"/>
        <w:adjustRightInd w:val="0"/>
        <w:spacing w:after="40" w:line="240" w:lineRule="auto"/>
        <w:ind w:left="3703" w:hanging="3703"/>
        <w:rPr>
          <w:b/>
          <w:i/>
          <w:sz w:val="20"/>
          <w:szCs w:val="20"/>
        </w:rPr>
      </w:pPr>
      <w:r w:rsidRPr="000F44C6">
        <w:rPr>
          <w:b/>
          <w:i/>
          <w:sz w:val="20"/>
          <w:szCs w:val="20"/>
        </w:rPr>
        <w:t>Veszélyt jelző piktogramok</w:t>
      </w:r>
    </w:p>
    <w:p w14:paraId="207D0A89" w14:textId="5AD522A1" w:rsidR="00160061" w:rsidRDefault="00160061" w:rsidP="00160061">
      <w:pPr>
        <w:tabs>
          <w:tab w:val="left" w:pos="3705"/>
        </w:tabs>
        <w:autoSpaceDE w:val="0"/>
        <w:autoSpaceDN w:val="0"/>
        <w:adjustRightInd w:val="0"/>
        <w:spacing w:after="40" w:line="240" w:lineRule="auto"/>
        <w:ind w:left="3703" w:hanging="3703"/>
        <w:rPr>
          <w:sz w:val="20"/>
          <w:szCs w:val="20"/>
        </w:rPr>
      </w:pPr>
      <w:r>
        <w:rPr>
          <w:sz w:val="20"/>
          <w:szCs w:val="20"/>
        </w:rPr>
        <w:t>Figyelmeztetés: Veszély</w:t>
      </w:r>
    </w:p>
    <w:p w14:paraId="7809F6F1" w14:textId="42079E57" w:rsidR="00160061" w:rsidRDefault="00160061" w:rsidP="00160061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>Figyelmeztető mondatok: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60061" w:rsidRPr="000E62E9" w14:paraId="6B43A6E9" w14:textId="77777777" w:rsidTr="00EC48DB">
        <w:tc>
          <w:tcPr>
            <w:tcW w:w="9639" w:type="dxa"/>
          </w:tcPr>
          <w:p w14:paraId="31537F33" w14:textId="432985B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H302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Lenyelve ártalmas</w:t>
            </w:r>
          </w:p>
        </w:tc>
      </w:tr>
      <w:tr w:rsidR="00160061" w:rsidRPr="000E62E9" w14:paraId="178D4197" w14:textId="77777777" w:rsidTr="00EC48DB">
        <w:tc>
          <w:tcPr>
            <w:tcW w:w="9639" w:type="dxa"/>
          </w:tcPr>
          <w:p w14:paraId="1D671B41" w14:textId="63DD7248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Bőrirritáló hatású</w:t>
            </w:r>
          </w:p>
        </w:tc>
      </w:tr>
      <w:tr w:rsidR="00160061" w:rsidRPr="000E62E9" w14:paraId="7DB61FBE" w14:textId="77777777" w:rsidTr="00EC48DB">
        <w:tc>
          <w:tcPr>
            <w:tcW w:w="9639" w:type="dxa"/>
          </w:tcPr>
          <w:p w14:paraId="211A0171" w14:textId="106AA78D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H319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Súlyos szemirritációt okoz</w:t>
            </w:r>
          </w:p>
        </w:tc>
      </w:tr>
      <w:tr w:rsidR="00160061" w:rsidRPr="000E62E9" w14:paraId="6A5FB5DA" w14:textId="77777777" w:rsidTr="00EC48DB">
        <w:tc>
          <w:tcPr>
            <w:tcW w:w="9639" w:type="dxa"/>
          </w:tcPr>
          <w:p w14:paraId="4EECB81B" w14:textId="561C42B5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H317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Allergiás bőrreakciót válthat ki</w:t>
            </w:r>
          </w:p>
        </w:tc>
      </w:tr>
      <w:tr w:rsidR="00160061" w:rsidRPr="000E62E9" w14:paraId="7A42FD94" w14:textId="77777777" w:rsidTr="00EC48DB">
        <w:tc>
          <w:tcPr>
            <w:tcW w:w="9639" w:type="dxa"/>
          </w:tcPr>
          <w:p w14:paraId="74D0686C" w14:textId="677E5395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Belélegezve ártalmas</w:t>
            </w:r>
          </w:p>
        </w:tc>
      </w:tr>
      <w:tr w:rsidR="00160061" w:rsidRPr="000E62E9" w14:paraId="64374ECA" w14:textId="77777777" w:rsidTr="00EC48DB">
        <w:tc>
          <w:tcPr>
            <w:tcW w:w="9639" w:type="dxa"/>
          </w:tcPr>
          <w:p w14:paraId="77070AD4" w14:textId="617EC569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H334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Belélegezve allergiás és asztmás tüneteket, és nehéz légzést okozhat</w:t>
            </w:r>
          </w:p>
        </w:tc>
      </w:tr>
      <w:tr w:rsidR="00160061" w:rsidRPr="000E62E9" w14:paraId="19A8F75C" w14:textId="77777777" w:rsidTr="00EC48DB">
        <w:tc>
          <w:tcPr>
            <w:tcW w:w="9639" w:type="dxa"/>
          </w:tcPr>
          <w:p w14:paraId="38D68B40" w14:textId="77777777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H335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Légúti irritációt okozhat</w:t>
            </w:r>
          </w:p>
        </w:tc>
      </w:tr>
      <w:tr w:rsidR="00160061" w:rsidRPr="000E62E9" w14:paraId="11912954" w14:textId="77777777" w:rsidTr="00EC48DB">
        <w:tc>
          <w:tcPr>
            <w:tcW w:w="9639" w:type="dxa"/>
          </w:tcPr>
          <w:p w14:paraId="0226477D" w14:textId="77777777" w:rsidR="00160061" w:rsidRPr="00EA7119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H351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Feltehetően rákot okoz</w:t>
            </w:r>
          </w:p>
        </w:tc>
      </w:tr>
      <w:tr w:rsidR="00160061" w:rsidRPr="000E62E9" w14:paraId="452B4445" w14:textId="77777777" w:rsidTr="00EC48DB">
        <w:tc>
          <w:tcPr>
            <w:tcW w:w="9639" w:type="dxa"/>
          </w:tcPr>
          <w:p w14:paraId="08EB47B9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 xml:space="preserve">H361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Lenyelve feltehetően károsítja a termékenységet vagy a születendő gyermeket</w:t>
            </w:r>
          </w:p>
        </w:tc>
      </w:tr>
      <w:tr w:rsidR="00160061" w:rsidRPr="000E62E9" w14:paraId="61A5F5E8" w14:textId="77777777" w:rsidTr="00EC48DB">
        <w:tc>
          <w:tcPr>
            <w:tcW w:w="9639" w:type="dxa"/>
          </w:tcPr>
          <w:p w14:paraId="27E6F085" w14:textId="77777777" w:rsidR="00160061" w:rsidRPr="008F096A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8F096A">
              <w:rPr>
                <w:rFonts w:ascii="Times New Roman" w:hAnsi="Times New Roman" w:cs="Times New Roman"/>
                <w:noProof/>
              </w:rPr>
              <w:t xml:space="preserve">H373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8F096A">
              <w:rPr>
                <w:rFonts w:ascii="Times New Roman" w:hAnsi="Times New Roman" w:cs="Times New Roman"/>
                <w:noProof/>
              </w:rPr>
              <w:t>Ismétlődő vagy hosszabb expozíció esetén lenyelve károsíthatja a szerveket</w:t>
            </w:r>
          </w:p>
        </w:tc>
      </w:tr>
    </w:tbl>
    <w:p w14:paraId="36D7AC15" w14:textId="77777777" w:rsidR="00160061" w:rsidRPr="000E62E9" w:rsidRDefault="00160061" w:rsidP="00160061">
      <w:pPr>
        <w:spacing w:before="80" w:after="80"/>
        <w:rPr>
          <w:sz w:val="20"/>
          <w:szCs w:val="20"/>
        </w:rPr>
      </w:pPr>
      <w:r w:rsidRPr="000E62E9">
        <w:rPr>
          <w:sz w:val="20"/>
          <w:szCs w:val="20"/>
        </w:rPr>
        <w:t>Óvintézkedésre vonatkozó mondatok: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60061" w:rsidRPr="009E304C" w14:paraId="6E50EE4C" w14:textId="77777777" w:rsidTr="00EC48DB">
        <w:tc>
          <w:tcPr>
            <w:tcW w:w="9639" w:type="dxa"/>
          </w:tcPr>
          <w:p w14:paraId="0AF18390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P260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 xml:space="preserve">A por/füst/gáz/köd/gőzök/permet belélegzése tilos. </w:t>
            </w:r>
          </w:p>
        </w:tc>
      </w:tr>
      <w:tr w:rsidR="00160061" w:rsidRPr="000E62E9" w14:paraId="7D743AEA" w14:textId="77777777" w:rsidTr="00EC48DB">
        <w:tc>
          <w:tcPr>
            <w:tcW w:w="9639" w:type="dxa"/>
          </w:tcPr>
          <w:p w14:paraId="31D2C249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P280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Védőkesztyű/védőruha/szemvédő/arcvédő használata kötelező.</w:t>
            </w:r>
          </w:p>
        </w:tc>
      </w:tr>
      <w:tr w:rsidR="00160061" w:rsidRPr="000E62E9" w14:paraId="329206E3" w14:textId="77777777" w:rsidTr="00EC48DB">
        <w:tc>
          <w:tcPr>
            <w:tcW w:w="9639" w:type="dxa"/>
          </w:tcPr>
          <w:p w14:paraId="6F051F63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P285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Nem megfelelő szellőzés esetén légzésvédelem kötelező.</w:t>
            </w:r>
          </w:p>
        </w:tc>
      </w:tr>
      <w:tr w:rsidR="00160061" w:rsidRPr="000E62E9" w14:paraId="6A1A012F" w14:textId="77777777" w:rsidTr="00EC48DB">
        <w:tc>
          <w:tcPr>
            <w:tcW w:w="9639" w:type="dxa"/>
          </w:tcPr>
          <w:p w14:paraId="271EF7ED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P302+P352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HA BŐRRE KERÜL: Lemosás bő szappanos vízzel.</w:t>
            </w:r>
          </w:p>
        </w:tc>
      </w:tr>
      <w:tr w:rsidR="00160061" w:rsidRPr="000E62E9" w14:paraId="269A31F9" w14:textId="77777777" w:rsidTr="00EC48DB">
        <w:tc>
          <w:tcPr>
            <w:tcW w:w="9639" w:type="dxa"/>
          </w:tcPr>
          <w:p w14:paraId="02AC49DC" w14:textId="77777777" w:rsidR="00160061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P304+P340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BELÉLEGZÉS esetén: Az érintett személyt friss levegőre kell vinni és olyan nyugalmi testhelyzetbe kell helyezni, hogy könnyen tudjon lélegezni.</w:t>
            </w:r>
          </w:p>
        </w:tc>
      </w:tr>
      <w:tr w:rsidR="00160061" w:rsidRPr="000E62E9" w14:paraId="2080A1AB" w14:textId="77777777" w:rsidTr="00EC48DB">
        <w:tc>
          <w:tcPr>
            <w:tcW w:w="9639" w:type="dxa"/>
          </w:tcPr>
          <w:p w14:paraId="047BE804" w14:textId="77777777" w:rsidR="00160061" w:rsidRPr="009E304C" w:rsidRDefault="00160061" w:rsidP="00EC48DB">
            <w:pPr>
              <w:pStyle w:val="Csakszveg"/>
              <w:tabs>
                <w:tab w:val="left" w:pos="1735"/>
              </w:tabs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 xml:space="preserve">P309+P311 </w:t>
            </w:r>
            <w:r>
              <w:rPr>
                <w:rFonts w:ascii="Times New Roman" w:hAnsi="Times New Roman" w:cs="Times New Roman"/>
                <w:noProof/>
              </w:rPr>
              <w:tab/>
            </w:r>
            <w:r w:rsidRPr="009E304C">
              <w:rPr>
                <w:rFonts w:ascii="Times New Roman" w:hAnsi="Times New Roman" w:cs="Times New Roman"/>
                <w:noProof/>
              </w:rPr>
              <w:t>Expozíció vagy rosszullét esetén: forduljon TOXIKOLÓGIAI KÖZPONTHOZ vagy orvoshoz.</w:t>
            </w:r>
          </w:p>
        </w:tc>
      </w:tr>
    </w:tbl>
    <w:p w14:paraId="01C6EA27" w14:textId="77777777" w:rsidR="00160061" w:rsidRPr="000E62E9" w:rsidRDefault="00160061" w:rsidP="00160061">
      <w:pPr>
        <w:spacing w:before="80" w:after="80"/>
        <w:rPr>
          <w:sz w:val="20"/>
          <w:szCs w:val="20"/>
        </w:rPr>
      </w:pPr>
      <w:r w:rsidRPr="000E62E9">
        <w:rPr>
          <w:sz w:val="20"/>
          <w:szCs w:val="20"/>
        </w:rPr>
        <w:t>Kiegészítő veszélyességi információ (</w:t>
      </w:r>
      <w:commentRangeStart w:id="9"/>
      <w:r w:rsidRPr="000E62E9">
        <w:rPr>
          <w:sz w:val="20"/>
          <w:szCs w:val="20"/>
        </w:rPr>
        <w:t>EU</w:t>
      </w:r>
      <w:commentRangeEnd w:id="9"/>
      <w:r w:rsidR="000638EE">
        <w:rPr>
          <w:rStyle w:val="Jegyzethivatkozs"/>
        </w:rPr>
        <w:commentReference w:id="9"/>
      </w:r>
      <w:r w:rsidRPr="000E62E9">
        <w:rPr>
          <w:sz w:val="20"/>
          <w:szCs w:val="20"/>
        </w:rPr>
        <w:t xml:space="preserve">):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60061" w:rsidRPr="000E62E9" w14:paraId="05E156BA" w14:textId="77777777" w:rsidTr="00EC48DB">
        <w:tc>
          <w:tcPr>
            <w:tcW w:w="9639" w:type="dxa"/>
          </w:tcPr>
          <w:p w14:paraId="47118327" w14:textId="452C3148" w:rsidR="00160061" w:rsidRPr="008F096A" w:rsidRDefault="00160061" w:rsidP="00EC48DB">
            <w:pPr>
              <w:pStyle w:val="Csakszveg"/>
              <w:tabs>
                <w:tab w:val="left" w:pos="1735"/>
              </w:tabs>
              <w:ind w:left="1735" w:hanging="1735"/>
              <w:rPr>
                <w:rFonts w:ascii="Times New Roman" w:hAnsi="Times New Roman" w:cs="Times New Roman"/>
                <w:noProof/>
              </w:rPr>
            </w:pPr>
            <w:r w:rsidRPr="009E304C">
              <w:rPr>
                <w:rFonts w:ascii="Times New Roman" w:hAnsi="Times New Roman" w:cs="Times New Roman"/>
                <w:noProof/>
              </w:rPr>
              <w:t>.</w:t>
            </w:r>
          </w:p>
        </w:tc>
      </w:tr>
    </w:tbl>
    <w:p w14:paraId="30C8C2BC" w14:textId="77777777" w:rsidR="00160061" w:rsidRPr="0094510D" w:rsidRDefault="00160061" w:rsidP="00160061">
      <w:pPr>
        <w:pStyle w:val="Csakszveg"/>
        <w:spacing w:before="120" w:after="40"/>
        <w:rPr>
          <w:rFonts w:ascii="Times New Roman" w:hAnsi="Times New Roman" w:cs="Times New Roman"/>
          <w:b/>
          <w:bCs/>
          <w:sz w:val="24"/>
        </w:rPr>
      </w:pPr>
      <w:r w:rsidRPr="0094510D">
        <w:rPr>
          <w:rFonts w:ascii="Times New Roman" w:hAnsi="Times New Roman" w:cs="Times New Roman"/>
          <w:b/>
          <w:bCs/>
          <w:sz w:val="24"/>
        </w:rPr>
        <w:t>2.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94510D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Egyéb veszélyek</w:t>
      </w:r>
    </w:p>
    <w:bookmarkStart w:id="10" w:name="Szöveg14"/>
    <w:p w14:paraId="20E383BC" w14:textId="77777777" w:rsidR="00160061" w:rsidRDefault="00837F31" w:rsidP="00160061">
      <w:pPr>
        <w:autoSpaceDE w:val="0"/>
        <w:autoSpaceDN w:val="0"/>
        <w:adjustRightInd w:val="0"/>
        <w:spacing w:after="120" w:line="240" w:lineRule="auto"/>
        <w:rPr>
          <w:b/>
          <w:bCs/>
          <w:color w:val="19161B"/>
          <w:sz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Szöveg14"/>
            <w:enabled/>
            <w:calcOnExit w:val="0"/>
            <w:textInput>
              <w:default w:val="A keverék nem PBT vagy vPvB besorolású, mert a komponensei sem azok"/>
            </w:textInput>
          </w:ffData>
        </w:fldChar>
      </w:r>
      <w:r>
        <w:rPr>
          <w:bCs/>
          <w:noProof/>
          <w:sz w:val="20"/>
          <w:szCs w:val="20"/>
        </w:rPr>
        <w:instrText xml:space="preserve"> FORMTEXT </w:instrText>
      </w:r>
      <w:r>
        <w:rPr>
          <w:bCs/>
          <w:noProof/>
          <w:sz w:val="20"/>
          <w:szCs w:val="20"/>
        </w:rPr>
      </w:r>
      <w:r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A</w:t>
      </w:r>
      <w:r w:rsidR="00D72017">
        <w:rPr>
          <w:bCs/>
          <w:noProof/>
          <w:sz w:val="20"/>
          <w:szCs w:val="20"/>
        </w:rPr>
        <w:t>z anyag</w:t>
      </w:r>
      <w:r>
        <w:rPr>
          <w:bCs/>
          <w:noProof/>
          <w:sz w:val="20"/>
          <w:szCs w:val="20"/>
        </w:rPr>
        <w:t xml:space="preserve"> nem PBT vagy vPvB besorolású</w:t>
      </w:r>
      <w:r>
        <w:rPr>
          <w:bCs/>
          <w:noProof/>
          <w:sz w:val="20"/>
          <w:szCs w:val="20"/>
        </w:rPr>
        <w:fldChar w:fldCharType="end"/>
      </w:r>
      <w:bookmarkEnd w:id="10"/>
      <w:r>
        <w:rPr>
          <w:bCs/>
          <w:noProof/>
          <w:sz w:val="20"/>
          <w:szCs w:val="20"/>
        </w:rPr>
        <w:t xml:space="preserve">. </w:t>
      </w:r>
      <w:commentRangeStart w:id="11"/>
      <w:commentRangeEnd w:id="11"/>
      <w:r w:rsidR="000638EE">
        <w:rPr>
          <w:rStyle w:val="Jegyzethivatkozs"/>
        </w:rPr>
        <w:commentReference w:id="11"/>
      </w:r>
      <w:r w:rsidR="00160061">
        <w:rPr>
          <w:bCs/>
          <w:noProof/>
          <w:sz w:val="20"/>
          <w:szCs w:val="20"/>
        </w:rPr>
        <w:t>.</w:t>
      </w:r>
    </w:p>
    <w:p w14:paraId="53418A2E" w14:textId="4846038C" w:rsidR="00160061" w:rsidRPr="00676538" w:rsidRDefault="00160061" w:rsidP="006765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676538">
        <w:rPr>
          <w:rFonts w:ascii="Arial" w:hAnsi="Arial" w:cs="Arial"/>
          <w:b/>
          <w:bCs/>
        </w:rPr>
        <w:t>3. SZAKASZ: Összetétel</w:t>
      </w:r>
      <w:r w:rsidR="002642E0">
        <w:rPr>
          <w:rFonts w:ascii="Arial" w:hAnsi="Arial" w:cs="Arial"/>
          <w:b/>
          <w:bCs/>
        </w:rPr>
        <w:t>/</w:t>
      </w:r>
      <w:r w:rsidRPr="00676538">
        <w:rPr>
          <w:rFonts w:ascii="Arial" w:hAnsi="Arial" w:cs="Arial"/>
          <w:b/>
          <w:bCs/>
        </w:rPr>
        <w:t xml:space="preserve">összetevőkre vonatkozó </w:t>
      </w:r>
      <w:r w:rsidR="00F40EBC">
        <w:rPr>
          <w:rFonts w:ascii="Arial" w:hAnsi="Arial" w:cs="Arial"/>
          <w:b/>
          <w:bCs/>
        </w:rPr>
        <w:t>információk</w:t>
      </w:r>
    </w:p>
    <w:p w14:paraId="145EDA1C" w14:textId="77777777" w:rsidR="00160061" w:rsidRDefault="00160061" w:rsidP="00160061">
      <w:pPr>
        <w:pStyle w:val="Csakszveg"/>
        <w:spacing w:before="120" w:after="120"/>
        <w:rPr>
          <w:rStyle w:val="Cmsor2Char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3.</w:t>
      </w:r>
      <w:r w:rsidR="00D72017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="00D72017">
        <w:rPr>
          <w:rFonts w:ascii="Times New Roman" w:hAnsi="Times New Roman" w:cs="Times New Roman"/>
          <w:b/>
          <w:bCs/>
          <w:sz w:val="24"/>
        </w:rPr>
        <w:t>Anyagok</w:t>
      </w:r>
    </w:p>
    <w:p w14:paraId="15E21E05" w14:textId="77777777" w:rsidR="00160061" w:rsidRDefault="00160061" w:rsidP="00532A8E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Kémiai </w:t>
      </w:r>
      <w:commentRangeStart w:id="12"/>
      <w:r>
        <w:rPr>
          <w:sz w:val="20"/>
          <w:szCs w:val="20"/>
          <w:u w:val="single"/>
        </w:rPr>
        <w:t>jellemzés</w:t>
      </w:r>
      <w:commentRangeEnd w:id="12"/>
      <w:r w:rsidR="00837F31">
        <w:rPr>
          <w:rStyle w:val="Jegyzethivatkozs"/>
        </w:rPr>
        <w:commentReference w:id="12"/>
      </w:r>
    </w:p>
    <w:p w14:paraId="1EA661FC" w14:textId="77777777" w:rsidR="00532A8E" w:rsidRPr="00532A8E" w:rsidRDefault="00532A8E" w:rsidP="00532A8E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u w:val="single"/>
        </w:rPr>
      </w:pPr>
    </w:p>
    <w:p w14:paraId="7009D4EA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4. SZAKASZ: Elsősegély</w:t>
      </w:r>
      <w:r w:rsidR="00EC6BF9">
        <w:rPr>
          <w:rFonts w:ascii="Arial" w:hAnsi="Arial" w:cs="Arial"/>
          <w:b/>
          <w:bCs/>
        </w:rPr>
        <w:t>-</w:t>
      </w:r>
      <w:r w:rsidRPr="002928C7">
        <w:rPr>
          <w:rFonts w:ascii="Arial" w:hAnsi="Arial" w:cs="Arial"/>
          <w:b/>
          <w:bCs/>
        </w:rPr>
        <w:t xml:space="preserve">nyújtási </w:t>
      </w:r>
      <w:commentRangeStart w:id="13"/>
      <w:r w:rsidRPr="002928C7">
        <w:rPr>
          <w:rFonts w:ascii="Arial" w:hAnsi="Arial" w:cs="Arial"/>
          <w:b/>
          <w:bCs/>
        </w:rPr>
        <w:t>intézkedések</w:t>
      </w:r>
      <w:commentRangeEnd w:id="13"/>
      <w:r w:rsidR="007C3D3B">
        <w:rPr>
          <w:rStyle w:val="Jegyzethivatkozs"/>
        </w:rPr>
        <w:commentReference w:id="13"/>
      </w:r>
    </w:p>
    <w:p w14:paraId="443A0314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4.1. Az elsősegély-nyújtási intézkedések ismertetése</w:t>
      </w:r>
    </w:p>
    <w:p w14:paraId="0094E9AA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928C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onnal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távolít</w:t>
      </w:r>
      <w:r w:rsidRPr="002928C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uk el a szenny</w:t>
      </w:r>
      <w:r w:rsidRPr="002928C7">
        <w:rPr>
          <w:rFonts w:ascii="Arial" w:hAnsi="Arial" w:cs="Arial"/>
          <w:sz w:val="20"/>
          <w:szCs w:val="20"/>
        </w:rPr>
        <w:t>ez</w:t>
      </w:r>
      <w:r>
        <w:rPr>
          <w:rFonts w:ascii="Arial" w:hAnsi="Arial" w:cs="Arial"/>
          <w:sz w:val="20"/>
          <w:szCs w:val="20"/>
        </w:rPr>
        <w:t>e</w:t>
      </w:r>
      <w:r w:rsidRPr="002928C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 ruházatot</w:t>
      </w:r>
    </w:p>
    <w:p w14:paraId="6BD4D89A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Bőrrel érin</w:t>
      </w:r>
      <w:r w:rsidRPr="002928C7">
        <w:rPr>
          <w:rFonts w:ascii="Arial" w:hAnsi="Arial" w:cs="Arial"/>
          <w:sz w:val="20"/>
          <w:szCs w:val="20"/>
        </w:rPr>
        <w:t>tk</w:t>
      </w:r>
      <w:r>
        <w:rPr>
          <w:rFonts w:ascii="Arial" w:hAnsi="Arial" w:cs="Arial"/>
          <w:sz w:val="20"/>
          <w:szCs w:val="20"/>
        </w:rPr>
        <w:t xml:space="preserve">ezve: Bő vízzel </w:t>
      </w:r>
      <w:r w:rsidRPr="002928C7">
        <w:rPr>
          <w:rFonts w:ascii="Arial" w:hAnsi="Arial" w:cs="Arial"/>
          <w:sz w:val="20"/>
          <w:szCs w:val="20"/>
        </w:rPr>
        <w:t>azo</w:t>
      </w:r>
      <w:r>
        <w:rPr>
          <w:rFonts w:ascii="Arial" w:hAnsi="Arial" w:cs="Arial"/>
          <w:sz w:val="20"/>
          <w:szCs w:val="20"/>
        </w:rPr>
        <w:t>nnal m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ssuk 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alap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</w:p>
    <w:p w14:paraId="5F866E7A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Szem</w:t>
      </w:r>
      <w:r w:rsidRPr="002928C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k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rü</w:t>
      </w:r>
      <w:r w:rsidRPr="002928C7">
        <w:rPr>
          <w:rFonts w:ascii="Arial" w:hAnsi="Arial" w:cs="Arial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e: Az anyag sz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mbe k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rü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ése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esetén, </w:t>
      </w:r>
      <w:r w:rsidRPr="002928C7">
        <w:rPr>
          <w:rFonts w:ascii="Arial" w:hAnsi="Arial" w:cs="Arial"/>
          <w:sz w:val="20"/>
          <w:szCs w:val="20"/>
        </w:rPr>
        <w:t>az</w:t>
      </w:r>
      <w:r>
        <w:rPr>
          <w:rFonts w:ascii="Arial" w:hAnsi="Arial" w:cs="Arial"/>
          <w:sz w:val="20"/>
          <w:szCs w:val="20"/>
        </w:rPr>
        <w:t>o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nal és l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gal</w:t>
      </w:r>
      <w:r w:rsidRPr="002928C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bb 15 p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g folyó vízzel </w:t>
      </w:r>
      <w:r w:rsidRPr="002928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oss</w:t>
      </w:r>
      <w:r w:rsidRPr="002928C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 a sze</w:t>
      </w:r>
      <w:r w:rsidRPr="002928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et, mik</w:t>
      </w:r>
      <w:r w:rsidRPr="002928C7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zb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a szem</w:t>
      </w:r>
      <w:r w:rsidRPr="002928C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éj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kat széth</w:t>
      </w:r>
      <w:r w:rsidRPr="002928C7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z</w:t>
      </w:r>
      <w:r w:rsidRPr="002928C7">
        <w:rPr>
          <w:rFonts w:ascii="Arial" w:hAnsi="Arial" w:cs="Arial"/>
          <w:sz w:val="20"/>
          <w:szCs w:val="20"/>
        </w:rPr>
        <w:t>zuk</w:t>
      </w:r>
      <w:r>
        <w:rPr>
          <w:rFonts w:ascii="Arial" w:hAnsi="Arial" w:cs="Arial"/>
          <w:sz w:val="20"/>
          <w:szCs w:val="20"/>
        </w:rPr>
        <w:t>.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Fordul</w:t>
      </w:r>
      <w:r w:rsidRPr="002928C7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k </w:t>
      </w:r>
      <w:r w:rsidRPr="002928C7">
        <w:rPr>
          <w:rFonts w:ascii="Arial" w:hAnsi="Arial" w:cs="Arial"/>
          <w:sz w:val="20"/>
          <w:szCs w:val="20"/>
        </w:rPr>
        <w:t>szem</w:t>
      </w:r>
      <w:r>
        <w:rPr>
          <w:rFonts w:ascii="Arial" w:hAnsi="Arial" w:cs="Arial"/>
          <w:sz w:val="20"/>
          <w:szCs w:val="20"/>
        </w:rPr>
        <w:t>or</w:t>
      </w:r>
      <w:r w:rsidRPr="002928C7">
        <w:rPr>
          <w:rFonts w:ascii="Arial" w:hAnsi="Arial" w:cs="Arial"/>
          <w:sz w:val="20"/>
          <w:szCs w:val="20"/>
        </w:rPr>
        <w:t>vos</w:t>
      </w:r>
      <w:r>
        <w:rPr>
          <w:rFonts w:ascii="Arial" w:hAnsi="Arial" w:cs="Arial"/>
          <w:sz w:val="20"/>
          <w:szCs w:val="20"/>
        </w:rPr>
        <w:t>h</w:t>
      </w:r>
      <w:r w:rsidRPr="002928C7">
        <w:rPr>
          <w:rFonts w:ascii="Arial" w:hAnsi="Arial" w:cs="Arial"/>
          <w:sz w:val="20"/>
          <w:szCs w:val="20"/>
        </w:rPr>
        <w:t>oz</w:t>
      </w:r>
      <w:r>
        <w:rPr>
          <w:rFonts w:ascii="Arial" w:hAnsi="Arial" w:cs="Arial"/>
          <w:sz w:val="20"/>
          <w:szCs w:val="20"/>
        </w:rPr>
        <w:t>.</w:t>
      </w:r>
    </w:p>
    <w:p w14:paraId="43491E4E" w14:textId="77777777" w:rsidR="00EC6BF9" w:rsidRDefault="00EC6BF9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Lenyelés esetén:</w:t>
      </w:r>
    </w:p>
    <w:p w14:paraId="671C63F6" w14:textId="77777777" w:rsidR="00EC6BF9" w:rsidRDefault="00EC6BF9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Belélegzés esetén:</w:t>
      </w:r>
    </w:p>
    <w:p w14:paraId="4733B519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4.2. A legfontosabb – akut és késleltetett - tünetek és hatások</w:t>
      </w:r>
    </w:p>
    <w:p w14:paraId="25B76D08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Tünet</w:t>
      </w:r>
      <w:r w:rsidRPr="002928C7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: A legfontosabb </w:t>
      </w:r>
      <w:r w:rsidRPr="002928C7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mert tünet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és hat</w:t>
      </w:r>
      <w:r w:rsidRPr="002928C7">
        <w:rPr>
          <w:rFonts w:ascii="Arial" w:hAnsi="Arial" w:cs="Arial"/>
          <w:sz w:val="20"/>
          <w:szCs w:val="20"/>
        </w:rPr>
        <w:t>áso</w:t>
      </w:r>
      <w:r>
        <w:rPr>
          <w:rFonts w:ascii="Arial" w:hAnsi="Arial" w:cs="Arial"/>
          <w:sz w:val="20"/>
          <w:szCs w:val="20"/>
        </w:rPr>
        <w:t>k l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írása 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z </w:t>
      </w:r>
      <w:r w:rsidRPr="002928C7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ztályoz</w:t>
      </w:r>
      <w:r w:rsidRPr="002928C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ál (l</w:t>
      </w:r>
      <w:r w:rsidRPr="002928C7">
        <w:rPr>
          <w:rFonts w:ascii="Arial" w:hAnsi="Arial" w:cs="Arial"/>
          <w:sz w:val="20"/>
          <w:szCs w:val="20"/>
        </w:rPr>
        <w:t>ás</w:t>
      </w:r>
      <w:r>
        <w:rPr>
          <w:rFonts w:ascii="Arial" w:hAnsi="Arial" w:cs="Arial"/>
          <w:sz w:val="20"/>
          <w:szCs w:val="20"/>
        </w:rPr>
        <w:t>d 2. szakasz) és/vagy a</w:t>
      </w:r>
    </w:p>
    <w:p w14:paraId="08DE836F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pontb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található., További lénye</w:t>
      </w:r>
      <w:r w:rsidRPr="002928C7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 xml:space="preserve">s </w:t>
      </w:r>
      <w:r w:rsidRPr="002928C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ünet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és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hatások a m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i napig nem </w:t>
      </w:r>
      <w:r w:rsidRPr="002928C7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m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rtek.</w:t>
      </w:r>
    </w:p>
    <w:p w14:paraId="5B64DD4A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4.3. A szükséges azonnali orvosi ellátás és különleges ellátás jelzése</w:t>
      </w:r>
    </w:p>
    <w:p w14:paraId="478A40EA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sz w:val="20"/>
          <w:szCs w:val="20"/>
        </w:rPr>
        <w:t xml:space="preserve">Kezelés: Tüneti kezelés (méregtelenítés, életfunkciók), speciális </w:t>
      </w:r>
      <w:proofErr w:type="spellStart"/>
      <w:r w:rsidRPr="002928C7">
        <w:rPr>
          <w:rFonts w:ascii="Arial" w:hAnsi="Arial" w:cs="Arial"/>
          <w:sz w:val="20"/>
          <w:szCs w:val="20"/>
        </w:rPr>
        <w:t>antidótum</w:t>
      </w:r>
      <w:proofErr w:type="spellEnd"/>
      <w:r w:rsidRPr="002928C7">
        <w:rPr>
          <w:rFonts w:ascii="Arial" w:hAnsi="Arial" w:cs="Arial"/>
          <w:sz w:val="20"/>
          <w:szCs w:val="20"/>
        </w:rPr>
        <w:t xml:space="preserve"> (ellenanyag) nem ismert.</w:t>
      </w:r>
    </w:p>
    <w:p w14:paraId="1DE93377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5. SZAKASZ: Tűzvédelmi intézkedések</w:t>
      </w:r>
    </w:p>
    <w:p w14:paraId="166829A2" w14:textId="7777777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Tűzveszélyességi osztály: A – fokozottan tűz és robbanásveszélyes.</w:t>
      </w:r>
    </w:p>
    <w:p w14:paraId="3511F7AE" w14:textId="4102E09C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23E94">
        <w:rPr>
          <w:rFonts w:ascii="Arial" w:hAnsi="Arial" w:cs="Arial"/>
          <w:b/>
          <w:bCs/>
        </w:rPr>
        <w:t>5.1</w:t>
      </w:r>
      <w:r w:rsidR="00F40EBC">
        <w:rPr>
          <w:rFonts w:ascii="Arial" w:hAnsi="Arial" w:cs="Arial"/>
          <w:b/>
          <w:bCs/>
        </w:rPr>
        <w:t>.</w:t>
      </w:r>
      <w:r w:rsidRPr="00823E94">
        <w:rPr>
          <w:rFonts w:ascii="Arial" w:hAnsi="Arial" w:cs="Arial"/>
          <w:b/>
          <w:bCs/>
        </w:rPr>
        <w:t xml:space="preserve"> Oltóanyag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57A129" w14:textId="7777777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Víz, szén-dioxid hab, oltópor.</w:t>
      </w:r>
    </w:p>
    <w:p w14:paraId="75CE584A" w14:textId="266F96D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23E94">
        <w:rPr>
          <w:rFonts w:ascii="Arial" w:hAnsi="Arial" w:cs="Arial"/>
          <w:b/>
          <w:bCs/>
        </w:rPr>
        <w:t>5.2</w:t>
      </w:r>
      <w:r w:rsidR="00F40EBC">
        <w:rPr>
          <w:rFonts w:ascii="Arial" w:hAnsi="Arial" w:cs="Arial"/>
          <w:b/>
          <w:bCs/>
        </w:rPr>
        <w:t>.</w:t>
      </w:r>
      <w:r w:rsidRPr="00823E94">
        <w:rPr>
          <w:rFonts w:ascii="Arial" w:hAnsi="Arial" w:cs="Arial"/>
          <w:b/>
          <w:bCs/>
        </w:rPr>
        <w:t xml:space="preserve"> Az anyagból vagy a keverékből származó különleges veszélyek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1E0A25" w14:textId="77777777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Gőzei a levegőnél nehezebbek. </w:t>
      </w:r>
    </w:p>
    <w:p w14:paraId="0377D947" w14:textId="21FA8B9A" w:rsidR="00EC6BF9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23E94">
        <w:rPr>
          <w:rFonts w:ascii="Arial" w:hAnsi="Arial" w:cs="Arial"/>
          <w:b/>
          <w:bCs/>
        </w:rPr>
        <w:t>5.3</w:t>
      </w:r>
      <w:r w:rsidR="00F40EB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Tűzoltóknak szóló javaslat</w:t>
      </w:r>
    </w:p>
    <w:p w14:paraId="27D7363C" w14:textId="77777777" w:rsidR="00EC6BF9" w:rsidRPr="00823E94" w:rsidRDefault="00EC6BF9" w:rsidP="00EC6BF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23E94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tartózkodjunk a veszélyes zónában megfelelő kémiai védőöltözék és friss levegős készülék nélkül.</w:t>
      </w:r>
    </w:p>
    <w:p w14:paraId="0648738B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lastRenderedPageBreak/>
        <w:t>6. SZAKASZ: Intézkedések véletlenszerű expozíciónál</w:t>
      </w:r>
    </w:p>
    <w:p w14:paraId="24854383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6.1. Személyi óvintézkedések, egyéni védőeszközök és vészhelyzeti eljárások</w:t>
      </w:r>
    </w:p>
    <w:p w14:paraId="277BABEB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személyi védel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tekinteté</w:t>
      </w:r>
      <w:r w:rsidRPr="002928C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en 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</w:t>
      </w:r>
      <w:r w:rsidRPr="002928C7">
        <w:rPr>
          <w:rFonts w:ascii="Arial" w:hAnsi="Arial" w:cs="Arial"/>
          <w:sz w:val="20"/>
          <w:szCs w:val="20"/>
        </w:rPr>
        <w:t>ác</w:t>
      </w:r>
      <w:r>
        <w:rPr>
          <w:rFonts w:ascii="Arial" w:hAnsi="Arial" w:cs="Arial"/>
          <w:sz w:val="20"/>
          <w:szCs w:val="20"/>
        </w:rPr>
        <w:t xml:space="preserve">ió a </w:t>
      </w:r>
      <w:r w:rsidRPr="002928C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szban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található.</w:t>
      </w:r>
    </w:p>
    <w:p w14:paraId="4E7F1A1B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>6.2. Környezetvédelmi óvintézkedések</w:t>
      </w:r>
    </w:p>
    <w:p w14:paraId="7D195F70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928C7">
        <w:rPr>
          <w:rFonts w:ascii="Arial" w:hAnsi="Arial" w:cs="Arial"/>
          <w:sz w:val="20"/>
          <w:szCs w:val="20"/>
        </w:rPr>
        <w:t xml:space="preserve"> sz</w:t>
      </w:r>
      <w:r>
        <w:rPr>
          <w:rFonts w:ascii="Arial" w:hAnsi="Arial" w:cs="Arial"/>
          <w:sz w:val="20"/>
          <w:szCs w:val="20"/>
        </w:rPr>
        <w:t>ennyezett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</w:t>
      </w:r>
      <w:r w:rsidRPr="002928C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et/tűzoltóvizet gyűjts</w:t>
      </w:r>
      <w:r w:rsidRPr="002928C7"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k össze. Csat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rná</w:t>
      </w:r>
      <w:r w:rsidRPr="002928C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a/felszíni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vizek</w:t>
      </w:r>
      <w:r w:rsidRPr="002928C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e/tala</w:t>
      </w:r>
      <w:r w:rsidRPr="002928C7">
        <w:rPr>
          <w:rFonts w:ascii="Arial" w:hAnsi="Arial" w:cs="Arial"/>
          <w:sz w:val="20"/>
          <w:szCs w:val="20"/>
        </w:rPr>
        <w:t>jv</w:t>
      </w:r>
      <w:r>
        <w:rPr>
          <w:rFonts w:ascii="Arial" w:hAnsi="Arial" w:cs="Arial"/>
          <w:sz w:val="20"/>
          <w:szCs w:val="20"/>
        </w:rPr>
        <w:t>ízbe en</w:t>
      </w:r>
      <w:r w:rsidRPr="002928C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ed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 nem szab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d.</w:t>
      </w:r>
    </w:p>
    <w:p w14:paraId="516F3F87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>6.3. A területi elhatárolás és a szennyezésmentesítés módszerei és anyagai</w:t>
      </w:r>
      <w:r w:rsidRPr="002928C7">
        <w:rPr>
          <w:rFonts w:ascii="Arial" w:hAnsi="Arial" w:cs="Arial"/>
          <w:sz w:val="20"/>
          <w:szCs w:val="20"/>
        </w:rPr>
        <w:t xml:space="preserve"> </w:t>
      </w:r>
    </w:p>
    <w:p w14:paraId="33E4F0FD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Megfelelő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 w:rsidRPr="002928C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dszeresített </w:t>
      </w:r>
      <w:r w:rsidRPr="002928C7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zk</w:t>
      </w:r>
      <w:r w:rsidRPr="002928C7">
        <w:rPr>
          <w:rFonts w:ascii="Arial" w:hAnsi="Arial" w:cs="Arial"/>
          <w:sz w:val="20"/>
          <w:szCs w:val="20"/>
        </w:rPr>
        <w:t>öz</w:t>
      </w:r>
      <w:r>
        <w:rPr>
          <w:rFonts w:ascii="Arial" w:hAnsi="Arial" w:cs="Arial"/>
          <w:sz w:val="20"/>
          <w:szCs w:val="20"/>
        </w:rPr>
        <w:t xml:space="preserve">zel (folyadékkötő anyaggal) felitatni </w:t>
      </w:r>
      <w:r w:rsidRPr="002928C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árta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matlanítani. Az abszorbeált/felvett anyagot az előír</w:t>
      </w:r>
      <w:r w:rsidRPr="002928C7">
        <w:rPr>
          <w:rFonts w:ascii="Arial" w:hAnsi="Arial" w:cs="Arial"/>
          <w:sz w:val="20"/>
          <w:szCs w:val="20"/>
        </w:rPr>
        <w:t>ások</w:t>
      </w:r>
      <w:r>
        <w:rPr>
          <w:rFonts w:ascii="Arial" w:hAnsi="Arial" w:cs="Arial"/>
          <w:sz w:val="20"/>
          <w:szCs w:val="20"/>
        </w:rPr>
        <w:t>n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 meg</w:t>
      </w:r>
      <w:r w:rsidRPr="002928C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elelő</w:t>
      </w:r>
      <w:r w:rsidRPr="002928C7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ártalmatl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nítsuk.</w:t>
      </w:r>
    </w:p>
    <w:p w14:paraId="70FDF6AB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6.4. Hivatkozás más szakaszokra</w:t>
      </w:r>
    </w:p>
    <w:p w14:paraId="59ECF960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expoz</w:t>
      </w:r>
      <w:r w:rsidRPr="002928C7">
        <w:rPr>
          <w:rFonts w:ascii="Arial" w:hAnsi="Arial" w:cs="Arial"/>
          <w:sz w:val="20"/>
          <w:szCs w:val="20"/>
        </w:rPr>
        <w:t>íc</w:t>
      </w:r>
      <w:r>
        <w:rPr>
          <w:rFonts w:ascii="Arial" w:hAnsi="Arial" w:cs="Arial"/>
          <w:sz w:val="20"/>
          <w:szCs w:val="20"/>
        </w:rPr>
        <w:t>ió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elle</w:t>
      </w:r>
      <w:r w:rsidRPr="002928C7">
        <w:rPr>
          <w:rFonts w:ascii="Arial" w:hAnsi="Arial" w:cs="Arial"/>
          <w:sz w:val="20"/>
          <w:szCs w:val="20"/>
        </w:rPr>
        <w:t>nő</w:t>
      </w:r>
      <w:r>
        <w:rPr>
          <w:rFonts w:ascii="Arial" w:hAnsi="Arial" w:cs="Arial"/>
          <w:sz w:val="20"/>
          <w:szCs w:val="20"/>
        </w:rPr>
        <w:t>rzésér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/sz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mélyi védőfelszerel</w:t>
      </w:r>
      <w:r w:rsidRPr="002928C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sre és 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 árta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matlanításra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vonatk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zó inform</w:t>
      </w:r>
      <w:r w:rsidRPr="002928C7">
        <w:rPr>
          <w:rFonts w:ascii="Arial" w:hAnsi="Arial" w:cs="Arial"/>
          <w:sz w:val="20"/>
          <w:szCs w:val="20"/>
        </w:rPr>
        <w:t>ác</w:t>
      </w:r>
      <w:r>
        <w:rPr>
          <w:rFonts w:ascii="Arial" w:hAnsi="Arial" w:cs="Arial"/>
          <w:sz w:val="20"/>
          <w:szCs w:val="20"/>
        </w:rPr>
        <w:t>i</w:t>
      </w:r>
      <w:r w:rsidRPr="002928C7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k a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 és a 13. sz</w:t>
      </w:r>
      <w:r w:rsidRPr="002928C7">
        <w:rPr>
          <w:rFonts w:ascii="Arial" w:hAnsi="Arial" w:cs="Arial"/>
          <w:sz w:val="20"/>
          <w:szCs w:val="20"/>
        </w:rPr>
        <w:t>akas</w:t>
      </w:r>
      <w:r>
        <w:rPr>
          <w:rFonts w:ascii="Arial" w:hAnsi="Arial" w:cs="Arial"/>
          <w:sz w:val="20"/>
          <w:szCs w:val="20"/>
        </w:rPr>
        <w:t>zban ta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álhat</w:t>
      </w:r>
      <w:r w:rsidRPr="002928C7">
        <w:rPr>
          <w:rFonts w:ascii="Arial" w:hAnsi="Arial" w:cs="Arial"/>
          <w:sz w:val="20"/>
          <w:szCs w:val="20"/>
        </w:rPr>
        <w:t>ók</w:t>
      </w:r>
      <w:r>
        <w:rPr>
          <w:rFonts w:ascii="Arial" w:hAnsi="Arial" w:cs="Arial"/>
          <w:sz w:val="20"/>
          <w:szCs w:val="20"/>
        </w:rPr>
        <w:t>.</w:t>
      </w:r>
    </w:p>
    <w:p w14:paraId="7327D06F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7. SZAKASZ: Kezelés és tárolás</w:t>
      </w:r>
    </w:p>
    <w:p w14:paraId="59741621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7.1. A biztonságos kezelésre irányuló óvintézkedések</w:t>
      </w:r>
    </w:p>
    <w:p w14:paraId="5581C7BA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sz w:val="20"/>
          <w:szCs w:val="20"/>
        </w:rPr>
        <w:t>Nincsenek különleges intézkedések.</w:t>
      </w:r>
    </w:p>
    <w:p w14:paraId="6ED81F4E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7.2. A biztonságos tárolás feltételei, az esetleges összeférhetetlenséggel együtt</w:t>
      </w:r>
    </w:p>
    <w:p w14:paraId="7435F363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Élelmiszertől</w:t>
      </w:r>
      <w:r w:rsidRPr="002928C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él</w:t>
      </w:r>
      <w:r w:rsidRPr="002928C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ezeti c</w:t>
      </w:r>
      <w:r w:rsidRPr="002928C7">
        <w:rPr>
          <w:rFonts w:ascii="Arial" w:hAnsi="Arial" w:cs="Arial"/>
          <w:sz w:val="20"/>
          <w:szCs w:val="20"/>
        </w:rPr>
        <w:t>ikkek</w:t>
      </w:r>
      <w:r>
        <w:rPr>
          <w:rFonts w:ascii="Arial" w:hAnsi="Arial" w:cs="Arial"/>
          <w:sz w:val="20"/>
          <w:szCs w:val="20"/>
        </w:rPr>
        <w:t>től és ál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edeltől e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kül</w:t>
      </w:r>
      <w:r w:rsidRPr="002928C7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nítendő.</w:t>
      </w:r>
    </w:p>
    <w:p w14:paraId="54C70723" w14:textId="77777777" w:rsidR="00B30793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Táro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ótartály szám</w:t>
      </w:r>
      <w:r w:rsidRPr="002928C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ra me</w:t>
      </w:r>
      <w:r w:rsidRPr="002928C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fele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 anya</w:t>
      </w:r>
      <w:r w:rsidRPr="002928C7">
        <w:rPr>
          <w:rFonts w:ascii="Arial" w:hAnsi="Arial" w:cs="Arial"/>
          <w:sz w:val="20"/>
          <w:szCs w:val="20"/>
        </w:rPr>
        <w:t>gok</w:t>
      </w:r>
      <w:r>
        <w:rPr>
          <w:rFonts w:ascii="Arial" w:hAnsi="Arial" w:cs="Arial"/>
          <w:sz w:val="20"/>
          <w:szCs w:val="20"/>
        </w:rPr>
        <w:t xml:space="preserve">: nagy </w:t>
      </w:r>
      <w:r w:rsidRPr="002928C7">
        <w:rPr>
          <w:rFonts w:ascii="Arial" w:hAnsi="Arial" w:cs="Arial"/>
          <w:sz w:val="20"/>
          <w:szCs w:val="20"/>
        </w:rPr>
        <w:t>sű</w:t>
      </w:r>
      <w:r>
        <w:rPr>
          <w:rFonts w:ascii="Arial" w:hAnsi="Arial" w:cs="Arial"/>
          <w:sz w:val="20"/>
          <w:szCs w:val="20"/>
        </w:rPr>
        <w:t>r</w:t>
      </w:r>
      <w:r w:rsidRPr="002928C7">
        <w:rPr>
          <w:rFonts w:ascii="Arial" w:hAnsi="Arial" w:cs="Arial"/>
          <w:sz w:val="20"/>
          <w:szCs w:val="20"/>
        </w:rPr>
        <w:t>ű</w:t>
      </w:r>
      <w:r>
        <w:rPr>
          <w:rFonts w:ascii="Arial" w:hAnsi="Arial" w:cs="Arial"/>
          <w:sz w:val="20"/>
          <w:szCs w:val="20"/>
        </w:rPr>
        <w:t>ségű pol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etilén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(HDP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), kis</w:t>
      </w:r>
      <w:r w:rsidRPr="002928C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ű</w:t>
      </w:r>
      <w:r w:rsidRPr="002928C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űségű </w:t>
      </w:r>
      <w:r w:rsidRPr="002928C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etilén </w:t>
      </w:r>
    </w:p>
    <w:p w14:paraId="7269B263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(LDP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), polipropil</w:t>
      </w:r>
      <w:r w:rsidRPr="002928C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n, üveg</w:t>
      </w:r>
    </w:p>
    <w:p w14:paraId="5BED76A6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Táro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ási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körü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ményekre v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natk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zó tov</w:t>
      </w:r>
      <w:r w:rsidRPr="002928C7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bbi infor</w:t>
      </w:r>
      <w:r w:rsidRPr="002928C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ác</w:t>
      </w:r>
      <w:r w:rsidRPr="002928C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ó: A tartály jól l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zárva, </w:t>
      </w:r>
      <w:r w:rsidRPr="002928C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ű</w:t>
      </w:r>
      <w:r w:rsidRPr="002928C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ös hely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tárolan</w:t>
      </w:r>
      <w:r w:rsidRPr="002928C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ó.</w:t>
      </w:r>
    </w:p>
    <w:p w14:paraId="3FEDB3B8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b/>
          <w:bCs/>
        </w:rPr>
        <w:t>7.3. Meghatározott végfelhasználás (végfelhasználások</w:t>
      </w:r>
      <w:r w:rsidRPr="002928C7">
        <w:rPr>
          <w:rFonts w:ascii="Arial" w:hAnsi="Arial" w:cs="Arial"/>
          <w:sz w:val="20"/>
          <w:szCs w:val="20"/>
        </w:rPr>
        <w:t>)</w:t>
      </w:r>
    </w:p>
    <w:p w14:paraId="1D146586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1. szakaszb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fels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rolt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lényeg</w:t>
      </w:r>
      <w:r w:rsidRPr="002928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azon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sított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felhaszná</w:t>
      </w:r>
      <w:r w:rsidRPr="00292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ás(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k)</w:t>
      </w:r>
      <w:proofErr w:type="spellStart"/>
      <w:r>
        <w:rPr>
          <w:rFonts w:ascii="Arial" w:hAnsi="Arial" w:cs="Arial"/>
          <w:sz w:val="20"/>
          <w:szCs w:val="20"/>
        </w:rPr>
        <w:t>nál</w:t>
      </w:r>
      <w:proofErr w:type="spellEnd"/>
      <w:r>
        <w:rPr>
          <w:rFonts w:ascii="Arial" w:hAnsi="Arial" w:cs="Arial"/>
          <w:sz w:val="20"/>
          <w:szCs w:val="20"/>
        </w:rPr>
        <w:t xml:space="preserve"> a 7. szakaszb</w:t>
      </w:r>
      <w:r w:rsidRPr="002928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említett tanács</w:t>
      </w:r>
      <w:r w:rsidRPr="002928C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kat figyelembe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kell</w:t>
      </w:r>
      <w:r w:rsidRPr="00292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venni.</w:t>
      </w:r>
    </w:p>
    <w:p w14:paraId="32878AB1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8. SZAKASZ: Az expozíció ellenőrzése/egyéni védelem</w:t>
      </w:r>
    </w:p>
    <w:p w14:paraId="14E066F2" w14:textId="77777777" w:rsidR="002928C7" w:rsidRPr="002928C7" w:rsidRDefault="002928C7" w:rsidP="00452272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  <w:b/>
          <w:bCs/>
        </w:rPr>
      </w:pPr>
      <w:r w:rsidRPr="002928C7">
        <w:rPr>
          <w:rFonts w:ascii="Arial" w:hAnsi="Arial" w:cs="Arial"/>
          <w:b/>
          <w:bCs/>
        </w:rPr>
        <w:t>8.1. Ellenőrzési paraméterek</w:t>
      </w:r>
    </w:p>
    <w:p w14:paraId="7FD9FFB1" w14:textId="4381217A" w:rsidR="00B30793" w:rsidRDefault="00B30793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D7FA2">
        <w:rPr>
          <w:rFonts w:ascii="Arial" w:hAnsi="Arial" w:cs="Arial"/>
          <w:sz w:val="20"/>
          <w:szCs w:val="20"/>
        </w:rPr>
        <w:t>z anyag</w:t>
      </w:r>
      <w:r>
        <w:rPr>
          <w:rFonts w:ascii="Arial" w:hAnsi="Arial" w:cs="Arial"/>
          <w:sz w:val="20"/>
          <w:szCs w:val="20"/>
        </w:rPr>
        <w:t xml:space="preserve"> nem szerepel a 5/20</w:t>
      </w:r>
      <w:r w:rsidR="000B788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 </w:t>
      </w:r>
      <w:r w:rsidR="000B788D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M </w:t>
      </w:r>
      <w:commentRangeStart w:id="14"/>
      <w:r>
        <w:rPr>
          <w:rFonts w:ascii="Arial" w:hAnsi="Arial" w:cs="Arial"/>
          <w:sz w:val="20"/>
          <w:szCs w:val="20"/>
        </w:rPr>
        <w:t>rendeletben</w:t>
      </w:r>
      <w:commentRangeEnd w:id="14"/>
      <w:r w:rsidR="007C3D3B">
        <w:rPr>
          <w:rStyle w:val="Jegyzethivatkozs"/>
        </w:rPr>
        <w:commentReference w:id="14"/>
      </w:r>
      <w:r>
        <w:rPr>
          <w:rFonts w:ascii="Arial" w:hAnsi="Arial" w:cs="Arial"/>
          <w:sz w:val="20"/>
          <w:szCs w:val="20"/>
        </w:rPr>
        <w:t>.</w:t>
      </w:r>
    </w:p>
    <w:p w14:paraId="693328D4" w14:textId="77777777" w:rsidR="00B30793" w:rsidRDefault="00B30793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Regisztrációs </w:t>
      </w:r>
      <w:commentRangeStart w:id="15"/>
      <w:r>
        <w:rPr>
          <w:rFonts w:ascii="Arial" w:hAnsi="Arial" w:cs="Arial"/>
          <w:sz w:val="20"/>
          <w:szCs w:val="20"/>
        </w:rPr>
        <w:t>adatok</w:t>
      </w:r>
      <w:commentRangeEnd w:id="15"/>
      <w:r w:rsidR="007C3D3B">
        <w:rPr>
          <w:rStyle w:val="Jegyzethivatkozs"/>
        </w:rPr>
        <w:commentReference w:id="15"/>
      </w:r>
      <w:r>
        <w:rPr>
          <w:rFonts w:ascii="Arial" w:hAnsi="Arial" w:cs="Arial"/>
          <w:sz w:val="20"/>
          <w:szCs w:val="20"/>
        </w:rPr>
        <w:t>:</w:t>
      </w:r>
    </w:p>
    <w:p w14:paraId="6AB22CD9" w14:textId="77777777" w:rsidR="007C3D3B" w:rsidRDefault="007C3D3B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DNEL:</w:t>
      </w:r>
    </w:p>
    <w:p w14:paraId="506F66E2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928C7">
        <w:rPr>
          <w:rFonts w:ascii="Arial" w:hAnsi="Arial" w:cs="Arial"/>
          <w:sz w:val="20"/>
          <w:szCs w:val="20"/>
        </w:rPr>
        <w:t>PNEC</w:t>
      </w:r>
      <w:r w:rsidR="00B30793">
        <w:rPr>
          <w:rFonts w:ascii="Arial" w:hAnsi="Arial" w:cs="Arial"/>
          <w:sz w:val="20"/>
          <w:szCs w:val="20"/>
        </w:rPr>
        <w:t>:</w:t>
      </w:r>
    </w:p>
    <w:p w14:paraId="5CCAD513" w14:textId="77777777" w:rsidR="002928C7" w:rsidRDefault="002928C7" w:rsidP="00452272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8.2.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Az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expozíció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elle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őrzése</w:t>
      </w:r>
    </w:p>
    <w:p w14:paraId="6C5D2619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Személyi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vé</w:t>
      </w:r>
      <w:r>
        <w:rPr>
          <w:rFonts w:ascii="Arial" w:hAnsi="Arial" w:cs="Arial"/>
          <w:spacing w:val="-1"/>
          <w:sz w:val="20"/>
          <w:szCs w:val="20"/>
          <w:u w:val="single"/>
        </w:rPr>
        <w:t>d</w:t>
      </w:r>
      <w:r>
        <w:rPr>
          <w:rFonts w:ascii="Arial" w:hAnsi="Arial" w:cs="Arial"/>
          <w:sz w:val="20"/>
          <w:szCs w:val="20"/>
          <w:u w:val="single"/>
        </w:rPr>
        <w:t>őfelszerelés</w:t>
      </w:r>
    </w:p>
    <w:p w14:paraId="4C8B7203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svéde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em: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 szükséges</w:t>
      </w:r>
    </w:p>
    <w:p w14:paraId="1CA1AA58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Kézvéde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em: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Kémiailag el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enálló vé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kes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tyű (EN 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74)</w:t>
      </w:r>
    </w:p>
    <w:p w14:paraId="0110AFDD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Megfelelő anyagok, hosszantartó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 kapcsolat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esetén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(a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ánlott: vé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ői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dex 6, megfelel &gt;</w:t>
      </w:r>
    </w:p>
    <w:p w14:paraId="7837661B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 át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tolási i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 az EN 3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4 szerint).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pld. </w:t>
      </w:r>
      <w:proofErr w:type="spellStart"/>
      <w:r>
        <w:rPr>
          <w:rFonts w:ascii="Arial" w:hAnsi="Arial" w:cs="Arial"/>
          <w:sz w:val="20"/>
          <w:szCs w:val="20"/>
        </w:rPr>
        <w:t>nitrilgumi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0,4 mm"/>
        </w:smartTagPr>
        <w:r>
          <w:rPr>
            <w:rFonts w:ascii="Arial" w:hAnsi="Arial" w:cs="Arial"/>
            <w:sz w:val="20"/>
            <w:szCs w:val="20"/>
          </w:rPr>
          <w:t>0,4 mm</w:t>
        </w:r>
      </w:smartTag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kl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umi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(0,5mm), </w:t>
      </w:r>
      <w:proofErr w:type="spellStart"/>
      <w:r>
        <w:rPr>
          <w:rFonts w:ascii="Arial" w:hAnsi="Arial" w:cs="Arial"/>
          <w:sz w:val="20"/>
          <w:szCs w:val="20"/>
        </w:rPr>
        <w:t>poli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inilklorid</w:t>
      </w:r>
      <w:proofErr w:type="spellEnd"/>
      <w:r>
        <w:rPr>
          <w:rFonts w:ascii="Arial" w:hAnsi="Arial" w:cs="Arial"/>
          <w:sz w:val="20"/>
          <w:szCs w:val="20"/>
        </w:rPr>
        <w:t xml:space="preserve"> PVC (</w:t>
      </w:r>
      <w:smartTag w:uri="urn:schemas-microsoft-com:office:smarttags" w:element="metricconverter">
        <w:smartTagPr>
          <w:attr w:name="ProductID" w:val="0,7 mm"/>
        </w:smartTagPr>
        <w:r>
          <w:rPr>
            <w:rFonts w:ascii="Arial" w:hAnsi="Arial" w:cs="Arial"/>
            <w:sz w:val="20"/>
            <w:szCs w:val="20"/>
          </w:rPr>
          <w:t>0,7 mm</w:t>
        </w:r>
      </w:smartTag>
      <w:r>
        <w:rPr>
          <w:rFonts w:ascii="Arial" w:hAnsi="Arial" w:cs="Arial"/>
          <w:sz w:val="20"/>
          <w:szCs w:val="20"/>
        </w:rPr>
        <w:t>), 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b.</w:t>
      </w:r>
    </w:p>
    <w:p w14:paraId="00551C30" w14:textId="5DEE1D35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Kiegészítő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egjeg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k: A megadott specif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 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szt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mén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ala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ul</w:t>
      </w:r>
      <w:r w:rsidR="00C523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illetve irodalmi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 vagy a kesztyűgyárt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k által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megadott inform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k va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hason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yagok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nal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viselk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alapj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került meg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atár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ra. Számos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a</w:t>
      </w:r>
      <w:r w:rsidR="00C52344"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si k</w:t>
      </w:r>
      <w:r>
        <w:rPr>
          <w:rFonts w:ascii="Arial" w:hAnsi="Arial" w:cs="Arial"/>
          <w:spacing w:val="-1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rül</w:t>
      </w:r>
      <w:r>
        <w:rPr>
          <w:rFonts w:ascii="Arial" w:hAnsi="Arial" w:cs="Arial"/>
          <w:spacing w:val="-1"/>
          <w:sz w:val="20"/>
          <w:szCs w:val="20"/>
        </w:rPr>
        <w:t>mé</w:t>
      </w:r>
      <w:r>
        <w:rPr>
          <w:rFonts w:ascii="Arial" w:hAnsi="Arial" w:cs="Arial"/>
          <w:sz w:val="20"/>
          <w:szCs w:val="20"/>
        </w:rPr>
        <w:t>ny követk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ben (pl.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mér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leti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onyo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) figyelembe kell venni, ho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 a vegyivédelemre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szolgá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 vé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őkes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tyűk </w:t>
      </w:r>
      <w:r>
        <w:rPr>
          <w:rFonts w:ascii="Arial" w:hAnsi="Arial" w:cs="Arial"/>
          <w:sz w:val="20"/>
          <w:szCs w:val="20"/>
        </w:rPr>
        <w:lastRenderedPageBreak/>
        <w:t>gy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ati hasz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álha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 lényeg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rövidebb ide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ű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lehet, mint a kísérletileg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eghatározott, áteresz</w:t>
      </w:r>
      <w:r>
        <w:rPr>
          <w:rFonts w:ascii="Arial" w:hAnsi="Arial" w:cs="Arial"/>
          <w:spacing w:val="-1"/>
          <w:sz w:val="20"/>
          <w:szCs w:val="20"/>
        </w:rPr>
        <w:t>tő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ép</w:t>
      </w:r>
      <w:r>
        <w:rPr>
          <w:rFonts w:ascii="Arial" w:hAnsi="Arial" w:cs="Arial"/>
          <w:sz w:val="20"/>
          <w:szCs w:val="20"/>
        </w:rPr>
        <w:t>esség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apj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megállapított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őtartam.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nagyszámú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típus miatt a gyártó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álati utasításait be kell tar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ani.</w:t>
      </w:r>
    </w:p>
    <w:p w14:paraId="5C271E8C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emvédelem:</w:t>
      </w:r>
      <w:r w:rsidR="00B30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Szorosan záró (kosár ill. kalitka) védőszemüveg (pld. EN 16</w:t>
      </w:r>
      <w:r>
        <w:rPr>
          <w:rFonts w:ascii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hAnsi="Arial" w:cs="Arial"/>
          <w:position w:val="-1"/>
          <w:sz w:val="20"/>
          <w:szCs w:val="20"/>
        </w:rPr>
        <w:t xml:space="preserve">) és 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rcvé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ő.</w:t>
      </w:r>
    </w:p>
    <w:p w14:paraId="63CBDB24" w14:textId="77777777" w:rsidR="002928C7" w:rsidRDefault="002928C7" w:rsidP="00452272">
      <w:pPr>
        <w:widowControl w:val="0"/>
        <w:autoSpaceDE w:val="0"/>
        <w:autoSpaceDN w:val="0"/>
        <w:adjustRightInd w:val="0"/>
        <w:spacing w:before="34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Általános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b</w:t>
      </w:r>
      <w:r>
        <w:rPr>
          <w:rFonts w:ascii="Arial" w:hAnsi="Arial" w:cs="Arial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  <w:u w:val="single"/>
        </w:rPr>
        <w:t>z</w:t>
      </w:r>
      <w:r>
        <w:rPr>
          <w:rFonts w:ascii="Arial" w:hAnsi="Arial" w:cs="Arial"/>
          <w:spacing w:val="-2"/>
          <w:sz w:val="20"/>
          <w:szCs w:val="20"/>
          <w:u w:val="single"/>
        </w:rPr>
        <w:t>t</w:t>
      </w:r>
      <w:r>
        <w:rPr>
          <w:rFonts w:ascii="Arial" w:hAnsi="Arial" w:cs="Arial"/>
          <w:sz w:val="20"/>
          <w:szCs w:val="20"/>
          <w:u w:val="single"/>
        </w:rPr>
        <w:t>onsági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é</w:t>
      </w:r>
      <w:r>
        <w:rPr>
          <w:rFonts w:ascii="Arial" w:hAnsi="Arial" w:cs="Arial"/>
          <w:sz w:val="20"/>
          <w:szCs w:val="20"/>
          <w:u w:val="single"/>
        </w:rPr>
        <w:t>s hig</w:t>
      </w:r>
      <w:r>
        <w:rPr>
          <w:rFonts w:ascii="Arial" w:hAnsi="Arial" w:cs="Arial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sz w:val="20"/>
          <w:szCs w:val="20"/>
          <w:u w:val="single"/>
        </w:rPr>
        <w:t>éniai</w:t>
      </w:r>
      <w:r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int</w:t>
      </w:r>
      <w:r>
        <w:rPr>
          <w:rFonts w:ascii="Arial" w:hAnsi="Arial" w:cs="Arial"/>
          <w:spacing w:val="-1"/>
          <w:sz w:val="20"/>
          <w:szCs w:val="20"/>
          <w:u w:val="single"/>
        </w:rPr>
        <w:t>é</w:t>
      </w:r>
      <w:r>
        <w:rPr>
          <w:rFonts w:ascii="Arial" w:hAnsi="Arial" w:cs="Arial"/>
          <w:sz w:val="20"/>
          <w:szCs w:val="20"/>
          <w:u w:val="single"/>
        </w:rPr>
        <w:t>zke</w:t>
      </w:r>
      <w:r>
        <w:rPr>
          <w:rFonts w:ascii="Arial" w:hAnsi="Arial" w:cs="Arial"/>
          <w:spacing w:val="-1"/>
          <w:sz w:val="20"/>
          <w:szCs w:val="20"/>
          <w:u w:val="single"/>
        </w:rPr>
        <w:t>d</w:t>
      </w:r>
      <w:r>
        <w:rPr>
          <w:rFonts w:ascii="Arial" w:hAnsi="Arial" w:cs="Arial"/>
          <w:sz w:val="20"/>
          <w:szCs w:val="20"/>
          <w:u w:val="single"/>
        </w:rPr>
        <w:t>és</w:t>
      </w:r>
      <w:r>
        <w:rPr>
          <w:rFonts w:ascii="Arial" w:hAnsi="Arial" w:cs="Arial"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sz w:val="20"/>
          <w:szCs w:val="20"/>
          <w:u w:val="single"/>
        </w:rPr>
        <w:t>k</w:t>
      </w:r>
    </w:p>
    <w:p w14:paraId="1EA2ED17" w14:textId="77777777" w:rsidR="002928C7" w:rsidRDefault="002928C7" w:rsidP="00452272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jó ipari hig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énia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bizt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gtechn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kai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megfele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zelj</w:t>
      </w:r>
      <w:r>
        <w:rPr>
          <w:rFonts w:ascii="Arial" w:hAnsi="Arial" w:cs="Arial"/>
          <w:spacing w:val="-1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k. A mega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ott sze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élyi védőfelsz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és 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szítés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ké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zárt munk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 visel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se köte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ő.</w:t>
      </w:r>
    </w:p>
    <w:p w14:paraId="6B6E4C3E" w14:textId="77777777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SZAKASZ: Fizikai és kémiai tulajdonságok</w:t>
      </w:r>
    </w:p>
    <w:p w14:paraId="016FCBE8" w14:textId="236CE17B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9.1.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Az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alapvető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fizikai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és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kémiai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tulajdonságokra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</w:rPr>
        <w:t>vonatkozó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információ</w:t>
      </w:r>
      <w:r w:rsidR="002642E0">
        <w:rPr>
          <w:rFonts w:ascii="Arial" w:hAnsi="Arial" w:cs="Arial"/>
          <w:b/>
          <w:bCs/>
        </w:rPr>
        <w:t>k</w:t>
      </w:r>
    </w:p>
    <w:p w14:paraId="38EE2D9E" w14:textId="24967770" w:rsidR="002928C7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Halmazállapot</w:t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bookmarkStart w:id="16" w:name="Szöveg20"/>
      <w:commentRangeStart w:id="17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16"/>
      <w:commentRangeEnd w:id="17"/>
      <w:r w:rsidR="00BF3D81">
        <w:rPr>
          <w:rStyle w:val="Jegyzethivatkozs"/>
        </w:rPr>
        <w:commentReference w:id="17"/>
      </w:r>
    </w:p>
    <w:p w14:paraId="2458D1EE" w14:textId="0FD87340" w:rsidR="002928C7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2928C7">
        <w:rPr>
          <w:rFonts w:ascii="Arial" w:hAnsi="Arial" w:cs="Arial"/>
          <w:sz w:val="20"/>
          <w:szCs w:val="20"/>
        </w:rPr>
        <w:t>Szín</w:t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bookmarkStart w:id="18" w:name="Szöveg21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7E7A59FE" w14:textId="7DCA1BD6" w:rsidR="002928C7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c) </w:t>
      </w:r>
      <w:r w:rsidR="002928C7">
        <w:rPr>
          <w:rFonts w:ascii="Arial" w:hAnsi="Arial" w:cs="Arial"/>
          <w:spacing w:val="-1"/>
          <w:sz w:val="20"/>
          <w:szCs w:val="20"/>
        </w:rPr>
        <w:t>S</w:t>
      </w:r>
      <w:r w:rsidR="002928C7">
        <w:rPr>
          <w:rFonts w:ascii="Arial" w:hAnsi="Arial" w:cs="Arial"/>
          <w:spacing w:val="1"/>
          <w:sz w:val="20"/>
          <w:szCs w:val="20"/>
        </w:rPr>
        <w:t>z</w:t>
      </w:r>
      <w:r w:rsidR="002928C7">
        <w:rPr>
          <w:rFonts w:ascii="Arial" w:hAnsi="Arial" w:cs="Arial"/>
          <w:sz w:val="20"/>
          <w:szCs w:val="20"/>
        </w:rPr>
        <w:t>ag</w:t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bookmarkStart w:id="19" w:name="Szöveg22"/>
      <w:r w:rsidR="007C3D3B">
        <w:rPr>
          <w:rFonts w:ascii="Arial" w:hAnsi="Arial" w:cs="Arial"/>
          <w:spacing w:val="-1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="007C3D3B">
        <w:rPr>
          <w:rFonts w:ascii="Arial" w:hAnsi="Arial" w:cs="Arial"/>
          <w:spacing w:val="-1"/>
          <w:sz w:val="20"/>
          <w:szCs w:val="20"/>
        </w:rPr>
        <w:instrText xml:space="preserve"> FORMTEXT </w:instrText>
      </w:r>
      <w:r w:rsidR="007C3D3B">
        <w:rPr>
          <w:rFonts w:ascii="Arial" w:hAnsi="Arial" w:cs="Arial"/>
          <w:spacing w:val="-1"/>
          <w:sz w:val="20"/>
          <w:szCs w:val="20"/>
        </w:rPr>
      </w:r>
      <w:r w:rsidR="007C3D3B">
        <w:rPr>
          <w:rFonts w:ascii="Arial" w:hAnsi="Arial" w:cs="Arial"/>
          <w:spacing w:val="-1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noProof/>
          <w:spacing w:val="-1"/>
          <w:sz w:val="20"/>
          <w:szCs w:val="20"/>
        </w:rPr>
        <w:t> </w:t>
      </w:r>
      <w:r w:rsidR="007C3D3B">
        <w:rPr>
          <w:rFonts w:ascii="Arial" w:hAnsi="Arial" w:cs="Arial"/>
          <w:spacing w:val="-1"/>
          <w:sz w:val="20"/>
          <w:szCs w:val="20"/>
        </w:rPr>
        <w:fldChar w:fldCharType="end"/>
      </w:r>
      <w:bookmarkEnd w:id="19"/>
    </w:p>
    <w:p w14:paraId="73DA0AE9" w14:textId="06680614" w:rsidR="002928C7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2928C7">
        <w:rPr>
          <w:rFonts w:ascii="Arial" w:hAnsi="Arial" w:cs="Arial"/>
          <w:sz w:val="20"/>
          <w:szCs w:val="20"/>
        </w:rPr>
        <w:t>Olvad</w:t>
      </w:r>
      <w:r w:rsidR="002928C7">
        <w:rPr>
          <w:rFonts w:ascii="Arial" w:hAnsi="Arial" w:cs="Arial"/>
          <w:spacing w:val="-1"/>
          <w:sz w:val="20"/>
          <w:szCs w:val="20"/>
        </w:rPr>
        <w:t>á</w:t>
      </w:r>
      <w:r w:rsidR="002928C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pont/fagyáspont</w:t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bookmarkStart w:id="20" w:name="Szöveg25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0EE18FB3" w14:textId="5A1041C1" w:rsidR="002928C7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e) Forráspont vagy kezdő forráspont és forrásponttartomány</w:t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bookmarkStart w:id="21" w:name="Szöveg26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3B45EFF8" w14:textId="00C9FACC" w:rsidR="002928C7" w:rsidRDefault="00FA1EE4" w:rsidP="00C40AC3">
      <w:pPr>
        <w:widowControl w:val="0"/>
        <w:tabs>
          <w:tab w:val="left" w:pos="4320"/>
          <w:tab w:val="left" w:pos="6280"/>
        </w:tabs>
        <w:autoSpaceDE w:val="0"/>
        <w:autoSpaceDN w:val="0"/>
        <w:adjustRightInd w:val="0"/>
        <w:spacing w:before="8"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f) </w:t>
      </w:r>
      <w:commentRangeStart w:id="22"/>
      <w:r w:rsidR="002928C7">
        <w:rPr>
          <w:rFonts w:ascii="Arial" w:hAnsi="Arial" w:cs="Arial"/>
          <w:spacing w:val="1"/>
          <w:sz w:val="20"/>
          <w:szCs w:val="20"/>
        </w:rPr>
        <w:t>T</w:t>
      </w:r>
      <w:r w:rsidR="002928C7">
        <w:rPr>
          <w:rFonts w:ascii="Arial" w:hAnsi="Arial" w:cs="Arial"/>
          <w:sz w:val="20"/>
          <w:szCs w:val="20"/>
        </w:rPr>
        <w:t>űzv</w:t>
      </w:r>
      <w:r w:rsidR="002928C7">
        <w:rPr>
          <w:rFonts w:ascii="Arial" w:hAnsi="Arial" w:cs="Arial"/>
          <w:spacing w:val="-1"/>
          <w:sz w:val="20"/>
          <w:szCs w:val="20"/>
        </w:rPr>
        <w:t>es</w:t>
      </w:r>
      <w:r w:rsidR="002928C7">
        <w:rPr>
          <w:rFonts w:ascii="Arial" w:hAnsi="Arial" w:cs="Arial"/>
          <w:sz w:val="20"/>
          <w:szCs w:val="20"/>
        </w:rPr>
        <w:t>zélyesség</w:t>
      </w:r>
      <w:commentRangeEnd w:id="22"/>
      <w:r>
        <w:rPr>
          <w:rStyle w:val="Jegyzethivatkozs"/>
        </w:rPr>
        <w:commentReference w:id="22"/>
      </w:r>
      <w:r>
        <w:rPr>
          <w:rFonts w:ascii="Arial" w:hAnsi="Arial" w:cs="Arial"/>
          <w:sz w:val="20"/>
          <w:szCs w:val="20"/>
        </w:rPr>
        <w:t xml:space="preserve"> </w:t>
      </w:r>
      <w:r w:rsidR="00B30793">
        <w:rPr>
          <w:rFonts w:ascii="Arial" w:hAnsi="Arial" w:cs="Arial"/>
          <w:sz w:val="20"/>
          <w:szCs w:val="20"/>
        </w:rPr>
        <w:tab/>
      </w:r>
      <w:bookmarkStart w:id="23" w:name="Szöveg28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8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0513D570" w14:textId="387720B5" w:rsidR="002928C7" w:rsidRDefault="00FA1EE4" w:rsidP="007C3D3B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Felső és alsó robbanási </w:t>
      </w:r>
      <w:commentRangeStart w:id="24"/>
      <w:r>
        <w:rPr>
          <w:rFonts w:ascii="Arial" w:hAnsi="Arial" w:cs="Arial"/>
          <w:sz w:val="20"/>
          <w:szCs w:val="20"/>
        </w:rPr>
        <w:t>határértékek</w:t>
      </w:r>
      <w:commentRangeEnd w:id="24"/>
      <w:r>
        <w:rPr>
          <w:rStyle w:val="Jegyzethivatkozs"/>
        </w:rPr>
        <w:commentReference w:id="24"/>
      </w:r>
      <w:r>
        <w:rPr>
          <w:rFonts w:ascii="Arial" w:hAnsi="Arial" w:cs="Arial"/>
          <w:sz w:val="20"/>
          <w:szCs w:val="20"/>
        </w:rPr>
        <w:t xml:space="preserve">  </w:t>
      </w:r>
      <w:r w:rsidR="002928C7">
        <w:rPr>
          <w:rFonts w:ascii="Arial" w:hAnsi="Arial" w:cs="Arial"/>
          <w:sz w:val="20"/>
          <w:szCs w:val="20"/>
        </w:rPr>
        <w:tab/>
      </w:r>
      <w:r w:rsidR="007C3D3B">
        <w:rPr>
          <w:rFonts w:ascii="Arial" w:hAnsi="Arial" w:cs="Arial"/>
          <w:sz w:val="20"/>
          <w:szCs w:val="20"/>
        </w:rPr>
        <w:tab/>
      </w:r>
      <w:r w:rsidR="007C3D3B">
        <w:rPr>
          <w:rFonts w:ascii="Arial" w:hAnsi="Arial" w:cs="Arial"/>
          <w:sz w:val="20"/>
          <w:szCs w:val="20"/>
        </w:rPr>
        <w:tab/>
      </w:r>
      <w:bookmarkStart w:id="25" w:name="Szöveg29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29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3DD993EF" w14:textId="77777777" w:rsidR="00FA1EE4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Lobbanáspont </w:t>
      </w:r>
    </w:p>
    <w:p w14:paraId="63232AAC" w14:textId="77777777" w:rsidR="00FA1EE4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Öngyulladási </w:t>
      </w:r>
      <w:commentRangeStart w:id="26"/>
      <w:r>
        <w:rPr>
          <w:rFonts w:ascii="Arial" w:hAnsi="Arial" w:cs="Arial"/>
          <w:sz w:val="20"/>
          <w:szCs w:val="20"/>
        </w:rPr>
        <w:t>hőmérséklet</w:t>
      </w:r>
      <w:commentRangeEnd w:id="26"/>
      <w:r>
        <w:rPr>
          <w:rStyle w:val="Jegyzethivatkozs"/>
        </w:rPr>
        <w:commentReference w:id="26"/>
      </w:r>
      <w:r>
        <w:rPr>
          <w:rFonts w:ascii="Arial" w:hAnsi="Arial" w:cs="Arial"/>
          <w:sz w:val="20"/>
          <w:szCs w:val="20"/>
        </w:rPr>
        <w:t xml:space="preserve"> </w:t>
      </w:r>
    </w:p>
    <w:p w14:paraId="4F53C7E6" w14:textId="77777777" w:rsidR="00FA1EE4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 Bomlási hőmérséklet</w:t>
      </w:r>
    </w:p>
    <w:p w14:paraId="533A4EAA" w14:textId="77777777" w:rsidR="00FA1EE4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pH</w:t>
      </w:r>
    </w:p>
    <w:p w14:paraId="664157FB" w14:textId="77777777" w:rsidR="00FA1EE4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l) Kinematikus viszkozitás</w:t>
      </w:r>
    </w:p>
    <w:p w14:paraId="1493724A" w14:textId="77777777" w:rsidR="00FA1EE4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m) Oldhatóság</w:t>
      </w:r>
    </w:p>
    <w:p w14:paraId="799CC3BF" w14:textId="0E0E7D1C" w:rsidR="00FA1EE4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n) N-</w:t>
      </w:r>
      <w:proofErr w:type="spellStart"/>
      <w:r>
        <w:rPr>
          <w:rFonts w:ascii="Arial" w:hAnsi="Arial" w:cs="Arial"/>
          <w:sz w:val="20"/>
          <w:szCs w:val="20"/>
        </w:rPr>
        <w:t>oktanol</w:t>
      </w:r>
      <w:proofErr w:type="spellEnd"/>
      <w:r>
        <w:rPr>
          <w:rFonts w:ascii="Arial" w:hAnsi="Arial" w:cs="Arial"/>
          <w:sz w:val="20"/>
          <w:szCs w:val="20"/>
        </w:rPr>
        <w:t>/víz megoszlási hányados (log értéke)</w:t>
      </w:r>
    </w:p>
    <w:p w14:paraId="64EFE315" w14:textId="797BB28E" w:rsidR="002928C7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o) </w:t>
      </w:r>
      <w:r w:rsidR="002928C7">
        <w:rPr>
          <w:rFonts w:ascii="Arial" w:hAnsi="Arial" w:cs="Arial"/>
          <w:sz w:val="20"/>
          <w:szCs w:val="20"/>
        </w:rPr>
        <w:t>Gőznyom</w:t>
      </w:r>
      <w:r w:rsidR="002928C7" w:rsidRPr="00B30793">
        <w:rPr>
          <w:rFonts w:ascii="Arial" w:hAnsi="Arial" w:cs="Arial"/>
          <w:sz w:val="20"/>
          <w:szCs w:val="20"/>
        </w:rPr>
        <w:t>á</w:t>
      </w:r>
      <w:r w:rsidR="002928C7">
        <w:rPr>
          <w:rFonts w:ascii="Arial" w:hAnsi="Arial" w:cs="Arial"/>
          <w:sz w:val="20"/>
          <w:szCs w:val="20"/>
        </w:rPr>
        <w:t>s</w:t>
      </w:r>
      <w:r w:rsidR="002928C7">
        <w:rPr>
          <w:rFonts w:ascii="Arial" w:hAnsi="Arial" w:cs="Arial"/>
          <w:sz w:val="20"/>
          <w:szCs w:val="20"/>
        </w:rPr>
        <w:tab/>
      </w:r>
      <w:r w:rsidR="00B30793">
        <w:rPr>
          <w:rFonts w:ascii="Arial" w:hAnsi="Arial" w:cs="Arial"/>
          <w:sz w:val="20"/>
          <w:szCs w:val="20"/>
        </w:rPr>
        <w:tab/>
      </w:r>
      <w:r w:rsidR="00B30793">
        <w:rPr>
          <w:rFonts w:ascii="Arial" w:hAnsi="Arial" w:cs="Arial"/>
          <w:sz w:val="20"/>
          <w:szCs w:val="20"/>
        </w:rPr>
        <w:tab/>
      </w:r>
      <w:bookmarkStart w:id="27" w:name="Szöveg30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30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0C5397B1" w14:textId="77777777" w:rsidR="00FA1EE4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before="3"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p) </w:t>
      </w:r>
      <w:r w:rsidR="002928C7">
        <w:rPr>
          <w:rFonts w:ascii="Arial" w:hAnsi="Arial" w:cs="Arial"/>
          <w:sz w:val="20"/>
          <w:szCs w:val="20"/>
        </w:rPr>
        <w:t>Sűr</w:t>
      </w:r>
      <w:r w:rsidR="002928C7" w:rsidRPr="00B30793">
        <w:rPr>
          <w:rFonts w:ascii="Arial" w:hAnsi="Arial" w:cs="Arial"/>
          <w:sz w:val="20"/>
          <w:szCs w:val="20"/>
        </w:rPr>
        <w:t>ű</w:t>
      </w:r>
      <w:r w:rsidR="002928C7">
        <w:rPr>
          <w:rFonts w:ascii="Arial" w:hAnsi="Arial" w:cs="Arial"/>
          <w:sz w:val="20"/>
          <w:szCs w:val="20"/>
        </w:rPr>
        <w:t>ség</w:t>
      </w:r>
      <w:r>
        <w:rPr>
          <w:rFonts w:ascii="Arial" w:hAnsi="Arial" w:cs="Arial"/>
          <w:sz w:val="20"/>
          <w:szCs w:val="20"/>
        </w:rPr>
        <w:t xml:space="preserve"> és/vagy relatív </w:t>
      </w:r>
      <w:commentRangeStart w:id="28"/>
      <w:r>
        <w:rPr>
          <w:rFonts w:ascii="Arial" w:hAnsi="Arial" w:cs="Arial"/>
          <w:sz w:val="20"/>
          <w:szCs w:val="20"/>
        </w:rPr>
        <w:t>sűrűség</w:t>
      </w:r>
      <w:commentRangeEnd w:id="28"/>
      <w:r>
        <w:rPr>
          <w:rStyle w:val="Jegyzethivatkozs"/>
        </w:rPr>
        <w:commentReference w:id="28"/>
      </w:r>
    </w:p>
    <w:p w14:paraId="61E77BB6" w14:textId="6BAF3D22" w:rsidR="002928C7" w:rsidRDefault="00FA1EE4" w:rsidP="00C40AC3">
      <w:pPr>
        <w:widowControl w:val="0"/>
        <w:tabs>
          <w:tab w:val="left" w:pos="2800"/>
          <w:tab w:val="left" w:pos="3600"/>
        </w:tabs>
        <w:autoSpaceDE w:val="0"/>
        <w:autoSpaceDN w:val="0"/>
        <w:adjustRightInd w:val="0"/>
        <w:spacing w:before="3"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q) Relatív </w:t>
      </w:r>
      <w:commentRangeStart w:id="29"/>
      <w:r>
        <w:rPr>
          <w:rFonts w:ascii="Arial" w:hAnsi="Arial" w:cs="Arial"/>
          <w:sz w:val="20"/>
          <w:szCs w:val="20"/>
        </w:rPr>
        <w:t>gőzsűrűség</w:t>
      </w:r>
      <w:commentRangeEnd w:id="29"/>
      <w:r>
        <w:rPr>
          <w:rStyle w:val="Jegyzethivatkozs"/>
        </w:rPr>
        <w:commentReference w:id="29"/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r w:rsidR="002928C7">
        <w:rPr>
          <w:rFonts w:ascii="Arial" w:hAnsi="Arial" w:cs="Arial"/>
          <w:sz w:val="20"/>
          <w:szCs w:val="20"/>
        </w:rPr>
        <w:tab/>
      </w:r>
      <w:bookmarkStart w:id="30" w:name="Szöveg31"/>
      <w:r w:rsidR="007C3D3B">
        <w:rPr>
          <w:rFonts w:ascii="Arial" w:hAnsi="Arial" w:cs="Arial"/>
          <w:sz w:val="20"/>
          <w:szCs w:val="20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7C3D3B">
        <w:rPr>
          <w:rFonts w:ascii="Arial" w:hAnsi="Arial" w:cs="Arial"/>
          <w:sz w:val="20"/>
          <w:szCs w:val="20"/>
        </w:rPr>
        <w:instrText xml:space="preserve"> FORMTEXT </w:instrText>
      </w:r>
      <w:r w:rsidR="007C3D3B">
        <w:rPr>
          <w:rFonts w:ascii="Arial" w:hAnsi="Arial" w:cs="Arial"/>
          <w:sz w:val="20"/>
          <w:szCs w:val="20"/>
        </w:rPr>
      </w:r>
      <w:r w:rsidR="007C3D3B">
        <w:rPr>
          <w:rFonts w:ascii="Arial" w:hAnsi="Arial" w:cs="Arial"/>
          <w:sz w:val="20"/>
          <w:szCs w:val="20"/>
        </w:rPr>
        <w:fldChar w:fldCharType="separate"/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noProof/>
          <w:sz w:val="20"/>
          <w:szCs w:val="20"/>
        </w:rPr>
        <w:t> </w:t>
      </w:r>
      <w:r w:rsidR="007C3D3B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27580041" w14:textId="77777777" w:rsidR="007048D2" w:rsidRDefault="007048D2" w:rsidP="00C40AC3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r) Részecskejellemzők</w:t>
      </w:r>
    </w:p>
    <w:p w14:paraId="7C40788E" w14:textId="4CB171A7" w:rsidR="002928C7" w:rsidRDefault="007048D2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</w:rPr>
        <w:t>9.2. E</w:t>
      </w:r>
      <w:r w:rsidR="002928C7">
        <w:rPr>
          <w:rFonts w:ascii="Arial" w:hAnsi="Arial" w:cs="Arial"/>
          <w:b/>
          <w:bCs/>
          <w:spacing w:val="1"/>
        </w:rPr>
        <w:t>g</w:t>
      </w:r>
      <w:r w:rsidR="002928C7">
        <w:rPr>
          <w:rFonts w:ascii="Arial" w:hAnsi="Arial" w:cs="Arial"/>
          <w:b/>
          <w:bCs/>
          <w:spacing w:val="-2"/>
        </w:rPr>
        <w:t>y</w:t>
      </w:r>
      <w:r w:rsidR="002928C7">
        <w:rPr>
          <w:rFonts w:ascii="Arial" w:hAnsi="Arial" w:cs="Arial"/>
          <w:b/>
          <w:bCs/>
        </w:rPr>
        <w:t>éb</w:t>
      </w:r>
      <w:r w:rsidR="002928C7">
        <w:rPr>
          <w:rFonts w:ascii="Arial" w:hAnsi="Arial" w:cs="Arial"/>
          <w:b/>
          <w:bCs/>
          <w:spacing w:val="-7"/>
        </w:rPr>
        <w:t xml:space="preserve"> </w:t>
      </w:r>
      <w:r w:rsidR="002928C7">
        <w:rPr>
          <w:rFonts w:ascii="Arial" w:hAnsi="Arial" w:cs="Arial"/>
          <w:b/>
          <w:bCs/>
          <w:spacing w:val="1"/>
        </w:rPr>
        <w:t>i</w:t>
      </w:r>
      <w:r w:rsidR="002928C7">
        <w:rPr>
          <w:rFonts w:ascii="Arial" w:hAnsi="Arial" w:cs="Arial"/>
          <w:b/>
          <w:bCs/>
        </w:rPr>
        <w:t>nformációk</w:t>
      </w:r>
    </w:p>
    <w:bookmarkStart w:id="31" w:name="Szöveg37"/>
    <w:commentRangeStart w:id="32"/>
    <w:p w14:paraId="505DD646" w14:textId="77777777" w:rsidR="002928C7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commentRangeEnd w:id="32"/>
      <w:r w:rsidR="007D7FA2">
        <w:rPr>
          <w:rStyle w:val="Jegyzethivatkozs"/>
        </w:rPr>
        <w:commentReference w:id="32"/>
      </w:r>
      <w:r w:rsidR="002928C7">
        <w:rPr>
          <w:rFonts w:ascii="Arial" w:hAnsi="Arial" w:cs="Arial"/>
          <w:sz w:val="20"/>
          <w:szCs w:val="20"/>
        </w:rPr>
        <w:t>.</w:t>
      </w:r>
    </w:p>
    <w:p w14:paraId="3AF20A7B" w14:textId="77777777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 SZAKASZ: Stabilitás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és reakciókészség</w:t>
      </w:r>
    </w:p>
    <w:p w14:paraId="7288DC5C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Reakciókészség</w:t>
      </w:r>
      <w:commentRangeStart w:id="33"/>
      <w:commentRangeEnd w:id="33"/>
      <w:r w:rsidR="00BF3D81">
        <w:rPr>
          <w:rStyle w:val="Jegyzethivatkozs"/>
        </w:rPr>
        <w:commentReference w:id="33"/>
      </w:r>
    </w:p>
    <w:p w14:paraId="077AA0CC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cs 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szélyes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akció,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mennyib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 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őírá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/uta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ítá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ak megfele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en tárolj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zelj</w:t>
      </w:r>
      <w:r>
        <w:rPr>
          <w:rFonts w:ascii="Arial" w:hAnsi="Arial" w:cs="Arial"/>
          <w:spacing w:val="-1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k</w:t>
      </w:r>
    </w:p>
    <w:p w14:paraId="067770D4" w14:textId="77777777" w:rsidR="002928C7" w:rsidRDefault="002928C7" w:rsidP="00452272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Fémkorr</w:t>
      </w:r>
      <w:r>
        <w:rPr>
          <w:rFonts w:ascii="Arial" w:hAnsi="Arial" w:cs="Arial"/>
          <w:spacing w:val="-1"/>
          <w:position w:val="-1"/>
          <w:sz w:val="20"/>
          <w:szCs w:val="20"/>
        </w:rPr>
        <w:t>ó</w:t>
      </w:r>
      <w:r w:rsidR="00BF3D81">
        <w:rPr>
          <w:rFonts w:ascii="Arial" w:hAnsi="Arial" w:cs="Arial"/>
          <w:position w:val="-1"/>
          <w:sz w:val="20"/>
          <w:szCs w:val="20"/>
        </w:rPr>
        <w:t xml:space="preserve">zió: </w:t>
      </w:r>
      <w:r>
        <w:rPr>
          <w:rFonts w:ascii="Arial" w:hAnsi="Arial" w:cs="Arial"/>
          <w:position w:val="-1"/>
          <w:sz w:val="20"/>
          <w:szCs w:val="20"/>
        </w:rPr>
        <w:t>Ni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cs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korr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spacing w:val="-2"/>
          <w:position w:val="-1"/>
          <w:sz w:val="20"/>
          <w:szCs w:val="20"/>
        </w:rPr>
        <w:t>í</w:t>
      </w:r>
      <w:r>
        <w:rPr>
          <w:rFonts w:ascii="Arial" w:hAnsi="Arial" w:cs="Arial"/>
          <w:position w:val="-1"/>
          <w:sz w:val="20"/>
          <w:szCs w:val="20"/>
        </w:rPr>
        <w:t>v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hatása fémre.</w:t>
      </w:r>
    </w:p>
    <w:p w14:paraId="2F3029C4" w14:textId="77777777" w:rsidR="002928C7" w:rsidRDefault="002928C7" w:rsidP="00452272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Tűzv</w:t>
      </w:r>
      <w:r>
        <w:rPr>
          <w:rFonts w:ascii="Arial" w:hAnsi="Arial" w:cs="Arial"/>
          <w:spacing w:val="-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zélyes gáz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 ké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ő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se: Vízzel 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kép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űz</w:t>
      </w:r>
      <w:r>
        <w:rPr>
          <w:rFonts w:ascii="Arial" w:hAnsi="Arial" w:cs="Arial"/>
          <w:spacing w:val="-1"/>
          <w:sz w:val="20"/>
          <w:szCs w:val="20"/>
        </w:rPr>
        <w:t>ve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él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 gázokat.</w:t>
      </w:r>
    </w:p>
    <w:p w14:paraId="65BF193F" w14:textId="77777777" w:rsidR="002928C7" w:rsidRDefault="002928C7" w:rsidP="00452272">
      <w:pPr>
        <w:widowControl w:val="0"/>
        <w:autoSpaceDE w:val="0"/>
        <w:autoSpaceDN w:val="0"/>
        <w:adjustRightInd w:val="0"/>
        <w:spacing w:before="31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10.2.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Kémiai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stabilitás</w:t>
      </w:r>
    </w:p>
    <w:p w14:paraId="6F3865F1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termék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bil, ha az 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pacing w:val="-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rásokn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 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gfele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tár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ljuk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zel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ük.</w:t>
      </w:r>
    </w:p>
    <w:p w14:paraId="61ABC982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10.3.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veszé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rea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</w:rPr>
        <w:t>ciók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lehetősége</w:t>
      </w:r>
    </w:p>
    <w:p w14:paraId="165E5CEA" w14:textId="77777777" w:rsidR="00BF3D81" w:rsidRDefault="007D7FA2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34" w:name="Szöveg38"/>
      <w:r>
        <w:rPr>
          <w:rFonts w:ascii="Arial" w:hAnsi="Arial" w:cs="Arial"/>
          <w:sz w:val="20"/>
          <w:szCs w:val="20"/>
        </w:rPr>
        <w:t>Nem ismeretesek</w:t>
      </w:r>
      <w:r w:rsidR="00BF3D81">
        <w:rPr>
          <w:rFonts w:ascii="Arial" w:hAnsi="Arial" w:cs="Arial"/>
          <w:sz w:val="20"/>
          <w:szCs w:val="20"/>
        </w:rPr>
        <w:fldChar w:fldCharType="begin">
          <w:ffData>
            <w:name w:val="Szöveg38"/>
            <w:enabled/>
            <w:calcOnExit w:val="0"/>
            <w:textInput/>
          </w:ffData>
        </w:fldChar>
      </w:r>
      <w:r w:rsidR="00BF3D81">
        <w:rPr>
          <w:rFonts w:ascii="Arial" w:hAnsi="Arial" w:cs="Arial"/>
          <w:sz w:val="20"/>
          <w:szCs w:val="20"/>
        </w:rPr>
        <w:instrText xml:space="preserve"> FORMTEXT </w:instrText>
      </w:r>
      <w:r w:rsidR="00BF3D81">
        <w:rPr>
          <w:rFonts w:ascii="Arial" w:hAnsi="Arial" w:cs="Arial"/>
          <w:sz w:val="20"/>
          <w:szCs w:val="20"/>
        </w:rPr>
      </w:r>
      <w:r w:rsidR="00BF3D81">
        <w:rPr>
          <w:rFonts w:ascii="Arial" w:hAnsi="Arial" w:cs="Arial"/>
          <w:sz w:val="20"/>
          <w:szCs w:val="20"/>
        </w:rPr>
        <w:fldChar w:fldCharType="separate"/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noProof/>
          <w:sz w:val="20"/>
          <w:szCs w:val="20"/>
        </w:rPr>
        <w:t> </w:t>
      </w:r>
      <w:r w:rsidR="00BF3D81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3D1F4AEF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10.4.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Kerülendő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körülmé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ek</w:t>
      </w:r>
    </w:p>
    <w:p w14:paraId="748A8910" w14:textId="77777777" w:rsidR="002928C7" w:rsidRPr="00C40AC3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AC3">
        <w:rPr>
          <w:rFonts w:ascii="Arial" w:hAnsi="Arial" w:cs="Arial"/>
          <w:sz w:val="20"/>
          <w:szCs w:val="20"/>
        </w:rPr>
        <w:lastRenderedPageBreak/>
        <w:t>Nem ismeretesek</w:t>
      </w:r>
    </w:p>
    <w:p w14:paraId="01B92DA4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10.5.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Nem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összeférhető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agok</w:t>
      </w:r>
    </w:p>
    <w:p w14:paraId="3818A5C0" w14:textId="77777777" w:rsidR="007D7FA2" w:rsidRPr="007D7FA2" w:rsidRDefault="007D7FA2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D7FA2">
        <w:rPr>
          <w:rFonts w:ascii="Arial" w:hAnsi="Arial" w:cs="Arial"/>
          <w:sz w:val="20"/>
          <w:szCs w:val="20"/>
        </w:rPr>
        <w:t>Nem ismeretesek</w:t>
      </w:r>
    </w:p>
    <w:p w14:paraId="249B80EF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10.6.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Vesz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boml</w:t>
      </w:r>
      <w:r>
        <w:rPr>
          <w:rFonts w:ascii="Arial" w:hAnsi="Arial" w:cs="Arial"/>
          <w:b/>
          <w:bCs/>
          <w:spacing w:val="2"/>
        </w:rPr>
        <w:t>á</w:t>
      </w:r>
      <w:r>
        <w:rPr>
          <w:rFonts w:ascii="Arial" w:hAnsi="Arial" w:cs="Arial"/>
          <w:b/>
          <w:bCs/>
        </w:rPr>
        <w:t>stermékek</w:t>
      </w:r>
    </w:p>
    <w:p w14:paraId="7CAE148E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él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-1"/>
          <w:sz w:val="20"/>
          <w:szCs w:val="20"/>
        </w:rPr>
        <w:t>bo</w:t>
      </w:r>
      <w:r>
        <w:rPr>
          <w:rFonts w:ascii="Arial" w:hAnsi="Arial" w:cs="Arial"/>
          <w:sz w:val="20"/>
          <w:szCs w:val="20"/>
        </w:rPr>
        <w:t>mlás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k:</w:t>
      </w:r>
      <w:r w:rsidR="00C40AC3">
        <w:rPr>
          <w:rFonts w:ascii="Arial" w:hAnsi="Arial" w:cs="Arial"/>
          <w:sz w:val="20"/>
          <w:szCs w:val="20"/>
        </w:rPr>
        <w:t xml:space="preserve"> </w:t>
      </w:r>
      <w:bookmarkStart w:id="35" w:name="Szöveg40"/>
      <w:r w:rsidR="00BF3D81">
        <w:rPr>
          <w:rFonts w:ascii="Arial" w:hAnsi="Arial" w:cs="Arial"/>
          <w:position w:val="-1"/>
          <w:sz w:val="20"/>
          <w:szCs w:val="20"/>
        </w:rPr>
        <w:fldChar w:fldCharType="begin">
          <w:ffData>
            <w:name w:val="Szöveg40"/>
            <w:enabled/>
            <w:calcOnExit w:val="0"/>
            <w:textInput/>
          </w:ffData>
        </w:fldChar>
      </w:r>
      <w:r w:rsidR="00BF3D81">
        <w:rPr>
          <w:rFonts w:ascii="Arial" w:hAnsi="Arial" w:cs="Arial"/>
          <w:position w:val="-1"/>
          <w:sz w:val="20"/>
          <w:szCs w:val="20"/>
        </w:rPr>
        <w:instrText xml:space="preserve"> FORMTEXT </w:instrText>
      </w:r>
      <w:r w:rsidR="00BF3D81">
        <w:rPr>
          <w:rFonts w:ascii="Arial" w:hAnsi="Arial" w:cs="Arial"/>
          <w:position w:val="-1"/>
          <w:sz w:val="20"/>
          <w:szCs w:val="20"/>
        </w:rPr>
      </w:r>
      <w:r w:rsidR="00BF3D81">
        <w:rPr>
          <w:rFonts w:ascii="Arial" w:hAnsi="Arial" w:cs="Arial"/>
          <w:position w:val="-1"/>
          <w:sz w:val="20"/>
          <w:szCs w:val="20"/>
        </w:rPr>
        <w:fldChar w:fldCharType="separate"/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noProof/>
          <w:position w:val="-1"/>
          <w:sz w:val="20"/>
          <w:szCs w:val="20"/>
        </w:rPr>
        <w:t> </w:t>
      </w:r>
      <w:r w:rsidR="00BF3D81">
        <w:rPr>
          <w:rFonts w:ascii="Arial" w:hAnsi="Arial" w:cs="Arial"/>
          <w:position w:val="-1"/>
          <w:sz w:val="20"/>
          <w:szCs w:val="20"/>
        </w:rPr>
        <w:fldChar w:fldCharType="end"/>
      </w:r>
      <w:bookmarkEnd w:id="35"/>
    </w:p>
    <w:p w14:paraId="3D579395" w14:textId="2D7630D9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SZAKASZ: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Toxikológiai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2642E0">
        <w:rPr>
          <w:rFonts w:ascii="Arial" w:hAnsi="Arial" w:cs="Arial"/>
          <w:b/>
          <w:bCs/>
          <w:sz w:val="24"/>
          <w:szCs w:val="24"/>
        </w:rPr>
        <w:t>információ</w:t>
      </w:r>
      <w:r>
        <w:rPr>
          <w:rFonts w:ascii="Arial" w:hAnsi="Arial" w:cs="Arial"/>
          <w:b/>
          <w:bCs/>
          <w:sz w:val="24"/>
          <w:szCs w:val="24"/>
        </w:rPr>
        <w:t>k</w:t>
      </w:r>
    </w:p>
    <w:p w14:paraId="63C588AE" w14:textId="180AFB68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</w:t>
      </w:r>
      <w:r w:rsidR="000B788D">
        <w:rPr>
          <w:rFonts w:ascii="Arial" w:hAnsi="Arial" w:cs="Arial"/>
          <w:b/>
          <w:bCs/>
        </w:rPr>
        <w:t xml:space="preserve">z 1272/2008/EK rendeletben meghatározott, veszélyességi osztályokra vonatkozó </w:t>
      </w:r>
      <w:r>
        <w:rPr>
          <w:rFonts w:ascii="Arial" w:hAnsi="Arial" w:cs="Arial"/>
          <w:b/>
          <w:bCs/>
        </w:rPr>
        <w:t>inf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rmáció</w:t>
      </w:r>
      <w:r w:rsidR="000B788D">
        <w:rPr>
          <w:rFonts w:ascii="Arial" w:hAnsi="Arial" w:cs="Arial"/>
          <w:b/>
          <w:bCs/>
        </w:rPr>
        <w:t>k</w:t>
      </w:r>
    </w:p>
    <w:p w14:paraId="2C1954FA" w14:textId="7BB28B7A" w:rsidR="002928C7" w:rsidRPr="005A0E37" w:rsidRDefault="005A0E3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</w:t>
      </w:r>
      <w:r w:rsidR="002928C7" w:rsidRPr="005A0E37">
        <w:rPr>
          <w:rFonts w:ascii="Arial" w:hAnsi="Arial" w:cs="Arial"/>
          <w:spacing w:val="1"/>
          <w:sz w:val="20"/>
          <w:szCs w:val="20"/>
        </w:rPr>
        <w:t>k</w:t>
      </w:r>
      <w:r w:rsidR="002928C7" w:rsidRPr="005A0E37">
        <w:rPr>
          <w:rFonts w:ascii="Arial" w:hAnsi="Arial" w:cs="Arial"/>
          <w:sz w:val="20"/>
          <w:szCs w:val="20"/>
        </w:rPr>
        <w:t>ut toxi</w:t>
      </w:r>
      <w:r w:rsidR="002928C7" w:rsidRPr="005A0E37">
        <w:rPr>
          <w:rFonts w:ascii="Arial" w:hAnsi="Arial" w:cs="Arial"/>
          <w:spacing w:val="1"/>
          <w:sz w:val="20"/>
          <w:szCs w:val="20"/>
        </w:rPr>
        <w:t>c</w:t>
      </w:r>
      <w:r w:rsidR="002928C7" w:rsidRPr="005A0E37">
        <w:rPr>
          <w:rFonts w:ascii="Arial" w:hAnsi="Arial" w:cs="Arial"/>
          <w:sz w:val="20"/>
          <w:szCs w:val="20"/>
        </w:rPr>
        <w:t>itás</w:t>
      </w:r>
    </w:p>
    <w:bookmarkStart w:id="36" w:name="Szöveg41"/>
    <w:p w14:paraId="62DDC586" w14:textId="77777777" w:rsidR="00BF3D81" w:rsidRPr="005A0E37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A0E37">
        <w:rPr>
          <w:rFonts w:ascii="Arial" w:hAnsi="Arial" w:cs="Arial"/>
          <w:sz w:val="20"/>
          <w:szCs w:val="20"/>
        </w:rPr>
        <w:fldChar w:fldCharType="begin">
          <w:ffData>
            <w:name w:val="Szöveg41"/>
            <w:enabled/>
            <w:calcOnExit w:val="0"/>
            <w:textInput/>
          </w:ffData>
        </w:fldChar>
      </w:r>
      <w:r w:rsidRPr="005A0E37">
        <w:rPr>
          <w:rFonts w:ascii="Arial" w:hAnsi="Arial" w:cs="Arial"/>
          <w:sz w:val="20"/>
          <w:szCs w:val="20"/>
        </w:rPr>
        <w:instrText xml:space="preserve"> FORMTEXT </w:instrText>
      </w:r>
      <w:r w:rsidRPr="005A0E37">
        <w:rPr>
          <w:rFonts w:ascii="Arial" w:hAnsi="Arial" w:cs="Arial"/>
          <w:sz w:val="20"/>
          <w:szCs w:val="20"/>
        </w:rPr>
      </w:r>
      <w:r w:rsidRPr="005A0E37">
        <w:rPr>
          <w:rFonts w:ascii="Arial" w:hAnsi="Arial" w:cs="Arial"/>
          <w:sz w:val="20"/>
          <w:szCs w:val="20"/>
        </w:rPr>
        <w:fldChar w:fldCharType="separate"/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70EF8330" w14:textId="54907211" w:rsidR="002928C7" w:rsidRPr="005A0E37" w:rsidRDefault="005A0E3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bőrkorrózió/bőri</w:t>
      </w:r>
      <w:r w:rsidR="002928C7" w:rsidRPr="005A0E37">
        <w:rPr>
          <w:rFonts w:ascii="Arial" w:hAnsi="Arial" w:cs="Arial"/>
          <w:sz w:val="20"/>
          <w:szCs w:val="20"/>
        </w:rPr>
        <w:t>rritác</w:t>
      </w:r>
      <w:r w:rsidR="002928C7" w:rsidRPr="005A0E37">
        <w:rPr>
          <w:rFonts w:ascii="Arial" w:hAnsi="Arial" w:cs="Arial"/>
          <w:spacing w:val="-1"/>
          <w:sz w:val="20"/>
          <w:szCs w:val="20"/>
        </w:rPr>
        <w:t>i</w:t>
      </w:r>
      <w:r w:rsidR="002928C7" w:rsidRPr="005A0E37">
        <w:rPr>
          <w:rFonts w:ascii="Arial" w:hAnsi="Arial" w:cs="Arial"/>
          <w:sz w:val="20"/>
          <w:szCs w:val="20"/>
        </w:rPr>
        <w:t>ó</w:t>
      </w:r>
    </w:p>
    <w:bookmarkStart w:id="37" w:name="Szöveg42"/>
    <w:p w14:paraId="2F88BCA7" w14:textId="77777777" w:rsidR="00BF3D81" w:rsidRPr="005A0E37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A0E37">
        <w:rPr>
          <w:rFonts w:ascii="Arial" w:hAnsi="Arial" w:cs="Arial"/>
          <w:sz w:val="20"/>
          <w:szCs w:val="20"/>
        </w:rPr>
        <w:fldChar w:fldCharType="begin">
          <w:ffData>
            <w:name w:val="Szöveg42"/>
            <w:enabled/>
            <w:calcOnExit w:val="0"/>
            <w:textInput/>
          </w:ffData>
        </w:fldChar>
      </w:r>
      <w:r w:rsidRPr="005A0E37">
        <w:rPr>
          <w:rFonts w:ascii="Arial" w:hAnsi="Arial" w:cs="Arial"/>
          <w:sz w:val="20"/>
          <w:szCs w:val="20"/>
        </w:rPr>
        <w:instrText xml:space="preserve"> FORMTEXT </w:instrText>
      </w:r>
      <w:r w:rsidRPr="005A0E37">
        <w:rPr>
          <w:rFonts w:ascii="Arial" w:hAnsi="Arial" w:cs="Arial"/>
          <w:sz w:val="20"/>
          <w:szCs w:val="20"/>
        </w:rPr>
      </w:r>
      <w:r w:rsidRPr="005A0E37">
        <w:rPr>
          <w:rFonts w:ascii="Arial" w:hAnsi="Arial" w:cs="Arial"/>
          <w:sz w:val="20"/>
          <w:szCs w:val="20"/>
        </w:rPr>
        <w:fldChar w:fldCharType="separate"/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1157370F" w14:textId="77777777" w:rsidR="005A0E37" w:rsidRDefault="005A0E3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c) súlyos szemkárosodás/szemirritáció</w:t>
      </w:r>
    </w:p>
    <w:p w14:paraId="4818BB91" w14:textId="77777777" w:rsidR="005A0E37" w:rsidRDefault="005A0E3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position w:val="-1"/>
          <w:sz w:val="20"/>
          <w:szCs w:val="20"/>
        </w:rPr>
      </w:pPr>
    </w:p>
    <w:p w14:paraId="493E2008" w14:textId="77777777" w:rsidR="005A0E37" w:rsidRDefault="005A0E3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d) légzőszervi vagy </w:t>
      </w:r>
      <w:proofErr w:type="spellStart"/>
      <w:r>
        <w:rPr>
          <w:rFonts w:ascii="Arial" w:hAnsi="Arial" w:cs="Arial"/>
          <w:position w:val="-1"/>
          <w:sz w:val="20"/>
          <w:szCs w:val="20"/>
        </w:rPr>
        <w:t>bőrszenzibilizáció</w:t>
      </w:r>
      <w:proofErr w:type="spellEnd"/>
    </w:p>
    <w:p w14:paraId="43D1F44D" w14:textId="77777777" w:rsidR="005A0E37" w:rsidRDefault="005A0E3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position w:val="-1"/>
          <w:sz w:val="20"/>
          <w:szCs w:val="20"/>
        </w:rPr>
      </w:pPr>
    </w:p>
    <w:p w14:paraId="2BBA2205" w14:textId="5C78BCFC" w:rsidR="002928C7" w:rsidRPr="005A0E37" w:rsidRDefault="005A0E3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e) c</w:t>
      </w:r>
      <w:r w:rsidR="002928C7" w:rsidRPr="005A0E37">
        <w:rPr>
          <w:rFonts w:ascii="Arial" w:hAnsi="Arial" w:cs="Arial"/>
          <w:position w:val="-1"/>
          <w:sz w:val="20"/>
          <w:szCs w:val="20"/>
        </w:rPr>
        <w:t>s</w:t>
      </w:r>
      <w:r w:rsidR="002928C7" w:rsidRPr="005A0E37">
        <w:rPr>
          <w:rFonts w:ascii="Arial" w:hAnsi="Arial" w:cs="Arial"/>
          <w:spacing w:val="-2"/>
          <w:position w:val="-1"/>
          <w:sz w:val="20"/>
          <w:szCs w:val="20"/>
        </w:rPr>
        <w:t>í</w:t>
      </w:r>
      <w:r w:rsidR="002928C7" w:rsidRPr="005A0E37">
        <w:rPr>
          <w:rFonts w:ascii="Arial" w:hAnsi="Arial" w:cs="Arial"/>
          <w:position w:val="-1"/>
          <w:sz w:val="20"/>
          <w:szCs w:val="20"/>
        </w:rPr>
        <w:t>rasejt-mu</w:t>
      </w:r>
      <w:r w:rsidR="002928C7" w:rsidRPr="005A0E37">
        <w:rPr>
          <w:rFonts w:ascii="Arial" w:hAnsi="Arial" w:cs="Arial"/>
          <w:spacing w:val="-2"/>
          <w:position w:val="-1"/>
          <w:sz w:val="20"/>
          <w:szCs w:val="20"/>
        </w:rPr>
        <w:t>t</w:t>
      </w:r>
      <w:r w:rsidR="002928C7" w:rsidRPr="005A0E37">
        <w:rPr>
          <w:rFonts w:ascii="Arial" w:hAnsi="Arial" w:cs="Arial"/>
          <w:position w:val="-1"/>
          <w:sz w:val="20"/>
          <w:szCs w:val="20"/>
        </w:rPr>
        <w:t>agenit</w:t>
      </w:r>
      <w:r w:rsidR="002928C7" w:rsidRPr="005A0E37">
        <w:rPr>
          <w:rFonts w:ascii="Arial" w:hAnsi="Arial" w:cs="Arial"/>
          <w:spacing w:val="-1"/>
          <w:position w:val="-1"/>
          <w:sz w:val="20"/>
          <w:szCs w:val="20"/>
        </w:rPr>
        <w:t>á</w:t>
      </w:r>
      <w:r w:rsidR="002928C7" w:rsidRPr="005A0E37">
        <w:rPr>
          <w:rFonts w:ascii="Arial" w:hAnsi="Arial" w:cs="Arial"/>
          <w:position w:val="-1"/>
          <w:sz w:val="20"/>
          <w:szCs w:val="20"/>
        </w:rPr>
        <w:t>s</w:t>
      </w:r>
    </w:p>
    <w:bookmarkStart w:id="38" w:name="Szöveg43"/>
    <w:p w14:paraId="1EB7DB02" w14:textId="77777777" w:rsidR="00BF3D81" w:rsidRPr="005A0E37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A0E37">
        <w:rPr>
          <w:rFonts w:ascii="Arial" w:hAnsi="Arial" w:cs="Arial"/>
          <w:sz w:val="20"/>
          <w:szCs w:val="20"/>
        </w:rPr>
        <w:fldChar w:fldCharType="begin">
          <w:ffData>
            <w:name w:val="Szöveg43"/>
            <w:enabled/>
            <w:calcOnExit w:val="0"/>
            <w:textInput/>
          </w:ffData>
        </w:fldChar>
      </w:r>
      <w:r w:rsidRPr="005A0E37">
        <w:rPr>
          <w:rFonts w:ascii="Arial" w:hAnsi="Arial" w:cs="Arial"/>
          <w:sz w:val="20"/>
          <w:szCs w:val="20"/>
        </w:rPr>
        <w:instrText xml:space="preserve"> FORMTEXT </w:instrText>
      </w:r>
      <w:r w:rsidRPr="005A0E37">
        <w:rPr>
          <w:rFonts w:ascii="Arial" w:hAnsi="Arial" w:cs="Arial"/>
          <w:sz w:val="20"/>
          <w:szCs w:val="20"/>
        </w:rPr>
      </w:r>
      <w:r w:rsidRPr="005A0E37">
        <w:rPr>
          <w:rFonts w:ascii="Arial" w:hAnsi="Arial" w:cs="Arial"/>
          <w:sz w:val="20"/>
          <w:szCs w:val="20"/>
        </w:rPr>
        <w:fldChar w:fldCharType="separate"/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noProof/>
          <w:sz w:val="20"/>
          <w:szCs w:val="20"/>
        </w:rPr>
        <w:t> </w:t>
      </w:r>
      <w:r w:rsidRPr="005A0E37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0E599041" w14:textId="6BE7E021" w:rsidR="00BF3D81" w:rsidRDefault="005A0E3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r</w:t>
      </w:r>
      <w:r w:rsidR="00BF3D81" w:rsidRPr="005A0E37">
        <w:rPr>
          <w:rFonts w:ascii="Arial" w:hAnsi="Arial" w:cs="Arial"/>
          <w:sz w:val="20"/>
          <w:szCs w:val="20"/>
        </w:rPr>
        <w:t>ákkeltő hatás</w:t>
      </w:r>
    </w:p>
    <w:p w14:paraId="398E514B" w14:textId="23D1751A" w:rsidR="00CF7EB0" w:rsidRDefault="00CF7EB0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5862B88" w14:textId="4B615CC7" w:rsidR="00CF7EB0" w:rsidRPr="005A0E37" w:rsidRDefault="00CF7EB0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reprodukciós toxicitás</w:t>
      </w:r>
    </w:p>
    <w:p w14:paraId="1CFFCDC1" w14:textId="77777777" w:rsidR="007D7FA2" w:rsidRPr="005A0E37" w:rsidRDefault="007D7FA2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C852B2C" w14:textId="36B14B04" w:rsidR="002928C7" w:rsidRPr="005A0E37" w:rsidRDefault="00CF7EB0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egyetlen expozíció utáni c</w:t>
      </w:r>
      <w:r w:rsidR="002928C7" w:rsidRPr="005A0E37">
        <w:rPr>
          <w:rFonts w:ascii="Arial" w:hAnsi="Arial" w:cs="Arial"/>
          <w:sz w:val="20"/>
          <w:szCs w:val="20"/>
        </w:rPr>
        <w:t>él</w:t>
      </w:r>
      <w:r w:rsidR="002928C7" w:rsidRPr="005A0E37">
        <w:rPr>
          <w:rFonts w:ascii="Arial" w:hAnsi="Arial" w:cs="Arial"/>
          <w:spacing w:val="1"/>
          <w:sz w:val="20"/>
          <w:szCs w:val="20"/>
        </w:rPr>
        <w:t>s</w:t>
      </w:r>
      <w:r w:rsidR="002928C7" w:rsidRPr="005A0E37">
        <w:rPr>
          <w:rFonts w:ascii="Arial" w:hAnsi="Arial" w:cs="Arial"/>
          <w:sz w:val="20"/>
          <w:szCs w:val="20"/>
        </w:rPr>
        <w:t>zer</w:t>
      </w:r>
      <w:r w:rsidR="002928C7" w:rsidRPr="005A0E37">
        <w:rPr>
          <w:rFonts w:ascii="Arial" w:hAnsi="Arial" w:cs="Arial"/>
          <w:spacing w:val="-1"/>
          <w:sz w:val="20"/>
          <w:szCs w:val="20"/>
        </w:rPr>
        <w:t>v</w:t>
      </w:r>
      <w:r w:rsidR="002928C7" w:rsidRPr="005A0E37">
        <w:rPr>
          <w:rFonts w:ascii="Arial" w:hAnsi="Arial" w:cs="Arial"/>
          <w:sz w:val="20"/>
          <w:szCs w:val="20"/>
        </w:rPr>
        <w:t>i</w:t>
      </w:r>
      <w:r w:rsidR="002928C7" w:rsidRPr="005A0E37">
        <w:rPr>
          <w:rFonts w:ascii="Arial" w:hAnsi="Arial" w:cs="Arial"/>
          <w:spacing w:val="-1"/>
          <w:sz w:val="20"/>
          <w:szCs w:val="20"/>
        </w:rPr>
        <w:t xml:space="preserve"> </w:t>
      </w:r>
      <w:r w:rsidR="002928C7" w:rsidRPr="005A0E37">
        <w:rPr>
          <w:rFonts w:ascii="Arial" w:hAnsi="Arial" w:cs="Arial"/>
          <w:sz w:val="20"/>
          <w:szCs w:val="20"/>
        </w:rPr>
        <w:t>toxi</w:t>
      </w:r>
      <w:r w:rsidR="002928C7" w:rsidRPr="005A0E37">
        <w:rPr>
          <w:rFonts w:ascii="Arial" w:hAnsi="Arial" w:cs="Arial"/>
          <w:spacing w:val="1"/>
          <w:sz w:val="20"/>
          <w:szCs w:val="20"/>
        </w:rPr>
        <w:t>c</w:t>
      </w:r>
      <w:r w:rsidR="002928C7" w:rsidRPr="005A0E37">
        <w:rPr>
          <w:rFonts w:ascii="Arial" w:hAnsi="Arial" w:cs="Arial"/>
          <w:sz w:val="20"/>
          <w:szCs w:val="20"/>
        </w:rPr>
        <w:t>itás</w:t>
      </w:r>
      <w:r w:rsidR="002928C7" w:rsidRPr="005A0E37">
        <w:rPr>
          <w:rFonts w:ascii="Arial" w:hAnsi="Arial" w:cs="Arial"/>
          <w:spacing w:val="-1"/>
          <w:sz w:val="20"/>
          <w:szCs w:val="20"/>
        </w:rPr>
        <w:t xml:space="preserve"> </w:t>
      </w:r>
      <w:r w:rsidR="002928C7" w:rsidRPr="005A0E3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STOT</w:t>
      </w:r>
      <w:r w:rsidR="002928C7" w:rsidRPr="005A0E37">
        <w:rPr>
          <w:rFonts w:ascii="Arial" w:hAnsi="Arial" w:cs="Arial"/>
          <w:sz w:val="20"/>
          <w:szCs w:val="20"/>
        </w:rPr>
        <w:t>)</w:t>
      </w:r>
    </w:p>
    <w:p w14:paraId="3492079B" w14:textId="77777777" w:rsidR="00CF7EB0" w:rsidRDefault="00CF7EB0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39" w:name="Szöveg44"/>
    </w:p>
    <w:p w14:paraId="6E1C15CC" w14:textId="77777777" w:rsidR="00CF7EB0" w:rsidRDefault="00CF7EB0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ismétlődő expozíció utáni célszervi toxicitás (STOT)</w:t>
      </w:r>
    </w:p>
    <w:p w14:paraId="4B6E5E16" w14:textId="77777777" w:rsidR="00CF7EB0" w:rsidRDefault="00CF7EB0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BD60A74" w14:textId="0094C757" w:rsidR="00BF3D81" w:rsidRPr="005A0E37" w:rsidRDefault="00CF7EB0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 aspirációs veszély</w:t>
      </w:r>
      <w:r w:rsidR="00BF3D81" w:rsidRPr="005A0E37">
        <w:rPr>
          <w:rFonts w:ascii="Arial" w:hAnsi="Arial" w:cs="Arial"/>
          <w:sz w:val="20"/>
          <w:szCs w:val="20"/>
        </w:rPr>
        <w:fldChar w:fldCharType="begin">
          <w:ffData>
            <w:name w:val="Szöveg44"/>
            <w:enabled/>
            <w:calcOnExit w:val="0"/>
            <w:textInput/>
          </w:ffData>
        </w:fldChar>
      </w:r>
      <w:r w:rsidR="00BF3D81" w:rsidRPr="005A0E37">
        <w:rPr>
          <w:rFonts w:ascii="Arial" w:hAnsi="Arial" w:cs="Arial"/>
          <w:sz w:val="20"/>
          <w:szCs w:val="20"/>
        </w:rPr>
        <w:instrText xml:space="preserve"> FORMTEXT </w:instrText>
      </w:r>
      <w:r w:rsidR="00BF3D81" w:rsidRPr="005A0E37">
        <w:rPr>
          <w:rFonts w:ascii="Arial" w:hAnsi="Arial" w:cs="Arial"/>
          <w:sz w:val="20"/>
          <w:szCs w:val="20"/>
        </w:rPr>
      </w:r>
      <w:r w:rsidR="00BF3D81" w:rsidRPr="005A0E37">
        <w:rPr>
          <w:rFonts w:ascii="Arial" w:hAnsi="Arial" w:cs="Arial"/>
          <w:sz w:val="20"/>
          <w:szCs w:val="20"/>
        </w:rPr>
        <w:fldChar w:fldCharType="separate"/>
      </w:r>
      <w:r w:rsidR="00BF3D81" w:rsidRPr="005A0E37">
        <w:rPr>
          <w:rFonts w:ascii="Arial" w:hAnsi="Arial" w:cs="Arial"/>
          <w:noProof/>
          <w:sz w:val="20"/>
          <w:szCs w:val="20"/>
        </w:rPr>
        <w:t> </w:t>
      </w:r>
      <w:r w:rsidR="00BF3D81" w:rsidRPr="005A0E37">
        <w:rPr>
          <w:rFonts w:ascii="Arial" w:hAnsi="Arial" w:cs="Arial"/>
          <w:noProof/>
          <w:sz w:val="20"/>
          <w:szCs w:val="20"/>
        </w:rPr>
        <w:t> </w:t>
      </w:r>
      <w:r w:rsidR="00BF3D81" w:rsidRPr="005A0E37">
        <w:rPr>
          <w:rFonts w:ascii="Arial" w:hAnsi="Arial" w:cs="Arial"/>
          <w:noProof/>
          <w:sz w:val="20"/>
          <w:szCs w:val="20"/>
        </w:rPr>
        <w:t> </w:t>
      </w:r>
      <w:r w:rsidR="00BF3D81" w:rsidRPr="005A0E37">
        <w:rPr>
          <w:rFonts w:ascii="Arial" w:hAnsi="Arial" w:cs="Arial"/>
          <w:noProof/>
          <w:sz w:val="20"/>
          <w:szCs w:val="20"/>
        </w:rPr>
        <w:t> </w:t>
      </w:r>
      <w:r w:rsidR="00BF3D81" w:rsidRPr="005A0E37">
        <w:rPr>
          <w:rFonts w:ascii="Arial" w:hAnsi="Arial" w:cs="Arial"/>
          <w:noProof/>
          <w:sz w:val="20"/>
          <w:szCs w:val="20"/>
        </w:rPr>
        <w:t> </w:t>
      </w:r>
      <w:r w:rsidR="00BF3D81" w:rsidRPr="005A0E37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0E5A26F6" w14:textId="77777777" w:rsidR="00CF7EB0" w:rsidRDefault="00CF7EB0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AFE4CAB" w14:textId="422B3341" w:rsidR="000B788D" w:rsidRPr="000B788D" w:rsidRDefault="000B788D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B788D"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>2</w:t>
      </w:r>
      <w:r w:rsidRPr="000B788D">
        <w:rPr>
          <w:rFonts w:ascii="Arial" w:hAnsi="Arial" w:cs="Arial"/>
          <w:b/>
          <w:bCs/>
        </w:rPr>
        <w:t>. Egyéb veszélyekkel kapcsolatos információk</w:t>
      </w:r>
    </w:p>
    <w:p w14:paraId="0A1060DC" w14:textId="7AAB5C6E" w:rsidR="00CF7EB0" w:rsidRPr="00CD4263" w:rsidRDefault="00CF7EB0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0"/>
          <w:szCs w:val="20"/>
        </w:rPr>
      </w:pPr>
      <w:r w:rsidRPr="00CD4263">
        <w:rPr>
          <w:rFonts w:ascii="Arial" w:hAnsi="Arial" w:cs="Arial"/>
          <w:sz w:val="20"/>
          <w:szCs w:val="20"/>
        </w:rPr>
        <w:t>Nincs további információ</w:t>
      </w:r>
    </w:p>
    <w:p w14:paraId="6812C67C" w14:textId="314733C1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SZAKASZ: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Ökol</w:t>
      </w:r>
      <w:r>
        <w:rPr>
          <w:rFonts w:ascii="Arial" w:hAnsi="Arial" w:cs="Arial"/>
          <w:b/>
          <w:bCs/>
          <w:spacing w:val="-1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giai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ációk</w:t>
      </w:r>
    </w:p>
    <w:p w14:paraId="33556D99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Toxic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tás </w:t>
      </w:r>
    </w:p>
    <w:bookmarkStart w:id="40" w:name="Szöveg46"/>
    <w:p w14:paraId="6F5A454B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0"/>
    </w:p>
    <w:p w14:paraId="75214FB8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12.2.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Perzisztencia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és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ebonthatóság</w:t>
      </w:r>
    </w:p>
    <w:bookmarkStart w:id="41" w:name="Szöveg47"/>
    <w:p w14:paraId="19FC4141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</w:p>
    <w:p w14:paraId="7D601461" w14:textId="6A5BC1EB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12.3.</w:t>
      </w:r>
      <w:r>
        <w:rPr>
          <w:rFonts w:ascii="Arial" w:hAnsi="Arial" w:cs="Arial"/>
          <w:b/>
          <w:bCs/>
          <w:spacing w:val="-5"/>
        </w:rPr>
        <w:t xml:space="preserve"> </w:t>
      </w:r>
      <w:proofErr w:type="spellStart"/>
      <w:r>
        <w:rPr>
          <w:rFonts w:ascii="Arial" w:hAnsi="Arial" w:cs="Arial"/>
          <w:b/>
          <w:bCs/>
        </w:rPr>
        <w:t>Bioakkumulációs</w:t>
      </w:r>
      <w:proofErr w:type="spellEnd"/>
      <w:r>
        <w:rPr>
          <w:rFonts w:ascii="Arial" w:hAnsi="Arial" w:cs="Arial"/>
          <w:b/>
          <w:bCs/>
          <w:spacing w:val="-18"/>
        </w:rPr>
        <w:t xml:space="preserve"> </w:t>
      </w:r>
      <w:r>
        <w:rPr>
          <w:rFonts w:ascii="Arial" w:hAnsi="Arial" w:cs="Arial"/>
          <w:b/>
          <w:bCs/>
        </w:rPr>
        <w:t>képesség</w:t>
      </w:r>
    </w:p>
    <w:bookmarkStart w:id="42" w:name="Szöveg48"/>
    <w:p w14:paraId="69FACF29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2"/>
    </w:p>
    <w:p w14:paraId="55EA56E6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12.4.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talajban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való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mobilitás</w:t>
      </w:r>
    </w:p>
    <w:bookmarkStart w:id="43" w:name="Szöveg49"/>
    <w:p w14:paraId="1A148AD3" w14:textId="77777777" w:rsidR="00BF3D81" w:rsidRDefault="00BF3D81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zöveg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211E8F41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lastRenderedPageBreak/>
        <w:t>12.5.</w:t>
      </w:r>
      <w:r>
        <w:rPr>
          <w:rFonts w:ascii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PB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-</w:t>
      </w:r>
      <w:r>
        <w:rPr>
          <w:rFonts w:ascii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és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</w:rPr>
        <w:t>vPvB</w:t>
      </w:r>
      <w:proofErr w:type="spellEnd"/>
      <w:r>
        <w:rPr>
          <w:rFonts w:ascii="Arial" w:hAnsi="Arial" w:cs="Arial"/>
          <w:b/>
          <w:bCs/>
          <w:position w:val="-1"/>
        </w:rPr>
        <w:t>-értékelés</w:t>
      </w:r>
      <w:r>
        <w:rPr>
          <w:rFonts w:ascii="Arial" w:hAnsi="Arial" w:cs="Arial"/>
          <w:b/>
          <w:bCs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eredmé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2"/>
          <w:position w:val="-1"/>
        </w:rPr>
        <w:t>y</w:t>
      </w:r>
      <w:r>
        <w:rPr>
          <w:rFonts w:ascii="Arial" w:hAnsi="Arial" w:cs="Arial"/>
          <w:b/>
          <w:bCs/>
          <w:position w:val="-1"/>
        </w:rPr>
        <w:t>ei</w:t>
      </w:r>
    </w:p>
    <w:p w14:paraId="2C6A78D8" w14:textId="77777777" w:rsidR="002928C7" w:rsidRDefault="002928C7" w:rsidP="00EC6BF9">
      <w:pPr>
        <w:widowControl w:val="0"/>
        <w:autoSpaceDE w:val="0"/>
        <w:autoSpaceDN w:val="0"/>
        <w:adjustRightInd w:val="0"/>
        <w:spacing w:before="34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vegyi anyagok reg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ás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ról, ért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lés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ől, engedélyezésé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ől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és korlát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ás</w:t>
      </w:r>
      <w:r>
        <w:rPr>
          <w:rFonts w:ascii="Arial" w:hAnsi="Arial" w:cs="Arial"/>
          <w:sz w:val="20"/>
          <w:szCs w:val="20"/>
        </w:rPr>
        <w:t>áról szó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</w:t>
      </w:r>
      <w:r w:rsidR="00EC6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1907/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006/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(REACH) rende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 XI</w:t>
      </w:r>
      <w:r w:rsidR="00532A8E">
        <w:rPr>
          <w:rFonts w:ascii="Arial" w:hAnsi="Arial" w:cs="Arial"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>mellék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 szerint</w:t>
      </w:r>
      <w:r w:rsidR="00532A8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term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k nem</w:t>
      </w:r>
      <w:r w:rsidR="00532A8E">
        <w:rPr>
          <w:rFonts w:ascii="Arial" w:hAnsi="Arial" w:cs="Arial"/>
          <w:sz w:val="20"/>
          <w:szCs w:val="20"/>
        </w:rPr>
        <w:t xml:space="preserve"> felel meg a</w:t>
      </w:r>
      <w:r>
        <w:rPr>
          <w:rFonts w:ascii="Arial" w:hAnsi="Arial" w:cs="Arial"/>
          <w:sz w:val="20"/>
          <w:szCs w:val="20"/>
        </w:rPr>
        <w:t xml:space="preserve"> PBT (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szte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bio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kumula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ív</w:t>
      </w:r>
      <w:proofErr w:type="spellEnd"/>
      <w:r>
        <w:rPr>
          <w:rFonts w:ascii="Arial" w:hAnsi="Arial" w:cs="Arial"/>
          <w:sz w:val="20"/>
          <w:szCs w:val="20"/>
        </w:rPr>
        <w:t xml:space="preserve">/toxikus) </w:t>
      </w:r>
      <w:r w:rsidR="00532A8E">
        <w:rPr>
          <w:rFonts w:ascii="Arial" w:hAnsi="Arial" w:cs="Arial"/>
          <w:sz w:val="20"/>
          <w:szCs w:val="20"/>
        </w:rPr>
        <w:t>vagy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vPvB</w:t>
      </w:r>
      <w:proofErr w:type="spellEnd"/>
      <w:r>
        <w:rPr>
          <w:rFonts w:ascii="Arial" w:hAnsi="Arial" w:cs="Arial"/>
          <w:sz w:val="20"/>
          <w:szCs w:val="20"/>
        </w:rPr>
        <w:t xml:space="preserve"> (nagyon </w:t>
      </w:r>
      <w:proofErr w:type="spellStart"/>
      <w:r>
        <w:rPr>
          <w:rFonts w:ascii="Arial" w:hAnsi="Arial" w:cs="Arial"/>
          <w:sz w:val="20"/>
          <w:szCs w:val="20"/>
        </w:rPr>
        <w:t>perz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szt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/nagy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bi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akkumu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atív</w:t>
      </w:r>
      <w:proofErr w:type="spellEnd"/>
      <w:r>
        <w:rPr>
          <w:rFonts w:ascii="Arial" w:hAnsi="Arial" w:cs="Arial"/>
          <w:sz w:val="20"/>
          <w:szCs w:val="20"/>
        </w:rPr>
        <w:t>) krit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rium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k. </w:t>
      </w:r>
    </w:p>
    <w:p w14:paraId="5E226D92" w14:textId="57FB7188" w:rsidR="000B788D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</w:rPr>
        <w:t>12.6.</w:t>
      </w:r>
      <w:r>
        <w:rPr>
          <w:rFonts w:ascii="Arial" w:hAnsi="Arial" w:cs="Arial"/>
          <w:b/>
          <w:bCs/>
          <w:spacing w:val="-5"/>
        </w:rPr>
        <w:t xml:space="preserve"> </w:t>
      </w:r>
      <w:bookmarkStart w:id="44" w:name="_Hlk61078260"/>
      <w:r w:rsidR="000B788D">
        <w:rPr>
          <w:rFonts w:ascii="Arial" w:hAnsi="Arial" w:cs="Arial"/>
          <w:b/>
          <w:bCs/>
          <w:spacing w:val="-5"/>
        </w:rPr>
        <w:t>Endokrin károsító tulajdonságok</w:t>
      </w:r>
    </w:p>
    <w:p w14:paraId="643F48D8" w14:textId="71D1D651" w:rsidR="000B788D" w:rsidRPr="000B788D" w:rsidRDefault="000B788D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Az anyag ilyen tulajdonsága nem </w:t>
      </w:r>
      <w:commentRangeStart w:id="45"/>
      <w:r>
        <w:rPr>
          <w:rFonts w:ascii="Arial" w:hAnsi="Arial" w:cs="Arial"/>
          <w:spacing w:val="-5"/>
        </w:rPr>
        <w:t>ismeretes</w:t>
      </w:r>
      <w:bookmarkEnd w:id="44"/>
      <w:commentRangeEnd w:id="45"/>
      <w:r w:rsidR="00CD4263">
        <w:rPr>
          <w:rFonts w:ascii="Arial" w:hAnsi="Arial" w:cs="Arial"/>
          <w:spacing w:val="-5"/>
        </w:rPr>
        <w:t>.</w:t>
      </w:r>
      <w:r>
        <w:rPr>
          <w:rStyle w:val="Jegyzethivatkozs"/>
        </w:rPr>
        <w:commentReference w:id="45"/>
      </w:r>
      <w:r>
        <w:rPr>
          <w:rFonts w:ascii="Arial" w:hAnsi="Arial" w:cs="Arial"/>
          <w:spacing w:val="-5"/>
        </w:rPr>
        <w:t xml:space="preserve"> </w:t>
      </w:r>
    </w:p>
    <w:p w14:paraId="0BAAD435" w14:textId="1FBD5FFC" w:rsidR="002928C7" w:rsidRDefault="000B788D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12.7. </w:t>
      </w:r>
      <w:r w:rsidR="002928C7">
        <w:rPr>
          <w:rFonts w:ascii="Arial" w:hAnsi="Arial" w:cs="Arial"/>
          <w:b/>
          <w:bCs/>
        </w:rPr>
        <w:t>E</w:t>
      </w:r>
      <w:r w:rsidR="002928C7">
        <w:rPr>
          <w:rFonts w:ascii="Arial" w:hAnsi="Arial" w:cs="Arial"/>
          <w:b/>
          <w:bCs/>
          <w:spacing w:val="1"/>
        </w:rPr>
        <w:t>g</w:t>
      </w:r>
      <w:r w:rsidR="002928C7">
        <w:rPr>
          <w:rFonts w:ascii="Arial" w:hAnsi="Arial" w:cs="Arial"/>
          <w:b/>
          <w:bCs/>
          <w:spacing w:val="-2"/>
        </w:rPr>
        <w:t>y</w:t>
      </w:r>
      <w:r w:rsidR="002928C7">
        <w:rPr>
          <w:rFonts w:ascii="Arial" w:hAnsi="Arial" w:cs="Arial"/>
          <w:b/>
          <w:bCs/>
        </w:rPr>
        <w:t>éb</w:t>
      </w:r>
      <w:r w:rsidR="002928C7">
        <w:rPr>
          <w:rFonts w:ascii="Arial" w:hAnsi="Arial" w:cs="Arial"/>
          <w:b/>
          <w:bCs/>
          <w:spacing w:val="-5"/>
        </w:rPr>
        <w:t xml:space="preserve"> </w:t>
      </w:r>
      <w:r w:rsidR="002928C7">
        <w:rPr>
          <w:rFonts w:ascii="Arial" w:hAnsi="Arial" w:cs="Arial"/>
          <w:b/>
          <w:bCs/>
        </w:rPr>
        <w:t>káros</w:t>
      </w:r>
      <w:r w:rsidR="002928C7">
        <w:rPr>
          <w:rFonts w:ascii="Arial" w:hAnsi="Arial" w:cs="Arial"/>
          <w:b/>
          <w:bCs/>
          <w:spacing w:val="-6"/>
        </w:rPr>
        <w:t xml:space="preserve"> </w:t>
      </w:r>
      <w:r w:rsidR="002928C7">
        <w:rPr>
          <w:rFonts w:ascii="Arial" w:hAnsi="Arial" w:cs="Arial"/>
          <w:b/>
          <w:bCs/>
        </w:rPr>
        <w:t>hatások</w:t>
      </w:r>
    </w:p>
    <w:p w14:paraId="339BB1A6" w14:textId="32BD2C50" w:rsidR="002928C7" w:rsidRDefault="00424CB4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Nincs további információ</w:t>
      </w:r>
      <w:r w:rsidR="002928C7">
        <w:rPr>
          <w:rFonts w:ascii="Arial" w:hAnsi="Arial" w:cs="Arial"/>
          <w:sz w:val="20"/>
          <w:szCs w:val="20"/>
        </w:rPr>
        <w:t>.</w:t>
      </w:r>
    </w:p>
    <w:p w14:paraId="52A3E762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13. SZAKASZ: Ártalmatlanítási szempontok</w:t>
      </w:r>
    </w:p>
    <w:p w14:paraId="74F06946" w14:textId="77777777" w:rsidR="002928C7" w:rsidRDefault="002928C7" w:rsidP="00452272">
      <w:pPr>
        <w:widowControl w:val="0"/>
        <w:autoSpaceDE w:val="0"/>
        <w:autoSpaceDN w:val="0"/>
        <w:adjustRightInd w:val="0"/>
        <w:spacing w:before="31"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Hulladékkezelési</w:t>
      </w:r>
      <w:r>
        <w:rPr>
          <w:rFonts w:ascii="Arial" w:hAnsi="Arial" w:cs="Arial"/>
          <w:b/>
          <w:bCs/>
          <w:spacing w:val="-19"/>
        </w:rPr>
        <w:t xml:space="preserve"> </w:t>
      </w:r>
      <w:commentRangeStart w:id="46"/>
      <w:r>
        <w:rPr>
          <w:rFonts w:ascii="Arial" w:hAnsi="Arial" w:cs="Arial"/>
          <w:b/>
          <w:bCs/>
        </w:rPr>
        <w:t>módszerek</w:t>
      </w:r>
      <w:commentRangeEnd w:id="46"/>
      <w:r w:rsidR="00BF3D81">
        <w:rPr>
          <w:rStyle w:val="Jegyzethivatkozs"/>
        </w:rPr>
        <w:commentReference w:id="46"/>
      </w:r>
    </w:p>
    <w:p w14:paraId="460397FE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helyi előír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kal össz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 kell ler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kni vagy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getéssel 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rta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matlanítani.</w:t>
      </w:r>
    </w:p>
    <w:p w14:paraId="12EAC4F7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Szenny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ett csoma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 w:rsidR="00C4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nem szen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yezett csom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gol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 újra fe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hasz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álható.</w:t>
      </w:r>
    </w:p>
    <w:p w14:paraId="5392FB77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A cso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ago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ást, amelyet nem lehet megtisztítani, a tartalmának megfele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ő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 kell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ártalmatl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nítani.</w:t>
      </w:r>
    </w:p>
    <w:p w14:paraId="48C5E5DD" w14:textId="77777777" w:rsidR="002928C7" w:rsidRDefault="002928C7" w:rsidP="00452272">
      <w:pPr>
        <w:widowControl w:val="0"/>
        <w:autoSpaceDE w:val="0"/>
        <w:autoSpaceDN w:val="0"/>
        <w:adjustRightInd w:val="0"/>
        <w:spacing w:before="29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14.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SZAKASZ: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Szállí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ásra vonatkozó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info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mációk</w:t>
      </w:r>
    </w:p>
    <w:p w14:paraId="6B101CC2" w14:textId="240117EF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>14.1. UN-szám</w:t>
      </w:r>
      <w:r w:rsidR="00B03E91">
        <w:rPr>
          <w:rFonts w:ascii="Arial" w:hAnsi="Arial" w:cs="Arial"/>
          <w:b/>
          <w:bCs/>
        </w:rPr>
        <w:t xml:space="preserve"> vagy azonosító szám</w:t>
      </w:r>
      <w:r w:rsidRPr="00AB46A9">
        <w:rPr>
          <w:rFonts w:ascii="Arial" w:hAnsi="Arial" w:cs="Arial"/>
          <w:b/>
          <w:bCs/>
        </w:rPr>
        <w:t xml:space="preserve"> </w:t>
      </w:r>
      <w:bookmarkStart w:id="47" w:name="Szöveg52"/>
      <w:r w:rsidR="001A4544">
        <w:rPr>
          <w:rFonts w:ascii="Arial" w:hAnsi="Arial" w:cs="Arial"/>
          <w:bCs/>
        </w:rPr>
        <w:fldChar w:fldCharType="begin">
          <w:ffData>
            <w:name w:val="Szöveg52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47"/>
    </w:p>
    <w:p w14:paraId="642C37A2" w14:textId="5F960263" w:rsidR="002928C7" w:rsidRPr="00C40AC3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Cs/>
        </w:rPr>
      </w:pPr>
      <w:r w:rsidRPr="00AB46A9">
        <w:rPr>
          <w:rFonts w:ascii="Arial" w:hAnsi="Arial" w:cs="Arial"/>
          <w:b/>
          <w:bCs/>
        </w:rPr>
        <w:t xml:space="preserve">14.2. Az ENSZ szerinti megfelelő szállítási megnevezés </w:t>
      </w:r>
      <w:bookmarkStart w:id="48" w:name="Szöveg53"/>
      <w:r w:rsidR="001A4544">
        <w:rPr>
          <w:rFonts w:ascii="Arial" w:hAnsi="Arial" w:cs="Arial"/>
          <w:bCs/>
        </w:rPr>
        <w:fldChar w:fldCharType="begin">
          <w:ffData>
            <w:name w:val="Szöveg53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48"/>
    </w:p>
    <w:p w14:paraId="0F5F371E" w14:textId="18E67EC9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 xml:space="preserve">14.3. Szállítási veszélyességi osztály(ok) </w:t>
      </w:r>
      <w:bookmarkStart w:id="49" w:name="Szöveg54"/>
      <w:r w:rsidR="001A4544">
        <w:rPr>
          <w:rFonts w:ascii="Arial" w:hAnsi="Arial" w:cs="Arial"/>
          <w:bCs/>
        </w:rPr>
        <w:fldChar w:fldCharType="begin">
          <w:ffData>
            <w:name w:val="Szöveg54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49"/>
    </w:p>
    <w:p w14:paraId="52D237A3" w14:textId="5D9AB14C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 xml:space="preserve">14.4. Csomagolási csoport </w:t>
      </w:r>
      <w:bookmarkStart w:id="50" w:name="Szöveg55"/>
      <w:r w:rsidR="001A4544">
        <w:rPr>
          <w:rFonts w:ascii="Arial" w:hAnsi="Arial" w:cs="Arial"/>
          <w:bCs/>
        </w:rPr>
        <w:fldChar w:fldCharType="begin">
          <w:ffData>
            <w:name w:val="Szöveg55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50"/>
    </w:p>
    <w:p w14:paraId="65AD5BD4" w14:textId="12908701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 xml:space="preserve">14.5. Környezeti veszélyek </w:t>
      </w:r>
      <w:bookmarkStart w:id="51" w:name="Szöveg56"/>
      <w:r w:rsidR="001A4544">
        <w:rPr>
          <w:rFonts w:ascii="Arial" w:hAnsi="Arial" w:cs="Arial"/>
          <w:bCs/>
        </w:rPr>
        <w:fldChar w:fldCharType="begin">
          <w:ffData>
            <w:name w:val="Szöveg56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51"/>
    </w:p>
    <w:p w14:paraId="46A8B845" w14:textId="46EC6989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 xml:space="preserve">14.6. A felhasználót érintő különleges óvintézkedések </w:t>
      </w:r>
      <w:bookmarkStart w:id="52" w:name="Szöveg57"/>
      <w:r w:rsidR="001A4544">
        <w:rPr>
          <w:rFonts w:ascii="Arial" w:hAnsi="Arial" w:cs="Arial"/>
          <w:bCs/>
        </w:rPr>
        <w:fldChar w:fldCharType="begin">
          <w:ffData>
            <w:name w:val="Szöveg57"/>
            <w:enabled/>
            <w:calcOnExit w:val="0"/>
            <w:textInput/>
          </w:ffData>
        </w:fldChar>
      </w:r>
      <w:r w:rsidR="001A4544">
        <w:rPr>
          <w:rFonts w:ascii="Arial" w:hAnsi="Arial" w:cs="Arial"/>
          <w:bCs/>
        </w:rPr>
        <w:instrText xml:space="preserve"> FORMTEXT </w:instrText>
      </w:r>
      <w:r w:rsidR="001A4544">
        <w:rPr>
          <w:rFonts w:ascii="Arial" w:hAnsi="Arial" w:cs="Arial"/>
          <w:bCs/>
        </w:rPr>
      </w:r>
      <w:r w:rsidR="001A4544">
        <w:rPr>
          <w:rFonts w:ascii="Arial" w:hAnsi="Arial" w:cs="Arial"/>
          <w:bCs/>
        </w:rPr>
        <w:fldChar w:fldCharType="separate"/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  <w:noProof/>
        </w:rPr>
        <w:t> </w:t>
      </w:r>
      <w:r w:rsidR="001A4544">
        <w:rPr>
          <w:rFonts w:ascii="Arial" w:hAnsi="Arial" w:cs="Arial"/>
          <w:bCs/>
        </w:rPr>
        <w:fldChar w:fldCharType="end"/>
      </w:r>
      <w:bookmarkEnd w:id="52"/>
    </w:p>
    <w:p w14:paraId="6A979593" w14:textId="65A8E041" w:rsidR="002642E0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/>
          <w:bCs/>
        </w:rPr>
      </w:pPr>
      <w:r w:rsidRPr="00AB46A9">
        <w:rPr>
          <w:rFonts w:ascii="Arial" w:hAnsi="Arial" w:cs="Arial"/>
          <w:b/>
          <w:bCs/>
        </w:rPr>
        <w:t>14.7. A</w:t>
      </w:r>
      <w:r w:rsidR="00FA1EE4">
        <w:rPr>
          <w:rFonts w:ascii="Arial" w:hAnsi="Arial" w:cs="Arial"/>
          <w:b/>
          <w:bCs/>
        </w:rPr>
        <w:t>z IMO-szabályok szerinti tengeri ömlesztett szállítás</w:t>
      </w:r>
    </w:p>
    <w:p w14:paraId="51B20A41" w14:textId="5FDA0781" w:rsidR="001A4544" w:rsidRDefault="002642E0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2928C7" w:rsidRPr="00C40AC3">
        <w:rPr>
          <w:rFonts w:ascii="Arial" w:hAnsi="Arial" w:cs="Arial"/>
          <w:bCs/>
        </w:rPr>
        <w:t>em alkalmazható.</w:t>
      </w:r>
    </w:p>
    <w:p w14:paraId="36403BA0" w14:textId="77777777" w:rsidR="002928C7" w:rsidRDefault="002928C7" w:rsidP="00452272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15. SZAKASZ: Szabályo</w:t>
      </w:r>
      <w:r>
        <w:rPr>
          <w:rFonts w:ascii="Arial" w:hAnsi="Arial" w:cs="Arial"/>
          <w:b/>
          <w:bCs/>
          <w:spacing w:val="1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ással kapcsolat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 információk</w:t>
      </w:r>
    </w:p>
    <w:p w14:paraId="593C4510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15.1.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Az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adott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va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keverékkel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kapcsolatos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biztonsági,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gészségü</w:t>
      </w:r>
      <w:r>
        <w:rPr>
          <w:rFonts w:ascii="Arial" w:hAnsi="Arial" w:cs="Arial"/>
          <w:b/>
          <w:bCs/>
          <w:spacing w:val="-1"/>
        </w:rPr>
        <w:t>gy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és kör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ezet</w:t>
      </w:r>
      <w:r>
        <w:rPr>
          <w:rFonts w:ascii="Arial" w:hAnsi="Arial" w:cs="Arial"/>
          <w:b/>
          <w:bCs/>
          <w:spacing w:val="1"/>
        </w:rPr>
        <w:t>v</w:t>
      </w:r>
      <w:r>
        <w:rPr>
          <w:rFonts w:ascii="Arial" w:hAnsi="Arial" w:cs="Arial"/>
          <w:b/>
          <w:bCs/>
        </w:rPr>
        <w:t>édelmi</w:t>
      </w:r>
      <w:r>
        <w:rPr>
          <w:rFonts w:ascii="Arial" w:hAnsi="Arial" w:cs="Arial"/>
          <w:b/>
          <w:bCs/>
          <w:spacing w:val="-18"/>
        </w:rPr>
        <w:t xml:space="preserve"> </w:t>
      </w:r>
      <w:r>
        <w:rPr>
          <w:rFonts w:ascii="Arial" w:hAnsi="Arial" w:cs="Arial"/>
          <w:b/>
          <w:bCs/>
        </w:rPr>
        <w:t>előírások/</w:t>
      </w:r>
      <w:commentRangeStart w:id="53"/>
      <w:r>
        <w:rPr>
          <w:rFonts w:ascii="Arial" w:hAnsi="Arial" w:cs="Arial"/>
          <w:b/>
          <w:bCs/>
        </w:rPr>
        <w:t>jogszabá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ok</w:t>
      </w:r>
      <w:commentRangeEnd w:id="53"/>
      <w:r w:rsidR="001A4544">
        <w:rPr>
          <w:rStyle w:val="Jegyzethivatkozs"/>
        </w:rPr>
        <w:commentReference w:id="53"/>
      </w:r>
    </w:p>
    <w:p w14:paraId="78324BC7" w14:textId="187C60A8" w:rsidR="002928C7" w:rsidRDefault="009A5593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Nincs különleges információ.</w:t>
      </w:r>
    </w:p>
    <w:p w14:paraId="3C9210BF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15.2.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Kémiai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biztonsági</w:t>
      </w:r>
      <w:r>
        <w:rPr>
          <w:rFonts w:ascii="Arial" w:hAnsi="Arial" w:cs="Arial"/>
          <w:b/>
          <w:bCs/>
          <w:spacing w:val="-11"/>
        </w:rPr>
        <w:t xml:space="preserve"> </w:t>
      </w:r>
      <w:commentRangeStart w:id="54"/>
      <w:r>
        <w:rPr>
          <w:rFonts w:ascii="Arial" w:hAnsi="Arial" w:cs="Arial"/>
          <w:b/>
          <w:bCs/>
        </w:rPr>
        <w:t>értékelés</w:t>
      </w:r>
      <w:commentRangeEnd w:id="54"/>
      <w:r w:rsidR="009B0824">
        <w:rPr>
          <w:rStyle w:val="Jegyzethivatkozs"/>
        </w:rPr>
        <w:commentReference w:id="54"/>
      </w:r>
    </w:p>
    <w:p w14:paraId="4A99482D" w14:textId="77777777" w:rsidR="002928C7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Kémiai 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ztonsági jelen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és (CSA) </w:t>
      </w:r>
      <w:r w:rsidR="009B0824">
        <w:rPr>
          <w:rFonts w:ascii="Arial" w:hAnsi="Arial" w:cs="Arial"/>
          <w:sz w:val="20"/>
          <w:szCs w:val="20"/>
        </w:rPr>
        <w:t xml:space="preserve">nem </w:t>
      </w:r>
      <w:r>
        <w:rPr>
          <w:rFonts w:ascii="Arial" w:hAnsi="Arial" w:cs="Arial"/>
          <w:sz w:val="20"/>
          <w:szCs w:val="20"/>
        </w:rPr>
        <w:t>készült.</w:t>
      </w:r>
    </w:p>
    <w:p w14:paraId="7572C98D" w14:textId="74102330" w:rsidR="002928C7" w:rsidRDefault="002928C7" w:rsidP="00532A8E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16. SZAKASZ: 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position w:val="-1"/>
          <w:sz w:val="24"/>
          <w:szCs w:val="24"/>
        </w:rPr>
        <w:t>yéb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commentRangeStart w:id="55"/>
      <w:r>
        <w:rPr>
          <w:rFonts w:ascii="Arial" w:hAnsi="Arial" w:cs="Arial"/>
          <w:b/>
          <w:bCs/>
          <w:position w:val="-1"/>
          <w:sz w:val="24"/>
          <w:szCs w:val="24"/>
        </w:rPr>
        <w:t>információk</w:t>
      </w:r>
      <w:commentRangeEnd w:id="55"/>
      <w:r w:rsidR="00EC6BF9">
        <w:rPr>
          <w:rStyle w:val="Jegyzethivatkozs"/>
        </w:rPr>
        <w:commentReference w:id="55"/>
      </w:r>
      <w:r>
        <w:rPr>
          <w:rFonts w:ascii="Arial" w:hAnsi="Arial" w:cs="Arial"/>
          <w:b/>
          <w:bCs/>
          <w:position w:val="-1"/>
          <w:sz w:val="24"/>
          <w:szCs w:val="24"/>
        </w:rPr>
        <w:br/>
      </w:r>
      <w:r w:rsidR="00C40AC3">
        <w:rPr>
          <w:rFonts w:ascii="Arial" w:hAnsi="Arial" w:cs="Arial"/>
          <w:sz w:val="20"/>
          <w:szCs w:val="20"/>
        </w:rPr>
        <w:t xml:space="preserve">Az adatlap </w:t>
      </w:r>
      <w:r w:rsidR="00424CB4">
        <w:rPr>
          <w:rFonts w:ascii="Arial" w:hAnsi="Arial" w:cs="Arial"/>
          <w:sz w:val="20"/>
          <w:szCs w:val="20"/>
        </w:rPr>
        <w:t>az első változat</w:t>
      </w:r>
      <w:r w:rsidR="00C40AC3">
        <w:rPr>
          <w:rFonts w:ascii="Arial" w:hAnsi="Arial" w:cs="Arial"/>
          <w:sz w:val="20"/>
          <w:szCs w:val="20"/>
        </w:rPr>
        <w:t>.</w:t>
      </w:r>
    </w:p>
    <w:p w14:paraId="2A22D190" w14:textId="3C7AB3D6" w:rsidR="00424CB4" w:rsidRDefault="00424CB4" w:rsidP="00532A8E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Rövidítések és </w:t>
      </w:r>
      <w:commentRangeStart w:id="56"/>
      <w:r>
        <w:rPr>
          <w:rFonts w:ascii="Arial" w:hAnsi="Arial" w:cs="Arial"/>
          <w:sz w:val="20"/>
          <w:szCs w:val="20"/>
        </w:rPr>
        <w:t>betűszavak</w:t>
      </w:r>
      <w:commentRangeEnd w:id="56"/>
      <w:r>
        <w:rPr>
          <w:rStyle w:val="Jegyzethivatkozs"/>
        </w:rPr>
        <w:commentReference w:id="56"/>
      </w:r>
      <w:r>
        <w:rPr>
          <w:rFonts w:ascii="Arial" w:hAnsi="Arial" w:cs="Arial"/>
          <w:sz w:val="20"/>
          <w:szCs w:val="20"/>
        </w:rPr>
        <w:t>:</w:t>
      </w:r>
    </w:p>
    <w:p w14:paraId="4FAB12F1" w14:textId="3E200CA1" w:rsidR="002928C7" w:rsidRDefault="00D01A9B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6E4B8A" wp14:editId="367B956B">
                <wp:simplePos x="0" y="0"/>
                <wp:positionH relativeFrom="page">
                  <wp:posOffset>851535</wp:posOffset>
                </wp:positionH>
                <wp:positionV relativeFrom="paragraph">
                  <wp:posOffset>107315</wp:posOffset>
                </wp:positionV>
                <wp:extent cx="5978525" cy="0"/>
                <wp:effectExtent l="13335" t="10160" r="8890" b="889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0"/>
                        </a:xfrm>
                        <a:custGeom>
                          <a:avLst/>
                          <a:gdLst>
                            <a:gd name="T0" fmla="*/ 0 w 9415"/>
                            <a:gd name="T1" fmla="*/ 9415 w 94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D9EB63" id="Freeform 2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05pt,8.45pt,537.8pt,8.45pt" coordsize="9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X72AIAAD0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" filled="f" strokeweight=".28925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</w:p>
    <w:p w14:paraId="710296F7" w14:textId="7694CB98" w:rsidR="00E065DF" w:rsidRDefault="002928C7" w:rsidP="00452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biztonsági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adatla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ban 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ltüntetett adatok jel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nlegi 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dásu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kon 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tapasztalata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ala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ak, melyek a term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et csak a 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zto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gi követelm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nyekre való te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intettel jellemzi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 Az ada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ok nem írják le teljes</w:t>
      </w:r>
      <w:r w:rsidR="009A55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űen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term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k tula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sá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ait (</w:t>
      </w:r>
      <w:r w:rsidR="00452272">
        <w:rPr>
          <w:rFonts w:ascii="Arial" w:hAnsi="Arial" w:cs="Arial"/>
          <w:sz w:val="20"/>
          <w:szCs w:val="20"/>
        </w:rPr>
        <w:t xml:space="preserve">nem </w:t>
      </w:r>
      <w:r>
        <w:rPr>
          <w:rFonts w:ascii="Arial" w:hAnsi="Arial" w:cs="Arial"/>
          <w:sz w:val="20"/>
          <w:szCs w:val="20"/>
        </w:rPr>
        <w:t>termék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ifik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</w:t>
      </w:r>
      <w:r w:rsidR="00452272">
        <w:rPr>
          <w:rFonts w:ascii="Arial" w:hAnsi="Arial" w:cs="Arial"/>
          <w:sz w:val="20"/>
          <w:szCs w:val="20"/>
        </w:rPr>
        <w:t>s adatok</w:t>
      </w:r>
      <w:r>
        <w:rPr>
          <w:rFonts w:ascii="Arial" w:hAnsi="Arial" w:cs="Arial"/>
          <w:sz w:val="20"/>
          <w:szCs w:val="20"/>
        </w:rPr>
        <w:t>).</w:t>
      </w:r>
      <w:r w:rsidR="00452272">
        <w:rPr>
          <w:rFonts w:ascii="Arial" w:hAnsi="Arial" w:cs="Arial"/>
          <w:sz w:val="20"/>
          <w:szCs w:val="20"/>
        </w:rPr>
        <w:t xml:space="preserve"> </w:t>
      </w:r>
    </w:p>
    <w:p w14:paraId="0B6685C2" w14:textId="77777777" w:rsidR="009B22B4" w:rsidRDefault="009B22B4" w:rsidP="00452272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Melléklet: </w:t>
      </w:r>
      <w:commentRangeStart w:id="57"/>
      <w:r>
        <w:rPr>
          <w:rFonts w:ascii="Arial" w:hAnsi="Arial" w:cs="Arial"/>
          <w:sz w:val="20"/>
          <w:szCs w:val="20"/>
        </w:rPr>
        <w:t>expozíciós forgatókönyv</w:t>
      </w:r>
      <w:commentRangeEnd w:id="57"/>
      <w:r>
        <w:rPr>
          <w:rStyle w:val="Jegyzethivatkozs"/>
        </w:rPr>
        <w:commentReference w:id="57"/>
      </w:r>
    </w:p>
    <w:sectPr w:rsidR="009B22B4" w:rsidSect="00160061">
      <w:headerReference w:type="default" r:id="rId13"/>
      <w:footerReference w:type="default" r:id="rId14"/>
      <w:pgSz w:w="11900" w:h="16840" w:code="9"/>
      <w:pgMar w:top="482" w:right="20" w:bottom="278" w:left="900" w:header="709" w:footer="709" w:gutter="0"/>
      <w:cols w:space="708" w:equalWidth="0">
        <w:col w:w="10980"/>
      </w:cols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örtvélyessy Gyula" w:date="2014-03-17T11:22:00Z" w:initials="KG">
    <w:p w14:paraId="0F601E63" w14:textId="77777777" w:rsidR="009B22B4" w:rsidRDefault="009B22B4" w:rsidP="00D72017">
      <w:pPr>
        <w:pStyle w:val="Jegyzetszveg"/>
      </w:pPr>
      <w:r>
        <w:rPr>
          <w:rStyle w:val="Jegyzethivatkozs"/>
        </w:rPr>
        <w:annotationRef/>
      </w:r>
      <w:r>
        <w:rPr>
          <w:rStyle w:val="Jegyzethivatkozs"/>
        </w:rPr>
        <w:annotationRef/>
      </w:r>
      <w:r>
        <w:t>A terméknek lehetőleg minden felsorolt azonosítóját célszerű megadni. Persze csak ha van..</w:t>
      </w:r>
    </w:p>
    <w:p w14:paraId="757A7249" w14:textId="77777777" w:rsidR="009B22B4" w:rsidRDefault="009B22B4">
      <w:pPr>
        <w:pStyle w:val="Jegyzetszveg"/>
      </w:pPr>
    </w:p>
  </w:comment>
  <w:comment w:id="2" w:author="Körtvélyessy Gyula" w:date="2014-06-26T08:31:00Z" w:initials="KG">
    <w:p w14:paraId="757F4ECE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Csak akkor kell beírni, ha mi regisztráltunk, vagy ha a beszállítónk megadta és más miatt aktualizáltuk az adatlapunkat. Ha nem ez a helyzet azt írjuk: a regisztrációs számot még nem kaptuk meg a szállítótól, vagy a termék fel van mentve a regisztráció alól. Egyik sem kötelező, de így elkerülhetőek a visszakérdezések (hatóságtól vagy vevőtől)</w:t>
      </w:r>
    </w:p>
  </w:comment>
  <w:comment w:id="3" w:author="Körtvélyessy Gyula" w:date="2014-04-10T07:59:00Z" w:initials="KG">
    <w:p w14:paraId="2FFF3171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Ha az anyag szerepel a CLP rendelet VI. mellékletében, akkor adjuk itt meg az Index számot. Ha nem, jelezzük, hogy az anyag nincs a CLP rendelet VI. mellékletében. Ez nem kötelező, de nagy segítség a terméket használónak, mert nem kell ezt ellenőriznie.</w:t>
      </w:r>
    </w:p>
  </w:comment>
  <w:comment w:id="4" w:author="Körtvélyessy Gyula" w:date="2014-06-26T08:32:00Z" w:initials="KG">
    <w:p w14:paraId="6C189896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 xml:space="preserve">Rövid felsorolás. Vegyük figyelembe, ha </w:t>
      </w:r>
      <w:r w:rsidR="004B57BE">
        <w:rPr>
          <w:noProof/>
        </w:rPr>
        <w:t>az</w:t>
      </w:r>
      <w:r>
        <w:t xml:space="preserve"> anyag</w:t>
      </w:r>
      <w:r w:rsidR="004B57BE">
        <w:rPr>
          <w:noProof/>
        </w:rPr>
        <w:t>ra</w:t>
      </w:r>
      <w:r>
        <w:t xml:space="preserve"> korlátozás vagy engedélyezés van érvényben. Csak akkor írhatunk be rendelettel szabályozott felhasználást, pl. biocid, kozmetikum, ha a megfelelő engedélyekkel rendelkezünk. Biocidoknál vegyük figyelembe, hogy ha az anyagot biocid termékként használják, pl. hipó, hidrogén-peroxid, perecetsav, stb. akkor az adott felhasználási területre</w:t>
      </w:r>
      <w:r w:rsidR="004B57BE">
        <w:rPr>
          <w:noProof/>
        </w:rPr>
        <w:t xml:space="preserve"> (terméktípus)</w:t>
      </w:r>
      <w:r>
        <w:t xml:space="preserve"> biocid termék engedéllyel is kell rendelkeznünk</w:t>
      </w:r>
    </w:p>
    <w:p w14:paraId="06A298D9" w14:textId="77777777" w:rsidR="009B22B4" w:rsidRDefault="009B22B4">
      <w:pPr>
        <w:pStyle w:val="Jegyzetszveg"/>
      </w:pPr>
      <w:r>
        <w:t>Ha írunk ellenjavallt felhasználást – nem kötelező -</w:t>
      </w:r>
      <w:r w:rsidR="004B57BE">
        <w:rPr>
          <w:noProof/>
        </w:rPr>
        <w:t>-</w:t>
      </w:r>
      <w:r>
        <w:t xml:space="preserve"> akkor azt indokolnunk kell. </w:t>
      </w:r>
    </w:p>
  </w:comment>
  <w:comment w:id="5" w:author="Körtvélyessy Gyula" w:date="2014-06-26T08:33:00Z" w:initials="KG">
    <w:p w14:paraId="014E2F8C" w14:textId="77777777" w:rsidR="009B22B4" w:rsidRDefault="009B22B4">
      <w:pPr>
        <w:pStyle w:val="Jegyzetszveg"/>
        <w:rPr>
          <w:noProof/>
        </w:rPr>
      </w:pPr>
      <w:r>
        <w:rPr>
          <w:rStyle w:val="Jegyzethivatkozs"/>
        </w:rPr>
        <w:annotationRef/>
      </w:r>
      <w:r>
        <w:t xml:space="preserve">A veszélyes anyagot átadó cég neve, címe és telefonszáma kerül ide. </w:t>
      </w:r>
      <w:r w:rsidR="004B57BE">
        <w:rPr>
          <w:noProof/>
        </w:rPr>
        <w:t xml:space="preserve">Lehet ő </w:t>
      </w:r>
      <w:r>
        <w:t>forgalma</w:t>
      </w:r>
      <w:r w:rsidR="004B57BE">
        <w:rPr>
          <w:noProof/>
        </w:rPr>
        <w:t>/szállító vagy</w:t>
      </w:r>
      <w:r>
        <w:t xml:space="preserve"> gyártó</w:t>
      </w:r>
      <w:r w:rsidR="004B57BE">
        <w:rPr>
          <w:noProof/>
        </w:rPr>
        <w:t>/szállító</w:t>
      </w:r>
      <w:r>
        <w:t>, vagy az importőr</w:t>
      </w:r>
      <w:r w:rsidR="004B57BE">
        <w:rPr>
          <w:noProof/>
        </w:rPr>
        <w:t>/szállító</w:t>
      </w:r>
      <w:r>
        <w:t>, akkor pl. így is megadható</w:t>
      </w:r>
      <w:r w:rsidR="004B57BE">
        <w:rPr>
          <w:noProof/>
        </w:rPr>
        <w:t>.</w:t>
      </w:r>
    </w:p>
    <w:p w14:paraId="26CE751B" w14:textId="5FACE389" w:rsidR="00694EF8" w:rsidRDefault="004B57BE">
      <w:pPr>
        <w:pStyle w:val="Jegyzetszveg"/>
      </w:pPr>
      <w:r>
        <w:rPr>
          <w:noProof/>
        </w:rPr>
        <w:t>Nem kell személynevet megadni!</w:t>
      </w:r>
    </w:p>
  </w:comment>
  <w:comment w:id="6" w:author="Körtvélyessy Gyula" w:date="2014-06-26T08:35:00Z" w:initials="KG">
    <w:p w14:paraId="596F5018" w14:textId="75CE0C5D" w:rsidR="009B22B4" w:rsidRDefault="009B22B4">
      <w:pPr>
        <w:pStyle w:val="Jegyzetszveg"/>
      </w:pPr>
      <w:r>
        <w:rPr>
          <w:rStyle w:val="Jegyzethivatkozs"/>
        </w:rPr>
        <w:annotationRef/>
      </w:r>
      <w:r>
        <w:t xml:space="preserve">Ha a termékünk nem veszélyes besorolású, az alábbi táblázatok elmaradnak. </w:t>
      </w:r>
      <w:r w:rsidR="004B57BE">
        <w:rPr>
          <w:noProof/>
        </w:rPr>
        <w:t xml:space="preserve">Egyértelműen jelezzük ezt a, CLP szerinti nem veszélyes besorolást. </w:t>
      </w:r>
      <w:r>
        <w:t>Ekkor jobb, ha nem is adunk adatlapot, mert nem kell.</w:t>
      </w:r>
    </w:p>
  </w:comment>
  <w:comment w:id="7" w:author="Körtvélyessy Gyula" w:date="2014-03-15T20:08:00Z" w:initials="KG">
    <w:p w14:paraId="1E6086E8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A táblázat csak arra szoltál, hogy ki lehessen könnyen választani a termékünknek megfelelő mondatokat. A többit persze ki kell törölni, és/vagy beírni újakat.</w:t>
      </w:r>
    </w:p>
  </w:comment>
  <w:comment w:id="8" w:author="Körtvélyessy Gyula" w:date="2014-06-26T08:36:00Z" w:initials="KG">
    <w:p w14:paraId="1FA39FD0" w14:textId="6DA7C982" w:rsidR="009B22B4" w:rsidRDefault="009B22B4">
      <w:pPr>
        <w:pStyle w:val="Jegyzetszveg"/>
      </w:pPr>
      <w:r>
        <w:rPr>
          <w:rStyle w:val="Jegyzethivatkozs"/>
        </w:rPr>
        <w:annotationRef/>
      </w:r>
      <w:r>
        <w:t xml:space="preserve">Ügyeljünk arra, hogy a címkén és az itt megtalálható információ egyezzék meg. </w:t>
      </w:r>
      <w:r w:rsidR="004B57BE">
        <w:rPr>
          <w:noProof/>
        </w:rPr>
        <w:t>Ezek megint csak példák, nekünk kell a megfelelő piktogramokról és mondatokról döntenünk.</w:t>
      </w:r>
    </w:p>
  </w:comment>
  <w:comment w:id="9" w:author="Körtvélyessy Gyula" w:date="2014-03-17T08:06:00Z" w:initials="KG">
    <w:p w14:paraId="6336AC3A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Ide jöhetnek az EUH mondatok, ha vannak, vagy mindazok, melyeket más rendeletek írnak elő, hogy felkerüljenek a címkére. Célszerű – de nem követelmény – hogy a címkén lévő és az itt található információ azonos legyen.</w:t>
      </w:r>
    </w:p>
  </w:comment>
  <w:comment w:id="11" w:author="Körtvélyessy Gyula" w:date="2014-06-26T08:43:00Z" w:initials="KG">
    <w:p w14:paraId="437A19B7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Ez a szokásos eset, de meg kell vizsgálni a mi anyagunkat is. A hivatalos PBT és vPvB lista egyedül a jelöltlistában megadott ilyetén értékelés, illetve a regisztrációban még tovább anyagokat soroltak be így. Akkor írjuk ezt be, ha megkaptuk a beszállítótól, vagy ha így adtuk meg a regisztrációnkban.</w:t>
      </w:r>
    </w:p>
  </w:comment>
  <w:comment w:id="12" w:author="Körtvélyessy Gyula" w:date="2014-04-10T08:01:00Z" w:initials="KG">
    <w:p w14:paraId="3E3969DB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Itt anyagok esetén csak egy kémiai azonosítót kell megadni, úgyis hivatkozunk az 1. szakaszra. Nem kell tartalmi százalék! A szennyezéseket csak akkor kell megadni, ha befolyásolják az anyag veszélyességi besorolását, pl. benzol, vagy butadién vagy PAH a szénhidrogénekben, vagy feles lúg vagy sav egyéb anyagokban, stb.</w:t>
      </w:r>
    </w:p>
  </w:comment>
  <w:comment w:id="13" w:author="Körtvélyessy Gyula" w:date="2014-03-16T09:15:00Z" w:initials="KG">
    <w:p w14:paraId="3B9ED15F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A következő szakaszokban megadott szövegek csak példák. Az érvényesekre kell cserélni ezeket.</w:t>
      </w:r>
    </w:p>
  </w:comment>
  <w:comment w:id="14" w:author="Körtvélyessy Gyula" w:date="2014-04-10T08:02:00Z" w:initials="KG">
    <w:p w14:paraId="56D3090B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Meg kell vizsgálni, hogy valóban ez-e a helyzet. Nem elég CAS számra rákeresni, mert több anyag általános nevével szerepel és nincs CAS szám mellette, pl. bromidok, cirkónium vegyületek, stb.</w:t>
      </w:r>
    </w:p>
  </w:comment>
  <w:comment w:id="15" w:author="Körtvélyessy Gyula" w:date="2014-04-10T08:03:00Z" w:initials="KG">
    <w:p w14:paraId="790EDB89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Ha az anyagról megérkeztek – kereskedő és új adatlap esetén - a regisztrációban kiszámolt DNEL és PNEC értékek, azokat kell itt megadni. Ha nem, jelezni kell, hogy ilyenek nem állnak rendelkezésre.</w:t>
      </w:r>
    </w:p>
  </w:comment>
  <w:comment w:id="17" w:author="Körtvélyessy Gyula" w:date="2014-03-16T09:27:00Z" w:initials="KG">
    <w:p w14:paraId="4A09103A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Minden helyre kell írni! Ha van adatot, mérési módszerrel, ha nincs, akkor a „nincs adat”, „nem alkalmazható”, vagy hasonlók, pl. nem éghető, vízben nem oldható, stb. kifejezéseket.</w:t>
      </w:r>
    </w:p>
  </w:comment>
  <w:comment w:id="22" w:author="Gyula Körtvélyessy" w:date="2021-01-08T19:24:00Z" w:initials="GK">
    <w:p w14:paraId="5FA702E7" w14:textId="34BCC25B" w:rsidR="00FA1EE4" w:rsidRDefault="00FA1EE4">
      <w:pPr>
        <w:pStyle w:val="Jegyzetszveg"/>
      </w:pPr>
      <w:r>
        <w:rPr>
          <w:rStyle w:val="Jegyzethivatkozs"/>
        </w:rPr>
        <w:annotationRef/>
      </w:r>
      <w:r w:rsidR="00247E38">
        <w:rPr>
          <w:noProof/>
        </w:rPr>
        <w:t>Gázra, folyadékra és szilárd anyagra is azt kell megadni, hogy bár nem éri el az osztályba sorolást, de azért gyúlékony és mennyire.</w:t>
      </w:r>
    </w:p>
  </w:comment>
  <w:comment w:id="24" w:author="Gyula Körtvélyessy" w:date="2021-01-08T19:25:00Z" w:initials="GK">
    <w:p w14:paraId="4D2E89C8" w14:textId="0EF715A2" w:rsidR="00FA1EE4" w:rsidRDefault="00FA1EE4">
      <w:pPr>
        <w:pStyle w:val="Jegyzetszveg"/>
      </w:pPr>
      <w:r>
        <w:rPr>
          <w:rStyle w:val="Jegyzethivatkozs"/>
        </w:rPr>
        <w:annotationRef/>
      </w:r>
      <w:r w:rsidR="00247E38">
        <w:rPr>
          <w:noProof/>
        </w:rPr>
        <w:t>csak folyadékra vagy gázra</w:t>
      </w:r>
    </w:p>
  </w:comment>
  <w:comment w:id="26" w:author="Gyula Körtvélyessy" w:date="2021-01-08T19:27:00Z" w:initials="GK">
    <w:p w14:paraId="5728FDE5" w14:textId="41ECDC0D" w:rsidR="00FA1EE4" w:rsidRDefault="00FA1EE4">
      <w:pPr>
        <w:pStyle w:val="Jegyzetszveg"/>
      </w:pPr>
      <w:r>
        <w:rPr>
          <w:rStyle w:val="Jegyzethivatkozs"/>
        </w:rPr>
        <w:annotationRef/>
      </w:r>
      <w:r w:rsidR="00247E38">
        <w:rPr>
          <w:noProof/>
        </w:rPr>
        <w:t>csak gázokra és folyadékokra</w:t>
      </w:r>
    </w:p>
  </w:comment>
  <w:comment w:id="28" w:author="Gyula Körtvélyessy" w:date="2021-01-08T19:30:00Z" w:initials="GK">
    <w:p w14:paraId="3CC944A0" w14:textId="4F9203E8" w:rsidR="00FA1EE4" w:rsidRDefault="00FA1EE4">
      <w:pPr>
        <w:pStyle w:val="Jegyzetszveg"/>
      </w:pPr>
      <w:r>
        <w:rPr>
          <w:rStyle w:val="Jegyzethivatkozs"/>
        </w:rPr>
        <w:annotationRef/>
      </w:r>
      <w:r w:rsidR="00247E38">
        <w:rPr>
          <w:noProof/>
        </w:rPr>
        <w:t>csak folyadékra vagy szilárd anyagra</w:t>
      </w:r>
    </w:p>
  </w:comment>
  <w:comment w:id="29" w:author="Gyula Körtvélyessy" w:date="2021-01-08T19:30:00Z" w:initials="GK">
    <w:p w14:paraId="5900DB6D" w14:textId="3DBE9E0C" w:rsidR="00FA1EE4" w:rsidRDefault="00FA1EE4">
      <w:pPr>
        <w:pStyle w:val="Jegyzetszveg"/>
      </w:pPr>
      <w:r>
        <w:rPr>
          <w:rStyle w:val="Jegyzethivatkozs"/>
        </w:rPr>
        <w:annotationRef/>
      </w:r>
      <w:r w:rsidR="00247E38">
        <w:rPr>
          <w:noProof/>
        </w:rPr>
        <w:t>csak gázra vagy folyadékra</w:t>
      </w:r>
    </w:p>
  </w:comment>
  <w:comment w:id="32" w:author="Körtvélyessy Gyula" w:date="2014-04-10T08:05:00Z" w:initials="KG">
    <w:p w14:paraId="58C06BD8" w14:textId="0FA5C70D" w:rsidR="009B22B4" w:rsidRDefault="009B22B4">
      <w:pPr>
        <w:pStyle w:val="Jegyzetszveg"/>
      </w:pPr>
      <w:r>
        <w:rPr>
          <w:rStyle w:val="Jegyzethivatkozs"/>
        </w:rPr>
        <w:annotationRef/>
      </w:r>
      <w:r>
        <w:t>Ne hagyjuk ezt sem üresen. Nincs további információ, írhatjuk, vagy adjuk meg a termék egyéb, esetleg fontos tulajdonságait.</w:t>
      </w:r>
      <w:r w:rsidR="00247E38">
        <w:rPr>
          <w:noProof/>
        </w:rPr>
        <w:t xml:space="preserve"> Az új adatlap rendelet rengeteg "ötletet" ad: pl. a fizikai végpontokra besorolt anyagoknál a megfelelő mérési adat. Vagy olyan, osztályozást nem jelentő fizikai hatások, mely a termék biztonsága szempontjából érdekes lehet:  ütésérzékenység, porrobbanás, gyorsuló exoterm polimerizáció, stb.</w:t>
      </w:r>
    </w:p>
  </w:comment>
  <w:comment w:id="33" w:author="Körtvélyessy Gyula" w:date="2014-03-16T09:28:00Z" w:initials="KG">
    <w:p w14:paraId="68F61116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A megadottak csak példák. A megfelelőt kell választani, vagy beírni.</w:t>
      </w:r>
    </w:p>
  </w:comment>
  <w:comment w:id="45" w:author="Gyula Körtvélyessy" w:date="2021-01-08T18:46:00Z" w:initials="GK">
    <w:p w14:paraId="2F75613B" w14:textId="2B1A39FE" w:rsidR="000B788D" w:rsidRDefault="000B788D">
      <w:pPr>
        <w:pStyle w:val="Jegyzetszveg"/>
        <w:rPr>
          <w:noProof/>
        </w:rPr>
      </w:pPr>
      <w:r>
        <w:rPr>
          <w:rStyle w:val="Jegyzethivatkozs"/>
        </w:rPr>
        <w:annotationRef/>
      </w:r>
      <w:r w:rsidR="00247E38">
        <w:rPr>
          <w:noProof/>
        </w:rPr>
        <w:t>Azok az anyagok end</w:t>
      </w:r>
      <w:r w:rsidR="0074245F">
        <w:rPr>
          <w:noProof/>
        </w:rPr>
        <w:t>o</w:t>
      </w:r>
      <w:r w:rsidR="00247E38">
        <w:rPr>
          <w:noProof/>
        </w:rPr>
        <w:t xml:space="preserve">krin károsítók, melyek ilyen tulajdonsággal szerepelnek a jelöltlistán: </w:t>
      </w:r>
      <w:r w:rsidRPr="000B788D">
        <w:rPr>
          <w:noProof/>
        </w:rPr>
        <w:t>https://echa.europa.eu/hu/candidate-list-table</w:t>
      </w:r>
    </w:p>
    <w:p w14:paraId="6CE931A3" w14:textId="70B6CA22" w:rsidR="000B788D" w:rsidRDefault="000B788D">
      <w:pPr>
        <w:pStyle w:val="Jegyzetszveg"/>
      </w:pPr>
    </w:p>
  </w:comment>
  <w:comment w:id="46" w:author="Körtvélyessy Gyula" w:date="2014-03-16T09:36:00Z" w:initials="KG">
    <w:p w14:paraId="42FA6E1B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A leírtakon túl a termékre és a csomagolására specifikus információkat kell megadni. Hogyan ártalmatlanítjuk, pl. égetéssel, biológiai lebontással lebontható, lerakással, vagy kémiai kezeléssel. A csomagolóanyag veszélyes hulladéknak számít-e, kitisztítható-e és mivel?</w:t>
      </w:r>
    </w:p>
  </w:comment>
  <w:comment w:id="53" w:author="Körtvélyessy Gyula" w:date="2014-06-26T09:18:00Z" w:initials="KG">
    <w:p w14:paraId="1C5ED7FB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Nem kell itt jogszabálylista. Az anyagra vonatkozó speciális jogszabályokban található információk kellenek ide. Pl. hogy a SEVESO-ban szerepel-e és milyen értékkel, vagy a POP rendeletben. Vagy hogy lebontható-e egy tenzid, vagy mennyi az anyag VOC értéke, ha bevonatban (is) használják. Ide jöhetnek a biocid, növényvédőszer, kozmetikai hatóanyag vagy termék engedélyezési adatainak a részletei.</w:t>
      </w:r>
    </w:p>
  </w:comment>
  <w:comment w:id="54" w:author="Körtvélyessy Gyula" w:date="2014-06-26T09:20:00Z" w:initials="KG">
    <w:p w14:paraId="7D90674F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Ez egy lehetséges példamondat. A tényleges helyzetet kell leírni. Elméletileg elképzelhető és találkoztam is ilyennel, hogy elvégezték a kémiai biztonsági értékelést, majd aktualizálták az adatlapot és ezt beleírták. Elküldték minden vevőnek az adatlapot. Ezután beadták a regisztrációt és a kémiai biztonsági értékelést. Így sem forgatókönyvet, sem regisztrációs számot nem kell közölni a vevővel, csak ha majd valamiért megint aktualizálni kell az adatlapot.</w:t>
      </w:r>
    </w:p>
  </w:comment>
  <w:comment w:id="55" w:author="Körtvélyessy Gyula" w:date="2014-07-02T09:38:00Z" w:initials="KG">
    <w:p w14:paraId="27D84B92" w14:textId="77777777" w:rsidR="00EC6BF9" w:rsidRDefault="00EC6BF9" w:rsidP="00EC6BF9">
      <w:pPr>
        <w:pStyle w:val="Jegyzetszveg"/>
      </w:pPr>
      <w:r>
        <w:rPr>
          <w:rStyle w:val="Jegyzethivatkozs"/>
        </w:rPr>
        <w:annotationRef/>
      </w:r>
      <w:r>
        <w:t xml:space="preserve">Az angol elnevezésű veszélykategóriákat a 2. szakaszból itt ki kell írni magyarul. </w:t>
      </w:r>
    </w:p>
    <w:p w14:paraId="2FD7DBE8" w14:textId="77777777" w:rsidR="00EC6BF9" w:rsidRDefault="00EC6BF9">
      <w:pPr>
        <w:pStyle w:val="Jegyzetszveg"/>
      </w:pPr>
    </w:p>
  </w:comment>
  <w:comment w:id="56" w:author="Gyula Körtvélyessy" w:date="2018-11-26T17:20:00Z" w:initials="GK">
    <w:p w14:paraId="4A51EEAF" w14:textId="7613B0FC" w:rsidR="00424CB4" w:rsidRDefault="00424CB4">
      <w:pPr>
        <w:pStyle w:val="Jegyzetszveg"/>
      </w:pPr>
      <w:r>
        <w:rPr>
          <w:rStyle w:val="Jegyzethivatkozs"/>
        </w:rPr>
        <w:annotationRef/>
      </w:r>
      <w:r w:rsidR="004B57BE">
        <w:rPr>
          <w:noProof/>
        </w:rPr>
        <w:t>Meg kell itt adni a használt rövidítések feloldását.</w:t>
      </w:r>
    </w:p>
  </w:comment>
  <w:comment w:id="57" w:author="Körtvélyessy Gyula" w:date="2014-06-26T09:25:00Z" w:initials="KG">
    <w:p w14:paraId="071C3225" w14:textId="77777777" w:rsidR="009B22B4" w:rsidRDefault="009B22B4">
      <w:pPr>
        <w:pStyle w:val="Jegyzetszveg"/>
      </w:pPr>
      <w:r>
        <w:rPr>
          <w:rStyle w:val="Jegyzethivatkozs"/>
        </w:rPr>
        <w:annotationRef/>
      </w:r>
      <w:r>
        <w:t>Ha van vagy érkezett expozíciós forgatókönyv, azt mellékelni kell és – ha külön fájl – itt jelezni. Ha nincs vagy nem érkezett forgatókönyv, akkor ezt írjuk 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7A7249" w15:done="0"/>
  <w15:commentEx w15:paraId="757F4ECE" w15:done="0"/>
  <w15:commentEx w15:paraId="2FFF3171" w15:done="0"/>
  <w15:commentEx w15:paraId="06A298D9" w15:done="0"/>
  <w15:commentEx w15:paraId="26CE751B" w15:done="0"/>
  <w15:commentEx w15:paraId="596F5018" w15:done="0"/>
  <w15:commentEx w15:paraId="1E6086E8" w15:done="0"/>
  <w15:commentEx w15:paraId="1FA39FD0" w15:done="0"/>
  <w15:commentEx w15:paraId="6336AC3A" w15:done="0"/>
  <w15:commentEx w15:paraId="437A19B7" w15:done="0"/>
  <w15:commentEx w15:paraId="3E3969DB" w15:done="0"/>
  <w15:commentEx w15:paraId="3B9ED15F" w15:done="0"/>
  <w15:commentEx w15:paraId="56D3090B" w15:done="0"/>
  <w15:commentEx w15:paraId="790EDB89" w15:done="0"/>
  <w15:commentEx w15:paraId="4A09103A" w15:done="0"/>
  <w15:commentEx w15:paraId="5FA702E7" w15:done="0"/>
  <w15:commentEx w15:paraId="4D2E89C8" w15:done="0"/>
  <w15:commentEx w15:paraId="5728FDE5" w15:done="0"/>
  <w15:commentEx w15:paraId="3CC944A0" w15:done="0"/>
  <w15:commentEx w15:paraId="5900DB6D" w15:done="0"/>
  <w15:commentEx w15:paraId="58C06BD8" w15:done="0"/>
  <w15:commentEx w15:paraId="68F61116" w15:done="0"/>
  <w15:commentEx w15:paraId="6CE931A3" w15:done="0"/>
  <w15:commentEx w15:paraId="42FA6E1B" w15:done="0"/>
  <w15:commentEx w15:paraId="1C5ED7FB" w15:done="0"/>
  <w15:commentEx w15:paraId="7D90674F" w15:done="0"/>
  <w15:commentEx w15:paraId="2FD7DBE8" w15:done="0"/>
  <w15:commentEx w15:paraId="4A51EEAF" w15:done="0"/>
  <w15:commentEx w15:paraId="071C32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6D15984" w16cex:dateUtc="2014-03-17T10:22:00Z"/>
  <w16cex:commentExtensible w16cex:durableId="16F0CCCB" w16cex:dateUtc="2014-06-26T06:31:00Z"/>
  <w16cex:commentExtensible w16cex:durableId="16F0CD88" w16cex:dateUtc="2014-04-10T05:59:00Z"/>
  <w16cex:commentExtensible w16cex:durableId="16CEC2A5" w16cex:dateUtc="2014-06-26T06:32:00Z"/>
  <w16cex:commentExtensible w16cex:durableId="16CF038D" w16cex:dateUtc="2014-06-26T06:33:00Z"/>
  <w16cex:commentExtensible w16cex:durableId="16CF3243" w16cex:dateUtc="2014-06-26T06:35:00Z"/>
  <w16cex:commentExtensible w16cex:durableId="16CF3191" w16cex:dateUtc="2014-03-15T19:08:00Z"/>
  <w16cex:commentExtensible w16cex:durableId="16CF31EC" w16cex:dateUtc="2014-06-26T06:36:00Z"/>
  <w16cex:commentExtensible w16cex:durableId="16CF3367" w16cex:dateUtc="2014-03-17T07:06:00Z"/>
  <w16cex:commentExtensible w16cex:durableId="23A2FEA3" w16cex:dateUtc="2014-06-26T06:43:00Z"/>
  <w16cex:commentExtensible w16cex:durableId="16CF3669" w16cex:dateUtc="2014-04-10T06:01:00Z"/>
  <w16cex:commentExtensible w16cex:durableId="16CFEA26" w16cex:dateUtc="2014-03-16T08:15:00Z"/>
  <w16cex:commentExtensible w16cex:durableId="16CFEAC7" w16cex:dateUtc="2014-04-10T06:02:00Z"/>
  <w16cex:commentExtensible w16cex:durableId="16CFEB73" w16cex:dateUtc="2014-04-10T06:03:00Z"/>
  <w16cex:commentExtensible w16cex:durableId="16CFEC96" w16cex:dateUtc="2014-03-16T08:27:00Z"/>
  <w16cex:commentExtensible w16cex:durableId="23A32FDE" w16cex:dateUtc="2021-01-08T18:24:00Z"/>
  <w16cex:commentExtensible w16cex:durableId="23A33042" w16cex:dateUtc="2021-01-08T18:25:00Z"/>
  <w16cex:commentExtensible w16cex:durableId="23A33088" w16cex:dateUtc="2021-01-08T18:27:00Z"/>
  <w16cex:commentExtensible w16cex:durableId="23A3314F" w16cex:dateUtc="2021-01-08T18:30:00Z"/>
  <w16cex:commentExtensible w16cex:durableId="23A33160" w16cex:dateUtc="2021-01-08T18:30:00Z"/>
  <w16cex:commentExtensible w16cex:durableId="16F0CF10" w16cex:dateUtc="2014-04-10T06:05:00Z"/>
  <w16cex:commentExtensible w16cex:durableId="23A2FEAA" w16cex:dateUtc="2014-03-16T08:28:00Z"/>
  <w16cex:commentExtensible w16cex:durableId="23A326FD" w16cex:dateUtc="2021-01-08T17:46:00Z"/>
  <w16cex:commentExtensible w16cex:durableId="16CFEEBC" w16cex:dateUtc="2014-03-16T08:36:00Z"/>
  <w16cex:commentExtensible w16cex:durableId="16CFEFA1" w16cex:dateUtc="2014-06-26T07:18:00Z"/>
  <w16cex:commentExtensible w16cex:durableId="16CFF346" w16cex:dateUtc="2014-06-26T07:20:00Z"/>
  <w16cex:commentExtensible w16cex:durableId="175E5179" w16cex:dateUtc="2014-07-02T07:38:00Z"/>
  <w16cex:commentExtensible w16cex:durableId="1FA6A9E6" w16cex:dateUtc="2018-11-26T16:20:00Z"/>
  <w16cex:commentExtensible w16cex:durableId="17566576" w16cex:dateUtc="2014-06-26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7A7249" w16cid:durableId="16D15984"/>
  <w16cid:commentId w16cid:paraId="757F4ECE" w16cid:durableId="16F0CCCB"/>
  <w16cid:commentId w16cid:paraId="2FFF3171" w16cid:durableId="16F0CD88"/>
  <w16cid:commentId w16cid:paraId="06A298D9" w16cid:durableId="16CEC2A5"/>
  <w16cid:commentId w16cid:paraId="26CE751B" w16cid:durableId="16CF038D"/>
  <w16cid:commentId w16cid:paraId="596F5018" w16cid:durableId="16CF3243"/>
  <w16cid:commentId w16cid:paraId="1E6086E8" w16cid:durableId="16CF3191"/>
  <w16cid:commentId w16cid:paraId="1FA39FD0" w16cid:durableId="16CF31EC"/>
  <w16cid:commentId w16cid:paraId="6336AC3A" w16cid:durableId="16CF3367"/>
  <w16cid:commentId w16cid:paraId="437A19B7" w16cid:durableId="23A2FEA3"/>
  <w16cid:commentId w16cid:paraId="3E3969DB" w16cid:durableId="16CF3669"/>
  <w16cid:commentId w16cid:paraId="3B9ED15F" w16cid:durableId="16CFEA26"/>
  <w16cid:commentId w16cid:paraId="56D3090B" w16cid:durableId="16CFEAC7"/>
  <w16cid:commentId w16cid:paraId="790EDB89" w16cid:durableId="16CFEB73"/>
  <w16cid:commentId w16cid:paraId="4A09103A" w16cid:durableId="16CFEC96"/>
  <w16cid:commentId w16cid:paraId="5FA702E7" w16cid:durableId="23A32FDE"/>
  <w16cid:commentId w16cid:paraId="4D2E89C8" w16cid:durableId="23A33042"/>
  <w16cid:commentId w16cid:paraId="5728FDE5" w16cid:durableId="23A33088"/>
  <w16cid:commentId w16cid:paraId="3CC944A0" w16cid:durableId="23A3314F"/>
  <w16cid:commentId w16cid:paraId="5900DB6D" w16cid:durableId="23A33160"/>
  <w16cid:commentId w16cid:paraId="58C06BD8" w16cid:durableId="16F0CF10"/>
  <w16cid:commentId w16cid:paraId="68F61116" w16cid:durableId="23A2FEAA"/>
  <w16cid:commentId w16cid:paraId="6CE931A3" w16cid:durableId="23A326FD"/>
  <w16cid:commentId w16cid:paraId="42FA6E1B" w16cid:durableId="16CFEEBC"/>
  <w16cid:commentId w16cid:paraId="1C5ED7FB" w16cid:durableId="16CFEFA1"/>
  <w16cid:commentId w16cid:paraId="7D90674F" w16cid:durableId="16CFF346"/>
  <w16cid:commentId w16cid:paraId="2FD7DBE8" w16cid:durableId="175E5179"/>
  <w16cid:commentId w16cid:paraId="4A51EEAF" w16cid:durableId="1FA6A9E6"/>
  <w16cid:commentId w16cid:paraId="071C3225" w16cid:durableId="175665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6875" w14:textId="77777777" w:rsidR="00846D8D" w:rsidRDefault="00846D8D">
      <w:r>
        <w:separator/>
      </w:r>
    </w:p>
  </w:endnote>
  <w:endnote w:type="continuationSeparator" w:id="0">
    <w:p w14:paraId="79631C19" w14:textId="77777777" w:rsidR="00846D8D" w:rsidRDefault="0084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1FE0" w14:textId="77777777" w:rsidR="009B22B4" w:rsidRDefault="009B22B4" w:rsidP="005D3BBF">
    <w:pPr>
      <w:pStyle w:val="llb"/>
      <w:jc w:val="center"/>
    </w:pPr>
    <w:r>
      <w:t xml:space="preserve">Oldal: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C5371">
      <w:rPr>
        <w:rStyle w:val="Oldalszm"/>
        <w:noProof/>
      </w:rPr>
      <w:t>5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C5371"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9482" w14:textId="77777777" w:rsidR="00846D8D" w:rsidRDefault="00846D8D">
      <w:r>
        <w:separator/>
      </w:r>
    </w:p>
  </w:footnote>
  <w:footnote w:type="continuationSeparator" w:id="0">
    <w:p w14:paraId="515AD41A" w14:textId="77777777" w:rsidR="00846D8D" w:rsidRDefault="0084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0AC6" w14:textId="77777777" w:rsidR="009B22B4" w:rsidRDefault="009B22B4" w:rsidP="00800DC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5D3BBF">
      <w:rPr>
        <w:rFonts w:ascii="Times New Roman" w:hAnsi="Times New Roman"/>
        <w:b/>
        <w:sz w:val="32"/>
        <w:szCs w:val="32"/>
      </w:rPr>
      <w:t>Biztonsági adatlap</w:t>
    </w:r>
  </w:p>
  <w:p w14:paraId="58C93E66" w14:textId="77777777" w:rsidR="009B22B4" w:rsidRDefault="009B22B4" w:rsidP="00800DC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5D3BBF">
      <w:rPr>
        <w:rFonts w:ascii="Times New Roman" w:hAnsi="Times New Roman"/>
        <w:b/>
        <w:sz w:val="24"/>
        <w:szCs w:val="24"/>
      </w:rPr>
      <w:t>az 1907/2006/EK REACH rendelet alapján</w:t>
    </w:r>
  </w:p>
  <w:p w14:paraId="3B6BA8D2" w14:textId="77777777" w:rsidR="009B22B4" w:rsidRDefault="00D01A9B" w:rsidP="005D3BB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Elkészítés napja</w:t>
    </w:r>
    <w:r w:rsidR="009B22B4">
      <w:rPr>
        <w:rFonts w:ascii="Times New Roman" w:hAnsi="Times New Roman"/>
        <w:b/>
        <w:sz w:val="24"/>
        <w:szCs w:val="24"/>
      </w:rPr>
      <w:t>:          Változat: 1.0</w:t>
    </w:r>
  </w:p>
  <w:p w14:paraId="2C384AFE" w14:textId="77777777" w:rsidR="009B22B4" w:rsidRPr="005D3BBF" w:rsidRDefault="009B22B4" w:rsidP="005D3BB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1E5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BE9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88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5AF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46F9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4AD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B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0D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C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446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yula Körtvélyessy">
    <w15:presenceInfo w15:providerId="Windows Live" w15:userId="f172ab3fe76b3c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9B"/>
    <w:rsid w:val="000004AD"/>
    <w:rsid w:val="000007E9"/>
    <w:rsid w:val="00001438"/>
    <w:rsid w:val="000017DF"/>
    <w:rsid w:val="00001F71"/>
    <w:rsid w:val="00002632"/>
    <w:rsid w:val="000027DC"/>
    <w:rsid w:val="00002C16"/>
    <w:rsid w:val="00002CEE"/>
    <w:rsid w:val="00003003"/>
    <w:rsid w:val="00003025"/>
    <w:rsid w:val="00003A10"/>
    <w:rsid w:val="00003B34"/>
    <w:rsid w:val="00003D9C"/>
    <w:rsid w:val="00004017"/>
    <w:rsid w:val="0000448D"/>
    <w:rsid w:val="00004500"/>
    <w:rsid w:val="00004AEC"/>
    <w:rsid w:val="00004C7E"/>
    <w:rsid w:val="0000519D"/>
    <w:rsid w:val="0000530C"/>
    <w:rsid w:val="00005BC9"/>
    <w:rsid w:val="00005C6C"/>
    <w:rsid w:val="00005EE3"/>
    <w:rsid w:val="00005F54"/>
    <w:rsid w:val="00006095"/>
    <w:rsid w:val="0000622F"/>
    <w:rsid w:val="000062CF"/>
    <w:rsid w:val="000062F6"/>
    <w:rsid w:val="000063B3"/>
    <w:rsid w:val="00006BF2"/>
    <w:rsid w:val="0000719C"/>
    <w:rsid w:val="000071D3"/>
    <w:rsid w:val="0000731F"/>
    <w:rsid w:val="00007AD2"/>
    <w:rsid w:val="00007B04"/>
    <w:rsid w:val="00007C60"/>
    <w:rsid w:val="00007DE6"/>
    <w:rsid w:val="00007E47"/>
    <w:rsid w:val="000103A1"/>
    <w:rsid w:val="000105CC"/>
    <w:rsid w:val="0001060C"/>
    <w:rsid w:val="00010792"/>
    <w:rsid w:val="00010936"/>
    <w:rsid w:val="00010994"/>
    <w:rsid w:val="00010B99"/>
    <w:rsid w:val="00011136"/>
    <w:rsid w:val="0001136F"/>
    <w:rsid w:val="00011584"/>
    <w:rsid w:val="00011AD1"/>
    <w:rsid w:val="00011BA8"/>
    <w:rsid w:val="00011C77"/>
    <w:rsid w:val="00012057"/>
    <w:rsid w:val="000120C2"/>
    <w:rsid w:val="0001256D"/>
    <w:rsid w:val="000127A7"/>
    <w:rsid w:val="00012EA1"/>
    <w:rsid w:val="000133AF"/>
    <w:rsid w:val="000135A1"/>
    <w:rsid w:val="000138D2"/>
    <w:rsid w:val="00013ABB"/>
    <w:rsid w:val="00013C54"/>
    <w:rsid w:val="00014286"/>
    <w:rsid w:val="00014926"/>
    <w:rsid w:val="00014938"/>
    <w:rsid w:val="00015056"/>
    <w:rsid w:val="000150A6"/>
    <w:rsid w:val="0001568C"/>
    <w:rsid w:val="000158C9"/>
    <w:rsid w:val="0001596F"/>
    <w:rsid w:val="00015A72"/>
    <w:rsid w:val="00015D11"/>
    <w:rsid w:val="00015F7C"/>
    <w:rsid w:val="00015FA0"/>
    <w:rsid w:val="0001630E"/>
    <w:rsid w:val="000166F4"/>
    <w:rsid w:val="00016843"/>
    <w:rsid w:val="00016A06"/>
    <w:rsid w:val="00016AEE"/>
    <w:rsid w:val="00016BCC"/>
    <w:rsid w:val="00016C68"/>
    <w:rsid w:val="00016E07"/>
    <w:rsid w:val="00017021"/>
    <w:rsid w:val="000172CD"/>
    <w:rsid w:val="000172FA"/>
    <w:rsid w:val="000178C0"/>
    <w:rsid w:val="00017932"/>
    <w:rsid w:val="000179D5"/>
    <w:rsid w:val="000203F4"/>
    <w:rsid w:val="00020954"/>
    <w:rsid w:val="00020C1A"/>
    <w:rsid w:val="00020C55"/>
    <w:rsid w:val="000210D8"/>
    <w:rsid w:val="00021115"/>
    <w:rsid w:val="000212F9"/>
    <w:rsid w:val="000213F8"/>
    <w:rsid w:val="00021B82"/>
    <w:rsid w:val="00021FA0"/>
    <w:rsid w:val="00021FB2"/>
    <w:rsid w:val="0002207B"/>
    <w:rsid w:val="00022A1E"/>
    <w:rsid w:val="00022C1F"/>
    <w:rsid w:val="00022E7A"/>
    <w:rsid w:val="00023CE5"/>
    <w:rsid w:val="000245F2"/>
    <w:rsid w:val="0002465C"/>
    <w:rsid w:val="0002497E"/>
    <w:rsid w:val="00024EEA"/>
    <w:rsid w:val="00024EEB"/>
    <w:rsid w:val="000250A1"/>
    <w:rsid w:val="00025390"/>
    <w:rsid w:val="0002550D"/>
    <w:rsid w:val="0002552D"/>
    <w:rsid w:val="000255DB"/>
    <w:rsid w:val="00026073"/>
    <w:rsid w:val="0002609E"/>
    <w:rsid w:val="00026236"/>
    <w:rsid w:val="00026881"/>
    <w:rsid w:val="00026A9A"/>
    <w:rsid w:val="00026B15"/>
    <w:rsid w:val="00026BA8"/>
    <w:rsid w:val="00026D0F"/>
    <w:rsid w:val="00026F8A"/>
    <w:rsid w:val="00027007"/>
    <w:rsid w:val="0002725D"/>
    <w:rsid w:val="00027588"/>
    <w:rsid w:val="00027EF4"/>
    <w:rsid w:val="000301DC"/>
    <w:rsid w:val="000306DA"/>
    <w:rsid w:val="00030B33"/>
    <w:rsid w:val="0003131F"/>
    <w:rsid w:val="000314F5"/>
    <w:rsid w:val="000315C5"/>
    <w:rsid w:val="000319A2"/>
    <w:rsid w:val="00031BEC"/>
    <w:rsid w:val="00031CE8"/>
    <w:rsid w:val="000322FE"/>
    <w:rsid w:val="00032316"/>
    <w:rsid w:val="0003259C"/>
    <w:rsid w:val="00032C31"/>
    <w:rsid w:val="00032C9F"/>
    <w:rsid w:val="00032CA9"/>
    <w:rsid w:val="00032CEC"/>
    <w:rsid w:val="00032EDD"/>
    <w:rsid w:val="00033085"/>
    <w:rsid w:val="000330CC"/>
    <w:rsid w:val="00033593"/>
    <w:rsid w:val="000336DC"/>
    <w:rsid w:val="0003496D"/>
    <w:rsid w:val="00034B09"/>
    <w:rsid w:val="00034D8C"/>
    <w:rsid w:val="00034ECB"/>
    <w:rsid w:val="000359C2"/>
    <w:rsid w:val="000363B7"/>
    <w:rsid w:val="000363CB"/>
    <w:rsid w:val="000365DF"/>
    <w:rsid w:val="00036918"/>
    <w:rsid w:val="000369DD"/>
    <w:rsid w:val="00036ADB"/>
    <w:rsid w:val="00036D4D"/>
    <w:rsid w:val="00036D66"/>
    <w:rsid w:val="00036D6B"/>
    <w:rsid w:val="00036E13"/>
    <w:rsid w:val="00036F7E"/>
    <w:rsid w:val="00037182"/>
    <w:rsid w:val="00037288"/>
    <w:rsid w:val="000372BF"/>
    <w:rsid w:val="00037412"/>
    <w:rsid w:val="0003741B"/>
    <w:rsid w:val="000375C3"/>
    <w:rsid w:val="00037927"/>
    <w:rsid w:val="00037A26"/>
    <w:rsid w:val="00040451"/>
    <w:rsid w:val="00040812"/>
    <w:rsid w:val="00040B4A"/>
    <w:rsid w:val="00040C5D"/>
    <w:rsid w:val="00040DD7"/>
    <w:rsid w:val="0004116B"/>
    <w:rsid w:val="000414C3"/>
    <w:rsid w:val="000417C6"/>
    <w:rsid w:val="00041B80"/>
    <w:rsid w:val="00041BA5"/>
    <w:rsid w:val="00041BB6"/>
    <w:rsid w:val="000423B1"/>
    <w:rsid w:val="00042931"/>
    <w:rsid w:val="000441B4"/>
    <w:rsid w:val="00044530"/>
    <w:rsid w:val="0004453B"/>
    <w:rsid w:val="0004471A"/>
    <w:rsid w:val="0004473E"/>
    <w:rsid w:val="00044822"/>
    <w:rsid w:val="00044C8C"/>
    <w:rsid w:val="00044EC8"/>
    <w:rsid w:val="0004511B"/>
    <w:rsid w:val="00045C08"/>
    <w:rsid w:val="00045E13"/>
    <w:rsid w:val="000462EC"/>
    <w:rsid w:val="000464FF"/>
    <w:rsid w:val="00046910"/>
    <w:rsid w:val="00046A70"/>
    <w:rsid w:val="00046CC4"/>
    <w:rsid w:val="00046FB5"/>
    <w:rsid w:val="00047074"/>
    <w:rsid w:val="00047542"/>
    <w:rsid w:val="000477C2"/>
    <w:rsid w:val="00047D6F"/>
    <w:rsid w:val="00050398"/>
    <w:rsid w:val="000507F5"/>
    <w:rsid w:val="000509EA"/>
    <w:rsid w:val="00050A3A"/>
    <w:rsid w:val="0005103F"/>
    <w:rsid w:val="0005149C"/>
    <w:rsid w:val="00052343"/>
    <w:rsid w:val="00052480"/>
    <w:rsid w:val="000526CD"/>
    <w:rsid w:val="00052BE2"/>
    <w:rsid w:val="00052CFF"/>
    <w:rsid w:val="00052E32"/>
    <w:rsid w:val="0005311C"/>
    <w:rsid w:val="000535F1"/>
    <w:rsid w:val="00053624"/>
    <w:rsid w:val="00053696"/>
    <w:rsid w:val="00053699"/>
    <w:rsid w:val="00053843"/>
    <w:rsid w:val="000538E0"/>
    <w:rsid w:val="00053DE4"/>
    <w:rsid w:val="00053DF0"/>
    <w:rsid w:val="00053E6D"/>
    <w:rsid w:val="00054927"/>
    <w:rsid w:val="00054A9E"/>
    <w:rsid w:val="00054D67"/>
    <w:rsid w:val="00054D8E"/>
    <w:rsid w:val="00054DF2"/>
    <w:rsid w:val="00055199"/>
    <w:rsid w:val="0005590C"/>
    <w:rsid w:val="00055BD7"/>
    <w:rsid w:val="00055EE4"/>
    <w:rsid w:val="0005624A"/>
    <w:rsid w:val="00056647"/>
    <w:rsid w:val="00056692"/>
    <w:rsid w:val="00056794"/>
    <w:rsid w:val="00056C3C"/>
    <w:rsid w:val="00056CB0"/>
    <w:rsid w:val="00056EEE"/>
    <w:rsid w:val="00056F04"/>
    <w:rsid w:val="00056FB9"/>
    <w:rsid w:val="00057051"/>
    <w:rsid w:val="00057409"/>
    <w:rsid w:val="00057635"/>
    <w:rsid w:val="00057B0F"/>
    <w:rsid w:val="00057CB9"/>
    <w:rsid w:val="00057D97"/>
    <w:rsid w:val="000611B8"/>
    <w:rsid w:val="00061417"/>
    <w:rsid w:val="000614E2"/>
    <w:rsid w:val="00061810"/>
    <w:rsid w:val="00061A26"/>
    <w:rsid w:val="0006266A"/>
    <w:rsid w:val="000629C4"/>
    <w:rsid w:val="0006318E"/>
    <w:rsid w:val="00063271"/>
    <w:rsid w:val="000633A5"/>
    <w:rsid w:val="000638EE"/>
    <w:rsid w:val="00064043"/>
    <w:rsid w:val="000641A7"/>
    <w:rsid w:val="000643B5"/>
    <w:rsid w:val="000645B1"/>
    <w:rsid w:val="00064678"/>
    <w:rsid w:val="000648FD"/>
    <w:rsid w:val="000651C4"/>
    <w:rsid w:val="000659E6"/>
    <w:rsid w:val="00065BF5"/>
    <w:rsid w:val="000662F1"/>
    <w:rsid w:val="0006659E"/>
    <w:rsid w:val="00066920"/>
    <w:rsid w:val="000669CA"/>
    <w:rsid w:val="00066DF5"/>
    <w:rsid w:val="00066FA8"/>
    <w:rsid w:val="000674DC"/>
    <w:rsid w:val="0006767E"/>
    <w:rsid w:val="000676B6"/>
    <w:rsid w:val="00067760"/>
    <w:rsid w:val="00067A8C"/>
    <w:rsid w:val="000700CA"/>
    <w:rsid w:val="00070149"/>
    <w:rsid w:val="0007073D"/>
    <w:rsid w:val="00070ABE"/>
    <w:rsid w:val="00070C5F"/>
    <w:rsid w:val="00070C65"/>
    <w:rsid w:val="00071108"/>
    <w:rsid w:val="00071B71"/>
    <w:rsid w:val="00071E36"/>
    <w:rsid w:val="0007220B"/>
    <w:rsid w:val="000729D7"/>
    <w:rsid w:val="00072D39"/>
    <w:rsid w:val="00072F05"/>
    <w:rsid w:val="0007306F"/>
    <w:rsid w:val="000737DC"/>
    <w:rsid w:val="000737F6"/>
    <w:rsid w:val="000738A5"/>
    <w:rsid w:val="00073A98"/>
    <w:rsid w:val="00073C21"/>
    <w:rsid w:val="00073EB8"/>
    <w:rsid w:val="00074550"/>
    <w:rsid w:val="0007489C"/>
    <w:rsid w:val="00074F5B"/>
    <w:rsid w:val="00075674"/>
    <w:rsid w:val="00075AC9"/>
    <w:rsid w:val="00075EF0"/>
    <w:rsid w:val="0007628F"/>
    <w:rsid w:val="000778A0"/>
    <w:rsid w:val="00077C71"/>
    <w:rsid w:val="00077E8B"/>
    <w:rsid w:val="00077FBC"/>
    <w:rsid w:val="00080009"/>
    <w:rsid w:val="000801F1"/>
    <w:rsid w:val="00080339"/>
    <w:rsid w:val="0008060A"/>
    <w:rsid w:val="000809A7"/>
    <w:rsid w:val="00080A99"/>
    <w:rsid w:val="00080CC6"/>
    <w:rsid w:val="000813D6"/>
    <w:rsid w:val="000816A6"/>
    <w:rsid w:val="00081C5F"/>
    <w:rsid w:val="000825EB"/>
    <w:rsid w:val="000828B8"/>
    <w:rsid w:val="000828FF"/>
    <w:rsid w:val="00082DF8"/>
    <w:rsid w:val="00082FAB"/>
    <w:rsid w:val="000835B1"/>
    <w:rsid w:val="00083A89"/>
    <w:rsid w:val="00083B90"/>
    <w:rsid w:val="00083DEA"/>
    <w:rsid w:val="00083F0A"/>
    <w:rsid w:val="000843EF"/>
    <w:rsid w:val="00084DD3"/>
    <w:rsid w:val="00084DEA"/>
    <w:rsid w:val="00085160"/>
    <w:rsid w:val="000851F1"/>
    <w:rsid w:val="00085524"/>
    <w:rsid w:val="0008560E"/>
    <w:rsid w:val="000858C0"/>
    <w:rsid w:val="00085ACC"/>
    <w:rsid w:val="00085B73"/>
    <w:rsid w:val="00086506"/>
    <w:rsid w:val="0008697A"/>
    <w:rsid w:val="00086D75"/>
    <w:rsid w:val="00086E32"/>
    <w:rsid w:val="000871EE"/>
    <w:rsid w:val="0008731A"/>
    <w:rsid w:val="0008754F"/>
    <w:rsid w:val="00087600"/>
    <w:rsid w:val="00087767"/>
    <w:rsid w:val="000878A3"/>
    <w:rsid w:val="00087CA9"/>
    <w:rsid w:val="00087EEB"/>
    <w:rsid w:val="00087F27"/>
    <w:rsid w:val="000917B0"/>
    <w:rsid w:val="00091936"/>
    <w:rsid w:val="00091998"/>
    <w:rsid w:val="00091C0E"/>
    <w:rsid w:val="00091D0F"/>
    <w:rsid w:val="00092326"/>
    <w:rsid w:val="000924C4"/>
    <w:rsid w:val="000927E0"/>
    <w:rsid w:val="000927F2"/>
    <w:rsid w:val="000929AA"/>
    <w:rsid w:val="00092AB7"/>
    <w:rsid w:val="00092E71"/>
    <w:rsid w:val="0009305B"/>
    <w:rsid w:val="00093077"/>
    <w:rsid w:val="00093220"/>
    <w:rsid w:val="000932D4"/>
    <w:rsid w:val="000939A3"/>
    <w:rsid w:val="00094012"/>
    <w:rsid w:val="00094915"/>
    <w:rsid w:val="00094D13"/>
    <w:rsid w:val="00094F7E"/>
    <w:rsid w:val="00095338"/>
    <w:rsid w:val="000953A6"/>
    <w:rsid w:val="00095488"/>
    <w:rsid w:val="0009581A"/>
    <w:rsid w:val="00096339"/>
    <w:rsid w:val="0009694B"/>
    <w:rsid w:val="00096D09"/>
    <w:rsid w:val="00096F25"/>
    <w:rsid w:val="00097676"/>
    <w:rsid w:val="0009775D"/>
    <w:rsid w:val="00097DA9"/>
    <w:rsid w:val="000A080D"/>
    <w:rsid w:val="000A0ACF"/>
    <w:rsid w:val="000A1006"/>
    <w:rsid w:val="000A135E"/>
    <w:rsid w:val="000A15A6"/>
    <w:rsid w:val="000A1777"/>
    <w:rsid w:val="000A1982"/>
    <w:rsid w:val="000A1A24"/>
    <w:rsid w:val="000A1C46"/>
    <w:rsid w:val="000A20F6"/>
    <w:rsid w:val="000A21FD"/>
    <w:rsid w:val="000A27D3"/>
    <w:rsid w:val="000A3502"/>
    <w:rsid w:val="000A3A85"/>
    <w:rsid w:val="000A3C10"/>
    <w:rsid w:val="000A404D"/>
    <w:rsid w:val="000A409E"/>
    <w:rsid w:val="000A415B"/>
    <w:rsid w:val="000A4280"/>
    <w:rsid w:val="000A4457"/>
    <w:rsid w:val="000A49D9"/>
    <w:rsid w:val="000A4B13"/>
    <w:rsid w:val="000A4C7A"/>
    <w:rsid w:val="000A4FA5"/>
    <w:rsid w:val="000A5025"/>
    <w:rsid w:val="000A50FC"/>
    <w:rsid w:val="000A51F5"/>
    <w:rsid w:val="000A5623"/>
    <w:rsid w:val="000A5AD8"/>
    <w:rsid w:val="000A5E38"/>
    <w:rsid w:val="000A6081"/>
    <w:rsid w:val="000A68E7"/>
    <w:rsid w:val="000A68E8"/>
    <w:rsid w:val="000A69AE"/>
    <w:rsid w:val="000A7B60"/>
    <w:rsid w:val="000A7BC6"/>
    <w:rsid w:val="000A7D4A"/>
    <w:rsid w:val="000A7F1F"/>
    <w:rsid w:val="000B0692"/>
    <w:rsid w:val="000B0741"/>
    <w:rsid w:val="000B07BB"/>
    <w:rsid w:val="000B0946"/>
    <w:rsid w:val="000B0CFB"/>
    <w:rsid w:val="000B0FF7"/>
    <w:rsid w:val="000B1009"/>
    <w:rsid w:val="000B166C"/>
    <w:rsid w:val="000B16F6"/>
    <w:rsid w:val="000B1E83"/>
    <w:rsid w:val="000B2352"/>
    <w:rsid w:val="000B27CE"/>
    <w:rsid w:val="000B27D7"/>
    <w:rsid w:val="000B27E6"/>
    <w:rsid w:val="000B2951"/>
    <w:rsid w:val="000B2AE5"/>
    <w:rsid w:val="000B2CD8"/>
    <w:rsid w:val="000B3034"/>
    <w:rsid w:val="000B371B"/>
    <w:rsid w:val="000B371D"/>
    <w:rsid w:val="000B3B7B"/>
    <w:rsid w:val="000B3BB7"/>
    <w:rsid w:val="000B4398"/>
    <w:rsid w:val="000B4EBB"/>
    <w:rsid w:val="000B5764"/>
    <w:rsid w:val="000B61EA"/>
    <w:rsid w:val="000B6264"/>
    <w:rsid w:val="000B6483"/>
    <w:rsid w:val="000B6859"/>
    <w:rsid w:val="000B7481"/>
    <w:rsid w:val="000B7507"/>
    <w:rsid w:val="000B783A"/>
    <w:rsid w:val="000B788D"/>
    <w:rsid w:val="000B7913"/>
    <w:rsid w:val="000B7A9F"/>
    <w:rsid w:val="000B7D15"/>
    <w:rsid w:val="000C0355"/>
    <w:rsid w:val="000C0970"/>
    <w:rsid w:val="000C0DD3"/>
    <w:rsid w:val="000C0F74"/>
    <w:rsid w:val="000C0FE8"/>
    <w:rsid w:val="000C1029"/>
    <w:rsid w:val="000C11DD"/>
    <w:rsid w:val="000C145E"/>
    <w:rsid w:val="000C1484"/>
    <w:rsid w:val="000C1832"/>
    <w:rsid w:val="000C1936"/>
    <w:rsid w:val="000C2034"/>
    <w:rsid w:val="000C26B3"/>
    <w:rsid w:val="000C277C"/>
    <w:rsid w:val="000C2884"/>
    <w:rsid w:val="000C2924"/>
    <w:rsid w:val="000C2D32"/>
    <w:rsid w:val="000C2DFA"/>
    <w:rsid w:val="000C2E97"/>
    <w:rsid w:val="000C3037"/>
    <w:rsid w:val="000C312F"/>
    <w:rsid w:val="000C363D"/>
    <w:rsid w:val="000C37D7"/>
    <w:rsid w:val="000C406F"/>
    <w:rsid w:val="000C456C"/>
    <w:rsid w:val="000C4C45"/>
    <w:rsid w:val="000C4D02"/>
    <w:rsid w:val="000C4F1B"/>
    <w:rsid w:val="000C5101"/>
    <w:rsid w:val="000C5289"/>
    <w:rsid w:val="000C5666"/>
    <w:rsid w:val="000C57EF"/>
    <w:rsid w:val="000C5BBC"/>
    <w:rsid w:val="000C5BCB"/>
    <w:rsid w:val="000C5E5F"/>
    <w:rsid w:val="000C6396"/>
    <w:rsid w:val="000C6AA2"/>
    <w:rsid w:val="000C6D60"/>
    <w:rsid w:val="000C6FD4"/>
    <w:rsid w:val="000C748B"/>
    <w:rsid w:val="000C75EC"/>
    <w:rsid w:val="000C766F"/>
    <w:rsid w:val="000C7779"/>
    <w:rsid w:val="000C7B2D"/>
    <w:rsid w:val="000C7D83"/>
    <w:rsid w:val="000C7F47"/>
    <w:rsid w:val="000C7F4D"/>
    <w:rsid w:val="000D08CA"/>
    <w:rsid w:val="000D0911"/>
    <w:rsid w:val="000D098F"/>
    <w:rsid w:val="000D0DB9"/>
    <w:rsid w:val="000D0DCD"/>
    <w:rsid w:val="000D0FDF"/>
    <w:rsid w:val="000D14DE"/>
    <w:rsid w:val="000D19FF"/>
    <w:rsid w:val="000D1D3A"/>
    <w:rsid w:val="000D1D59"/>
    <w:rsid w:val="000D1F39"/>
    <w:rsid w:val="000D22F7"/>
    <w:rsid w:val="000D234F"/>
    <w:rsid w:val="000D2C0C"/>
    <w:rsid w:val="000D2D00"/>
    <w:rsid w:val="000D2D19"/>
    <w:rsid w:val="000D2D6E"/>
    <w:rsid w:val="000D316A"/>
    <w:rsid w:val="000D31E2"/>
    <w:rsid w:val="000D323A"/>
    <w:rsid w:val="000D37D5"/>
    <w:rsid w:val="000D44CC"/>
    <w:rsid w:val="000D44EA"/>
    <w:rsid w:val="000D4CCA"/>
    <w:rsid w:val="000D4FFB"/>
    <w:rsid w:val="000D5DA4"/>
    <w:rsid w:val="000D6A96"/>
    <w:rsid w:val="000D6AF1"/>
    <w:rsid w:val="000D6DB9"/>
    <w:rsid w:val="000D72A4"/>
    <w:rsid w:val="000D7ADD"/>
    <w:rsid w:val="000D7BAC"/>
    <w:rsid w:val="000D7D1E"/>
    <w:rsid w:val="000D7EC2"/>
    <w:rsid w:val="000E075A"/>
    <w:rsid w:val="000E0998"/>
    <w:rsid w:val="000E0A5B"/>
    <w:rsid w:val="000E0B31"/>
    <w:rsid w:val="000E1180"/>
    <w:rsid w:val="000E129B"/>
    <w:rsid w:val="000E13A9"/>
    <w:rsid w:val="000E16C9"/>
    <w:rsid w:val="000E198E"/>
    <w:rsid w:val="000E1D5C"/>
    <w:rsid w:val="000E1E95"/>
    <w:rsid w:val="000E1EE7"/>
    <w:rsid w:val="000E1EF9"/>
    <w:rsid w:val="000E1FEC"/>
    <w:rsid w:val="000E22CC"/>
    <w:rsid w:val="000E256A"/>
    <w:rsid w:val="000E2870"/>
    <w:rsid w:val="000E2BFC"/>
    <w:rsid w:val="000E311A"/>
    <w:rsid w:val="000E329F"/>
    <w:rsid w:val="000E3746"/>
    <w:rsid w:val="000E3952"/>
    <w:rsid w:val="000E3B6C"/>
    <w:rsid w:val="000E3D2B"/>
    <w:rsid w:val="000E3FD2"/>
    <w:rsid w:val="000E3FE6"/>
    <w:rsid w:val="000E4301"/>
    <w:rsid w:val="000E46ED"/>
    <w:rsid w:val="000E4958"/>
    <w:rsid w:val="000E4A93"/>
    <w:rsid w:val="000E4B15"/>
    <w:rsid w:val="000E4DA4"/>
    <w:rsid w:val="000E4FEE"/>
    <w:rsid w:val="000E5463"/>
    <w:rsid w:val="000E559A"/>
    <w:rsid w:val="000E57A4"/>
    <w:rsid w:val="000E5C9A"/>
    <w:rsid w:val="000E64AB"/>
    <w:rsid w:val="000E6C14"/>
    <w:rsid w:val="000E6CC7"/>
    <w:rsid w:val="000E6D3B"/>
    <w:rsid w:val="000E75A9"/>
    <w:rsid w:val="000E75C7"/>
    <w:rsid w:val="000E787A"/>
    <w:rsid w:val="000E7976"/>
    <w:rsid w:val="000E7C92"/>
    <w:rsid w:val="000E7D0A"/>
    <w:rsid w:val="000E7DD2"/>
    <w:rsid w:val="000E7F7A"/>
    <w:rsid w:val="000F0747"/>
    <w:rsid w:val="000F0830"/>
    <w:rsid w:val="000F09F3"/>
    <w:rsid w:val="000F0A61"/>
    <w:rsid w:val="000F0DC5"/>
    <w:rsid w:val="000F0DC6"/>
    <w:rsid w:val="000F0E24"/>
    <w:rsid w:val="000F0EA5"/>
    <w:rsid w:val="000F1491"/>
    <w:rsid w:val="000F1688"/>
    <w:rsid w:val="000F17BE"/>
    <w:rsid w:val="000F1A85"/>
    <w:rsid w:val="000F21C9"/>
    <w:rsid w:val="000F2869"/>
    <w:rsid w:val="000F2B27"/>
    <w:rsid w:val="000F2C79"/>
    <w:rsid w:val="000F30A1"/>
    <w:rsid w:val="000F319C"/>
    <w:rsid w:val="000F3247"/>
    <w:rsid w:val="000F367D"/>
    <w:rsid w:val="000F3824"/>
    <w:rsid w:val="000F3ADE"/>
    <w:rsid w:val="000F4000"/>
    <w:rsid w:val="000F41A5"/>
    <w:rsid w:val="000F44F9"/>
    <w:rsid w:val="000F4CB5"/>
    <w:rsid w:val="000F59C6"/>
    <w:rsid w:val="000F5B6A"/>
    <w:rsid w:val="000F5E49"/>
    <w:rsid w:val="000F626B"/>
    <w:rsid w:val="000F6444"/>
    <w:rsid w:val="000F65FF"/>
    <w:rsid w:val="000F66E6"/>
    <w:rsid w:val="000F6822"/>
    <w:rsid w:val="000F7054"/>
    <w:rsid w:val="000F711B"/>
    <w:rsid w:val="000F7668"/>
    <w:rsid w:val="000F7B40"/>
    <w:rsid w:val="000F7D89"/>
    <w:rsid w:val="0010020F"/>
    <w:rsid w:val="00100268"/>
    <w:rsid w:val="001008D3"/>
    <w:rsid w:val="001008E5"/>
    <w:rsid w:val="001009FA"/>
    <w:rsid w:val="00100ABB"/>
    <w:rsid w:val="00100ADA"/>
    <w:rsid w:val="00100D62"/>
    <w:rsid w:val="00100DF5"/>
    <w:rsid w:val="001011CF"/>
    <w:rsid w:val="001016C7"/>
    <w:rsid w:val="001016DF"/>
    <w:rsid w:val="0010184D"/>
    <w:rsid w:val="00101A03"/>
    <w:rsid w:val="00101A19"/>
    <w:rsid w:val="00101CCC"/>
    <w:rsid w:val="00101CDC"/>
    <w:rsid w:val="00101E98"/>
    <w:rsid w:val="00101EC0"/>
    <w:rsid w:val="0010203F"/>
    <w:rsid w:val="001020B8"/>
    <w:rsid w:val="001021AA"/>
    <w:rsid w:val="001022BF"/>
    <w:rsid w:val="00102373"/>
    <w:rsid w:val="001027D0"/>
    <w:rsid w:val="00103425"/>
    <w:rsid w:val="00104507"/>
    <w:rsid w:val="00104CDD"/>
    <w:rsid w:val="00104DD6"/>
    <w:rsid w:val="0010648B"/>
    <w:rsid w:val="00106980"/>
    <w:rsid w:val="00106B25"/>
    <w:rsid w:val="00106D02"/>
    <w:rsid w:val="00106EAB"/>
    <w:rsid w:val="00107025"/>
    <w:rsid w:val="00107411"/>
    <w:rsid w:val="00107601"/>
    <w:rsid w:val="001077F7"/>
    <w:rsid w:val="001107B8"/>
    <w:rsid w:val="00110C60"/>
    <w:rsid w:val="00110EB5"/>
    <w:rsid w:val="00111681"/>
    <w:rsid w:val="00112759"/>
    <w:rsid w:val="00112A19"/>
    <w:rsid w:val="00112C4E"/>
    <w:rsid w:val="00112CC0"/>
    <w:rsid w:val="001135FC"/>
    <w:rsid w:val="0011370C"/>
    <w:rsid w:val="001140E8"/>
    <w:rsid w:val="001146EF"/>
    <w:rsid w:val="00114723"/>
    <w:rsid w:val="00114B61"/>
    <w:rsid w:val="00115047"/>
    <w:rsid w:val="0011518A"/>
    <w:rsid w:val="0011536F"/>
    <w:rsid w:val="00115505"/>
    <w:rsid w:val="001156C3"/>
    <w:rsid w:val="00115A59"/>
    <w:rsid w:val="00115B1C"/>
    <w:rsid w:val="001165A9"/>
    <w:rsid w:val="00116977"/>
    <w:rsid w:val="0011743B"/>
    <w:rsid w:val="001178D7"/>
    <w:rsid w:val="00117ABD"/>
    <w:rsid w:val="001205EC"/>
    <w:rsid w:val="0012064C"/>
    <w:rsid w:val="0012091B"/>
    <w:rsid w:val="00120957"/>
    <w:rsid w:val="00120BFC"/>
    <w:rsid w:val="00120F60"/>
    <w:rsid w:val="001211F1"/>
    <w:rsid w:val="001215C0"/>
    <w:rsid w:val="00121945"/>
    <w:rsid w:val="00121F0B"/>
    <w:rsid w:val="001220D2"/>
    <w:rsid w:val="001223E1"/>
    <w:rsid w:val="00122521"/>
    <w:rsid w:val="00122566"/>
    <w:rsid w:val="00122756"/>
    <w:rsid w:val="00122809"/>
    <w:rsid w:val="00122D58"/>
    <w:rsid w:val="001230D8"/>
    <w:rsid w:val="0012311C"/>
    <w:rsid w:val="001232C8"/>
    <w:rsid w:val="00123E54"/>
    <w:rsid w:val="00123F38"/>
    <w:rsid w:val="001240EA"/>
    <w:rsid w:val="00124683"/>
    <w:rsid w:val="00124931"/>
    <w:rsid w:val="00124C7D"/>
    <w:rsid w:val="0012514C"/>
    <w:rsid w:val="001251F3"/>
    <w:rsid w:val="0012521F"/>
    <w:rsid w:val="00125B71"/>
    <w:rsid w:val="00125C1F"/>
    <w:rsid w:val="001260BB"/>
    <w:rsid w:val="00126788"/>
    <w:rsid w:val="00127949"/>
    <w:rsid w:val="001279B6"/>
    <w:rsid w:val="00127D12"/>
    <w:rsid w:val="00127FC4"/>
    <w:rsid w:val="0013006D"/>
    <w:rsid w:val="00130254"/>
    <w:rsid w:val="0013038F"/>
    <w:rsid w:val="00130AE0"/>
    <w:rsid w:val="001315DB"/>
    <w:rsid w:val="0013184B"/>
    <w:rsid w:val="00131A12"/>
    <w:rsid w:val="00131B83"/>
    <w:rsid w:val="00131F7C"/>
    <w:rsid w:val="00132453"/>
    <w:rsid w:val="001324AD"/>
    <w:rsid w:val="00132882"/>
    <w:rsid w:val="00132902"/>
    <w:rsid w:val="00132B19"/>
    <w:rsid w:val="00133048"/>
    <w:rsid w:val="001331F0"/>
    <w:rsid w:val="00133A02"/>
    <w:rsid w:val="00133C23"/>
    <w:rsid w:val="00133CC9"/>
    <w:rsid w:val="00134227"/>
    <w:rsid w:val="001346D9"/>
    <w:rsid w:val="00134AA0"/>
    <w:rsid w:val="00135D8B"/>
    <w:rsid w:val="00135D8D"/>
    <w:rsid w:val="00135DD8"/>
    <w:rsid w:val="001361C0"/>
    <w:rsid w:val="00136347"/>
    <w:rsid w:val="001367A3"/>
    <w:rsid w:val="00136F01"/>
    <w:rsid w:val="0013732E"/>
    <w:rsid w:val="0013745A"/>
    <w:rsid w:val="00137D8C"/>
    <w:rsid w:val="00140029"/>
    <w:rsid w:val="0014079B"/>
    <w:rsid w:val="001408BF"/>
    <w:rsid w:val="00140C98"/>
    <w:rsid w:val="00140D50"/>
    <w:rsid w:val="001415C4"/>
    <w:rsid w:val="00141EF9"/>
    <w:rsid w:val="00142182"/>
    <w:rsid w:val="0014218D"/>
    <w:rsid w:val="0014239D"/>
    <w:rsid w:val="00142473"/>
    <w:rsid w:val="001426A2"/>
    <w:rsid w:val="001428D3"/>
    <w:rsid w:val="00142AE6"/>
    <w:rsid w:val="00142E2E"/>
    <w:rsid w:val="00143229"/>
    <w:rsid w:val="0014335C"/>
    <w:rsid w:val="00143429"/>
    <w:rsid w:val="00143471"/>
    <w:rsid w:val="00143622"/>
    <w:rsid w:val="001438A6"/>
    <w:rsid w:val="00143EBE"/>
    <w:rsid w:val="001443A3"/>
    <w:rsid w:val="0014443E"/>
    <w:rsid w:val="00144624"/>
    <w:rsid w:val="00144B16"/>
    <w:rsid w:val="00145763"/>
    <w:rsid w:val="001461B8"/>
    <w:rsid w:val="0014629C"/>
    <w:rsid w:val="001462B7"/>
    <w:rsid w:val="00146740"/>
    <w:rsid w:val="0014735F"/>
    <w:rsid w:val="001474F8"/>
    <w:rsid w:val="00147FF5"/>
    <w:rsid w:val="001501A5"/>
    <w:rsid w:val="001501BE"/>
    <w:rsid w:val="00150220"/>
    <w:rsid w:val="001508C1"/>
    <w:rsid w:val="00150BF8"/>
    <w:rsid w:val="00151083"/>
    <w:rsid w:val="001512D3"/>
    <w:rsid w:val="00151317"/>
    <w:rsid w:val="00151676"/>
    <w:rsid w:val="0015171E"/>
    <w:rsid w:val="00151AC6"/>
    <w:rsid w:val="00151BB6"/>
    <w:rsid w:val="00151DA6"/>
    <w:rsid w:val="00151E82"/>
    <w:rsid w:val="00151F5E"/>
    <w:rsid w:val="0015217C"/>
    <w:rsid w:val="00152245"/>
    <w:rsid w:val="0015240C"/>
    <w:rsid w:val="001525B9"/>
    <w:rsid w:val="001531F6"/>
    <w:rsid w:val="00153227"/>
    <w:rsid w:val="00153650"/>
    <w:rsid w:val="00153669"/>
    <w:rsid w:val="00153FD3"/>
    <w:rsid w:val="0015411F"/>
    <w:rsid w:val="0015423D"/>
    <w:rsid w:val="00154743"/>
    <w:rsid w:val="00154AAF"/>
    <w:rsid w:val="00154E38"/>
    <w:rsid w:val="00154FC5"/>
    <w:rsid w:val="00154FCD"/>
    <w:rsid w:val="0015501F"/>
    <w:rsid w:val="001558BE"/>
    <w:rsid w:val="00155B4E"/>
    <w:rsid w:val="001560A4"/>
    <w:rsid w:val="00156347"/>
    <w:rsid w:val="001564D4"/>
    <w:rsid w:val="001565AA"/>
    <w:rsid w:val="00156AC4"/>
    <w:rsid w:val="001570BF"/>
    <w:rsid w:val="00157510"/>
    <w:rsid w:val="00160061"/>
    <w:rsid w:val="00160179"/>
    <w:rsid w:val="001601B7"/>
    <w:rsid w:val="001603B8"/>
    <w:rsid w:val="00160A15"/>
    <w:rsid w:val="00160AC3"/>
    <w:rsid w:val="00160DCD"/>
    <w:rsid w:val="00160F90"/>
    <w:rsid w:val="00161172"/>
    <w:rsid w:val="001611CB"/>
    <w:rsid w:val="001612FD"/>
    <w:rsid w:val="00161338"/>
    <w:rsid w:val="00161843"/>
    <w:rsid w:val="00161AAC"/>
    <w:rsid w:val="00161B54"/>
    <w:rsid w:val="00161BF4"/>
    <w:rsid w:val="00161C47"/>
    <w:rsid w:val="0016221F"/>
    <w:rsid w:val="00162231"/>
    <w:rsid w:val="001624C5"/>
    <w:rsid w:val="0016280B"/>
    <w:rsid w:val="00162A36"/>
    <w:rsid w:val="00162BAB"/>
    <w:rsid w:val="001633B3"/>
    <w:rsid w:val="001636C1"/>
    <w:rsid w:val="001639F8"/>
    <w:rsid w:val="00163B73"/>
    <w:rsid w:val="00164069"/>
    <w:rsid w:val="001647A2"/>
    <w:rsid w:val="001650E2"/>
    <w:rsid w:val="001653BE"/>
    <w:rsid w:val="0016541F"/>
    <w:rsid w:val="00165C99"/>
    <w:rsid w:val="0016668D"/>
    <w:rsid w:val="00166A48"/>
    <w:rsid w:val="00166F38"/>
    <w:rsid w:val="001670C5"/>
    <w:rsid w:val="001670F4"/>
    <w:rsid w:val="001672E9"/>
    <w:rsid w:val="0016752A"/>
    <w:rsid w:val="001676C9"/>
    <w:rsid w:val="00167819"/>
    <w:rsid w:val="00167836"/>
    <w:rsid w:val="00167FD3"/>
    <w:rsid w:val="001703EC"/>
    <w:rsid w:val="0017048B"/>
    <w:rsid w:val="0017072B"/>
    <w:rsid w:val="001708D5"/>
    <w:rsid w:val="00170C28"/>
    <w:rsid w:val="00170D17"/>
    <w:rsid w:val="00171252"/>
    <w:rsid w:val="00171759"/>
    <w:rsid w:val="00171B06"/>
    <w:rsid w:val="00171C17"/>
    <w:rsid w:val="00171E18"/>
    <w:rsid w:val="001723F0"/>
    <w:rsid w:val="00172928"/>
    <w:rsid w:val="00172AEF"/>
    <w:rsid w:val="00172B9F"/>
    <w:rsid w:val="00172E98"/>
    <w:rsid w:val="001731F5"/>
    <w:rsid w:val="001732E6"/>
    <w:rsid w:val="00173393"/>
    <w:rsid w:val="0017496C"/>
    <w:rsid w:val="00174EA1"/>
    <w:rsid w:val="00175037"/>
    <w:rsid w:val="00175700"/>
    <w:rsid w:val="00175F6D"/>
    <w:rsid w:val="00176212"/>
    <w:rsid w:val="00176238"/>
    <w:rsid w:val="00176D3E"/>
    <w:rsid w:val="00176E42"/>
    <w:rsid w:val="00177390"/>
    <w:rsid w:val="001777B3"/>
    <w:rsid w:val="001779A3"/>
    <w:rsid w:val="00177CFC"/>
    <w:rsid w:val="0018028D"/>
    <w:rsid w:val="00180483"/>
    <w:rsid w:val="001807D8"/>
    <w:rsid w:val="001809A8"/>
    <w:rsid w:val="00180AD0"/>
    <w:rsid w:val="00180D46"/>
    <w:rsid w:val="00181249"/>
    <w:rsid w:val="001813A0"/>
    <w:rsid w:val="00181965"/>
    <w:rsid w:val="00181B73"/>
    <w:rsid w:val="00181BBB"/>
    <w:rsid w:val="00182415"/>
    <w:rsid w:val="00182512"/>
    <w:rsid w:val="001827A2"/>
    <w:rsid w:val="00182888"/>
    <w:rsid w:val="00182980"/>
    <w:rsid w:val="00182BF9"/>
    <w:rsid w:val="00182C57"/>
    <w:rsid w:val="001832BB"/>
    <w:rsid w:val="001834D4"/>
    <w:rsid w:val="0018355E"/>
    <w:rsid w:val="00183654"/>
    <w:rsid w:val="0018396B"/>
    <w:rsid w:val="00183F13"/>
    <w:rsid w:val="00184162"/>
    <w:rsid w:val="001848C2"/>
    <w:rsid w:val="00184B81"/>
    <w:rsid w:val="00184CDC"/>
    <w:rsid w:val="00184EA5"/>
    <w:rsid w:val="001850CC"/>
    <w:rsid w:val="00185192"/>
    <w:rsid w:val="00185A24"/>
    <w:rsid w:val="00185DAF"/>
    <w:rsid w:val="001861B4"/>
    <w:rsid w:val="0018643C"/>
    <w:rsid w:val="0018675E"/>
    <w:rsid w:val="0018686A"/>
    <w:rsid w:val="00186A61"/>
    <w:rsid w:val="00186C75"/>
    <w:rsid w:val="00187266"/>
    <w:rsid w:val="001874E8"/>
    <w:rsid w:val="00187746"/>
    <w:rsid w:val="00187EFF"/>
    <w:rsid w:val="00190009"/>
    <w:rsid w:val="00190A8A"/>
    <w:rsid w:val="00190BB1"/>
    <w:rsid w:val="00190FCB"/>
    <w:rsid w:val="00190FEE"/>
    <w:rsid w:val="00191197"/>
    <w:rsid w:val="00191241"/>
    <w:rsid w:val="001917B5"/>
    <w:rsid w:val="001917EB"/>
    <w:rsid w:val="00191A40"/>
    <w:rsid w:val="00191BD1"/>
    <w:rsid w:val="001920D4"/>
    <w:rsid w:val="001921A8"/>
    <w:rsid w:val="001931C3"/>
    <w:rsid w:val="00193662"/>
    <w:rsid w:val="00193DC3"/>
    <w:rsid w:val="00193FA2"/>
    <w:rsid w:val="001947C9"/>
    <w:rsid w:val="001947FF"/>
    <w:rsid w:val="00194923"/>
    <w:rsid w:val="00194F4F"/>
    <w:rsid w:val="00194FA8"/>
    <w:rsid w:val="0019521E"/>
    <w:rsid w:val="001957F3"/>
    <w:rsid w:val="00195D3F"/>
    <w:rsid w:val="00195E5A"/>
    <w:rsid w:val="00195EA2"/>
    <w:rsid w:val="0019685E"/>
    <w:rsid w:val="00196912"/>
    <w:rsid w:val="00196C19"/>
    <w:rsid w:val="00196DED"/>
    <w:rsid w:val="001970CB"/>
    <w:rsid w:val="001973F4"/>
    <w:rsid w:val="00197423"/>
    <w:rsid w:val="00197988"/>
    <w:rsid w:val="00197CA2"/>
    <w:rsid w:val="00197D38"/>
    <w:rsid w:val="001A011B"/>
    <w:rsid w:val="001A02E0"/>
    <w:rsid w:val="001A0619"/>
    <w:rsid w:val="001A0629"/>
    <w:rsid w:val="001A0AA1"/>
    <w:rsid w:val="001A0B9D"/>
    <w:rsid w:val="001A0F1E"/>
    <w:rsid w:val="001A119B"/>
    <w:rsid w:val="001A14A7"/>
    <w:rsid w:val="001A152D"/>
    <w:rsid w:val="001A1624"/>
    <w:rsid w:val="001A19AE"/>
    <w:rsid w:val="001A1D68"/>
    <w:rsid w:val="001A2830"/>
    <w:rsid w:val="001A2E84"/>
    <w:rsid w:val="001A2FC9"/>
    <w:rsid w:val="001A3084"/>
    <w:rsid w:val="001A3165"/>
    <w:rsid w:val="001A31EF"/>
    <w:rsid w:val="001A3365"/>
    <w:rsid w:val="001A33AF"/>
    <w:rsid w:val="001A35BF"/>
    <w:rsid w:val="001A3721"/>
    <w:rsid w:val="001A42FD"/>
    <w:rsid w:val="001A4544"/>
    <w:rsid w:val="001A45FC"/>
    <w:rsid w:val="001A473F"/>
    <w:rsid w:val="001A4A56"/>
    <w:rsid w:val="001A4C09"/>
    <w:rsid w:val="001A563F"/>
    <w:rsid w:val="001A573F"/>
    <w:rsid w:val="001A5964"/>
    <w:rsid w:val="001A5965"/>
    <w:rsid w:val="001A5A74"/>
    <w:rsid w:val="001A6915"/>
    <w:rsid w:val="001A6BDB"/>
    <w:rsid w:val="001A6CD9"/>
    <w:rsid w:val="001A6EA6"/>
    <w:rsid w:val="001A7415"/>
    <w:rsid w:val="001A7FEF"/>
    <w:rsid w:val="001B015C"/>
    <w:rsid w:val="001B04AD"/>
    <w:rsid w:val="001B0720"/>
    <w:rsid w:val="001B0977"/>
    <w:rsid w:val="001B0C27"/>
    <w:rsid w:val="001B0C7A"/>
    <w:rsid w:val="001B0FA9"/>
    <w:rsid w:val="001B11C2"/>
    <w:rsid w:val="001B1699"/>
    <w:rsid w:val="001B175B"/>
    <w:rsid w:val="001B18CC"/>
    <w:rsid w:val="001B1CFA"/>
    <w:rsid w:val="001B1DE4"/>
    <w:rsid w:val="001B1EC5"/>
    <w:rsid w:val="001B1FDA"/>
    <w:rsid w:val="001B2080"/>
    <w:rsid w:val="001B27D3"/>
    <w:rsid w:val="001B28FF"/>
    <w:rsid w:val="001B2C9D"/>
    <w:rsid w:val="001B310D"/>
    <w:rsid w:val="001B33C1"/>
    <w:rsid w:val="001B34FD"/>
    <w:rsid w:val="001B3517"/>
    <w:rsid w:val="001B3CE1"/>
    <w:rsid w:val="001B4048"/>
    <w:rsid w:val="001B42E8"/>
    <w:rsid w:val="001B4366"/>
    <w:rsid w:val="001B49CB"/>
    <w:rsid w:val="001B4B3A"/>
    <w:rsid w:val="001B4DD7"/>
    <w:rsid w:val="001B4FCA"/>
    <w:rsid w:val="001B505C"/>
    <w:rsid w:val="001B55E1"/>
    <w:rsid w:val="001B60E1"/>
    <w:rsid w:val="001B6369"/>
    <w:rsid w:val="001B643D"/>
    <w:rsid w:val="001B686F"/>
    <w:rsid w:val="001B6ED0"/>
    <w:rsid w:val="001B6F3D"/>
    <w:rsid w:val="001B6FA2"/>
    <w:rsid w:val="001B73F8"/>
    <w:rsid w:val="001B75CF"/>
    <w:rsid w:val="001B7610"/>
    <w:rsid w:val="001B7B58"/>
    <w:rsid w:val="001C0087"/>
    <w:rsid w:val="001C065E"/>
    <w:rsid w:val="001C1062"/>
    <w:rsid w:val="001C11B1"/>
    <w:rsid w:val="001C1351"/>
    <w:rsid w:val="001C14DA"/>
    <w:rsid w:val="001C182C"/>
    <w:rsid w:val="001C18D0"/>
    <w:rsid w:val="001C1999"/>
    <w:rsid w:val="001C1B21"/>
    <w:rsid w:val="001C2310"/>
    <w:rsid w:val="001C25DB"/>
    <w:rsid w:val="001C290C"/>
    <w:rsid w:val="001C2ABA"/>
    <w:rsid w:val="001C2B1D"/>
    <w:rsid w:val="001C2B70"/>
    <w:rsid w:val="001C2B88"/>
    <w:rsid w:val="001C2BDC"/>
    <w:rsid w:val="001C2E66"/>
    <w:rsid w:val="001C2F87"/>
    <w:rsid w:val="001C352F"/>
    <w:rsid w:val="001C3CED"/>
    <w:rsid w:val="001C3F97"/>
    <w:rsid w:val="001C4043"/>
    <w:rsid w:val="001C424B"/>
    <w:rsid w:val="001C430B"/>
    <w:rsid w:val="001C4326"/>
    <w:rsid w:val="001C4542"/>
    <w:rsid w:val="001C46FD"/>
    <w:rsid w:val="001C4762"/>
    <w:rsid w:val="001C4827"/>
    <w:rsid w:val="001C4957"/>
    <w:rsid w:val="001C4C39"/>
    <w:rsid w:val="001C5116"/>
    <w:rsid w:val="001C53B2"/>
    <w:rsid w:val="001C53BA"/>
    <w:rsid w:val="001C56FB"/>
    <w:rsid w:val="001C57DF"/>
    <w:rsid w:val="001C592D"/>
    <w:rsid w:val="001C5DDC"/>
    <w:rsid w:val="001C5FC4"/>
    <w:rsid w:val="001C601F"/>
    <w:rsid w:val="001C603A"/>
    <w:rsid w:val="001C6179"/>
    <w:rsid w:val="001C62F5"/>
    <w:rsid w:val="001C63D4"/>
    <w:rsid w:val="001C646A"/>
    <w:rsid w:val="001C6579"/>
    <w:rsid w:val="001C68E7"/>
    <w:rsid w:val="001C76A3"/>
    <w:rsid w:val="001C7AD6"/>
    <w:rsid w:val="001C7E8F"/>
    <w:rsid w:val="001D0030"/>
    <w:rsid w:val="001D0497"/>
    <w:rsid w:val="001D04F2"/>
    <w:rsid w:val="001D0B5D"/>
    <w:rsid w:val="001D0D0C"/>
    <w:rsid w:val="001D1004"/>
    <w:rsid w:val="001D110B"/>
    <w:rsid w:val="001D1451"/>
    <w:rsid w:val="001D157D"/>
    <w:rsid w:val="001D1EC8"/>
    <w:rsid w:val="001D22EE"/>
    <w:rsid w:val="001D24F3"/>
    <w:rsid w:val="001D2DAC"/>
    <w:rsid w:val="001D2DB3"/>
    <w:rsid w:val="001D2F6D"/>
    <w:rsid w:val="001D30C9"/>
    <w:rsid w:val="001D30EE"/>
    <w:rsid w:val="001D3815"/>
    <w:rsid w:val="001D397A"/>
    <w:rsid w:val="001D3CF3"/>
    <w:rsid w:val="001D3D86"/>
    <w:rsid w:val="001D4053"/>
    <w:rsid w:val="001D474E"/>
    <w:rsid w:val="001D489A"/>
    <w:rsid w:val="001D509A"/>
    <w:rsid w:val="001D512C"/>
    <w:rsid w:val="001D5370"/>
    <w:rsid w:val="001D54C8"/>
    <w:rsid w:val="001D592C"/>
    <w:rsid w:val="001D5986"/>
    <w:rsid w:val="001D5CCF"/>
    <w:rsid w:val="001D6004"/>
    <w:rsid w:val="001D616E"/>
    <w:rsid w:val="001D64B7"/>
    <w:rsid w:val="001D69CE"/>
    <w:rsid w:val="001D6CC9"/>
    <w:rsid w:val="001D6DFC"/>
    <w:rsid w:val="001D7257"/>
    <w:rsid w:val="001E04B3"/>
    <w:rsid w:val="001E1E7E"/>
    <w:rsid w:val="001E20D3"/>
    <w:rsid w:val="001E213A"/>
    <w:rsid w:val="001E25CE"/>
    <w:rsid w:val="001E29A9"/>
    <w:rsid w:val="001E2F51"/>
    <w:rsid w:val="001E303F"/>
    <w:rsid w:val="001E3964"/>
    <w:rsid w:val="001E40DC"/>
    <w:rsid w:val="001E4559"/>
    <w:rsid w:val="001E4978"/>
    <w:rsid w:val="001E5319"/>
    <w:rsid w:val="001E535E"/>
    <w:rsid w:val="001E59AE"/>
    <w:rsid w:val="001E5AE6"/>
    <w:rsid w:val="001E6324"/>
    <w:rsid w:val="001E6905"/>
    <w:rsid w:val="001E6D74"/>
    <w:rsid w:val="001E6FA0"/>
    <w:rsid w:val="001E71E7"/>
    <w:rsid w:val="001E79E7"/>
    <w:rsid w:val="001F0244"/>
    <w:rsid w:val="001F0A5B"/>
    <w:rsid w:val="001F0E6C"/>
    <w:rsid w:val="001F0FC7"/>
    <w:rsid w:val="001F10CC"/>
    <w:rsid w:val="001F113B"/>
    <w:rsid w:val="001F129B"/>
    <w:rsid w:val="001F155C"/>
    <w:rsid w:val="001F1579"/>
    <w:rsid w:val="001F162D"/>
    <w:rsid w:val="001F1826"/>
    <w:rsid w:val="001F1DF3"/>
    <w:rsid w:val="001F222E"/>
    <w:rsid w:val="001F2484"/>
    <w:rsid w:val="001F24DC"/>
    <w:rsid w:val="001F25D6"/>
    <w:rsid w:val="001F2FCA"/>
    <w:rsid w:val="001F326B"/>
    <w:rsid w:val="001F32CA"/>
    <w:rsid w:val="001F3346"/>
    <w:rsid w:val="001F3535"/>
    <w:rsid w:val="001F3CBD"/>
    <w:rsid w:val="001F4528"/>
    <w:rsid w:val="001F4638"/>
    <w:rsid w:val="001F4AEE"/>
    <w:rsid w:val="001F4BDA"/>
    <w:rsid w:val="001F4CBA"/>
    <w:rsid w:val="001F4FB4"/>
    <w:rsid w:val="001F54A4"/>
    <w:rsid w:val="001F5574"/>
    <w:rsid w:val="001F5583"/>
    <w:rsid w:val="001F587F"/>
    <w:rsid w:val="001F5CF6"/>
    <w:rsid w:val="001F5E79"/>
    <w:rsid w:val="001F627B"/>
    <w:rsid w:val="001F6663"/>
    <w:rsid w:val="001F66BA"/>
    <w:rsid w:val="001F67FA"/>
    <w:rsid w:val="001F6FEC"/>
    <w:rsid w:val="001F700F"/>
    <w:rsid w:val="001F7329"/>
    <w:rsid w:val="001F739B"/>
    <w:rsid w:val="001F76E2"/>
    <w:rsid w:val="001F7951"/>
    <w:rsid w:val="00200099"/>
    <w:rsid w:val="00200157"/>
    <w:rsid w:val="002003D6"/>
    <w:rsid w:val="002006CC"/>
    <w:rsid w:val="00200AB1"/>
    <w:rsid w:val="00201820"/>
    <w:rsid w:val="00201A42"/>
    <w:rsid w:val="00201B29"/>
    <w:rsid w:val="00201B94"/>
    <w:rsid w:val="00201F04"/>
    <w:rsid w:val="002020CC"/>
    <w:rsid w:val="0020210D"/>
    <w:rsid w:val="00202324"/>
    <w:rsid w:val="002031BF"/>
    <w:rsid w:val="002031E5"/>
    <w:rsid w:val="002032C3"/>
    <w:rsid w:val="00203484"/>
    <w:rsid w:val="0020398B"/>
    <w:rsid w:val="00203A60"/>
    <w:rsid w:val="00203B83"/>
    <w:rsid w:val="00203C06"/>
    <w:rsid w:val="00203DB4"/>
    <w:rsid w:val="00203E74"/>
    <w:rsid w:val="00204163"/>
    <w:rsid w:val="00204654"/>
    <w:rsid w:val="002047A3"/>
    <w:rsid w:val="00204930"/>
    <w:rsid w:val="00204E2A"/>
    <w:rsid w:val="00204EB9"/>
    <w:rsid w:val="00205A5F"/>
    <w:rsid w:val="002063F0"/>
    <w:rsid w:val="002065C6"/>
    <w:rsid w:val="00206BEB"/>
    <w:rsid w:val="00206C01"/>
    <w:rsid w:val="0020753B"/>
    <w:rsid w:val="002076B1"/>
    <w:rsid w:val="00207809"/>
    <w:rsid w:val="00210086"/>
    <w:rsid w:val="002100BB"/>
    <w:rsid w:val="002100D5"/>
    <w:rsid w:val="00210181"/>
    <w:rsid w:val="002104CD"/>
    <w:rsid w:val="002105CD"/>
    <w:rsid w:val="00210601"/>
    <w:rsid w:val="00210964"/>
    <w:rsid w:val="00210AC0"/>
    <w:rsid w:val="00210CA9"/>
    <w:rsid w:val="00210EB7"/>
    <w:rsid w:val="0021135A"/>
    <w:rsid w:val="00211434"/>
    <w:rsid w:val="002119A8"/>
    <w:rsid w:val="00211AF2"/>
    <w:rsid w:val="00211D3E"/>
    <w:rsid w:val="002120AB"/>
    <w:rsid w:val="002121F9"/>
    <w:rsid w:val="00212252"/>
    <w:rsid w:val="0021240B"/>
    <w:rsid w:val="00212717"/>
    <w:rsid w:val="00212A20"/>
    <w:rsid w:val="00212B43"/>
    <w:rsid w:val="00212C84"/>
    <w:rsid w:val="00212D9A"/>
    <w:rsid w:val="00212F21"/>
    <w:rsid w:val="002130B3"/>
    <w:rsid w:val="002130C7"/>
    <w:rsid w:val="0021315E"/>
    <w:rsid w:val="002132F4"/>
    <w:rsid w:val="002134B2"/>
    <w:rsid w:val="0021355B"/>
    <w:rsid w:val="00213756"/>
    <w:rsid w:val="00213DDC"/>
    <w:rsid w:val="00214A6E"/>
    <w:rsid w:val="00214F54"/>
    <w:rsid w:val="002151BB"/>
    <w:rsid w:val="00215D2E"/>
    <w:rsid w:val="00216022"/>
    <w:rsid w:val="00216150"/>
    <w:rsid w:val="00216A3A"/>
    <w:rsid w:val="00216FB2"/>
    <w:rsid w:val="002170CC"/>
    <w:rsid w:val="002172F5"/>
    <w:rsid w:val="002174E1"/>
    <w:rsid w:val="0021769A"/>
    <w:rsid w:val="00217975"/>
    <w:rsid w:val="0022038C"/>
    <w:rsid w:val="0022074F"/>
    <w:rsid w:val="00220C05"/>
    <w:rsid w:val="00220D01"/>
    <w:rsid w:val="00221534"/>
    <w:rsid w:val="00221B19"/>
    <w:rsid w:val="00221CA0"/>
    <w:rsid w:val="00222026"/>
    <w:rsid w:val="00222358"/>
    <w:rsid w:val="002224B7"/>
    <w:rsid w:val="0022262E"/>
    <w:rsid w:val="00222A25"/>
    <w:rsid w:val="00222E42"/>
    <w:rsid w:val="00223829"/>
    <w:rsid w:val="00224234"/>
    <w:rsid w:val="00224479"/>
    <w:rsid w:val="00224723"/>
    <w:rsid w:val="00224976"/>
    <w:rsid w:val="00224CAB"/>
    <w:rsid w:val="00225604"/>
    <w:rsid w:val="00225908"/>
    <w:rsid w:val="00225D52"/>
    <w:rsid w:val="0022607F"/>
    <w:rsid w:val="00226298"/>
    <w:rsid w:val="002262C8"/>
    <w:rsid w:val="0022639F"/>
    <w:rsid w:val="00226761"/>
    <w:rsid w:val="00226772"/>
    <w:rsid w:val="00226A64"/>
    <w:rsid w:val="00226E2B"/>
    <w:rsid w:val="00227291"/>
    <w:rsid w:val="0022736D"/>
    <w:rsid w:val="0022738A"/>
    <w:rsid w:val="00227740"/>
    <w:rsid w:val="002278C2"/>
    <w:rsid w:val="00227CEA"/>
    <w:rsid w:val="00227E90"/>
    <w:rsid w:val="00227F67"/>
    <w:rsid w:val="002301EB"/>
    <w:rsid w:val="0023037B"/>
    <w:rsid w:val="00230536"/>
    <w:rsid w:val="002306D3"/>
    <w:rsid w:val="002308E9"/>
    <w:rsid w:val="00230970"/>
    <w:rsid w:val="00230B68"/>
    <w:rsid w:val="0023110A"/>
    <w:rsid w:val="00231122"/>
    <w:rsid w:val="002318D0"/>
    <w:rsid w:val="00231E8D"/>
    <w:rsid w:val="002329DA"/>
    <w:rsid w:val="00232C55"/>
    <w:rsid w:val="00232CC2"/>
    <w:rsid w:val="00232DBD"/>
    <w:rsid w:val="00233490"/>
    <w:rsid w:val="002334F5"/>
    <w:rsid w:val="002339F5"/>
    <w:rsid w:val="00233A0F"/>
    <w:rsid w:val="00233DBD"/>
    <w:rsid w:val="00233E60"/>
    <w:rsid w:val="00233F00"/>
    <w:rsid w:val="002343B6"/>
    <w:rsid w:val="002345F6"/>
    <w:rsid w:val="0023465D"/>
    <w:rsid w:val="00234A47"/>
    <w:rsid w:val="00234C3B"/>
    <w:rsid w:val="00234D0B"/>
    <w:rsid w:val="0023532C"/>
    <w:rsid w:val="002356D8"/>
    <w:rsid w:val="00235804"/>
    <w:rsid w:val="0023585B"/>
    <w:rsid w:val="002359AD"/>
    <w:rsid w:val="002359E8"/>
    <w:rsid w:val="00235B7D"/>
    <w:rsid w:val="002361BA"/>
    <w:rsid w:val="0023669D"/>
    <w:rsid w:val="00236756"/>
    <w:rsid w:val="00236CE6"/>
    <w:rsid w:val="00236D5B"/>
    <w:rsid w:val="00236EFC"/>
    <w:rsid w:val="002372E4"/>
    <w:rsid w:val="00237595"/>
    <w:rsid w:val="0023786E"/>
    <w:rsid w:val="002378AF"/>
    <w:rsid w:val="00237C05"/>
    <w:rsid w:val="00237C86"/>
    <w:rsid w:val="00237E55"/>
    <w:rsid w:val="002401F7"/>
    <w:rsid w:val="002403EA"/>
    <w:rsid w:val="0024092F"/>
    <w:rsid w:val="00241200"/>
    <w:rsid w:val="00241BA0"/>
    <w:rsid w:val="00242156"/>
    <w:rsid w:val="0024236E"/>
    <w:rsid w:val="00242639"/>
    <w:rsid w:val="00242E79"/>
    <w:rsid w:val="00243A04"/>
    <w:rsid w:val="00243D9E"/>
    <w:rsid w:val="0024408E"/>
    <w:rsid w:val="00244129"/>
    <w:rsid w:val="00244258"/>
    <w:rsid w:val="0024435D"/>
    <w:rsid w:val="0024473C"/>
    <w:rsid w:val="002447F0"/>
    <w:rsid w:val="00244E23"/>
    <w:rsid w:val="00245060"/>
    <w:rsid w:val="00245589"/>
    <w:rsid w:val="0024648B"/>
    <w:rsid w:val="0024697B"/>
    <w:rsid w:val="00246AFF"/>
    <w:rsid w:val="00246CB3"/>
    <w:rsid w:val="00247245"/>
    <w:rsid w:val="00247511"/>
    <w:rsid w:val="00247B82"/>
    <w:rsid w:val="00247BD0"/>
    <w:rsid w:val="00247DA7"/>
    <w:rsid w:val="00247E38"/>
    <w:rsid w:val="00247F8F"/>
    <w:rsid w:val="0025021E"/>
    <w:rsid w:val="00250237"/>
    <w:rsid w:val="00250646"/>
    <w:rsid w:val="002509C2"/>
    <w:rsid w:val="002509F0"/>
    <w:rsid w:val="00250A38"/>
    <w:rsid w:val="00250F10"/>
    <w:rsid w:val="0025118C"/>
    <w:rsid w:val="002515CB"/>
    <w:rsid w:val="00251770"/>
    <w:rsid w:val="00251940"/>
    <w:rsid w:val="00251C8C"/>
    <w:rsid w:val="00252657"/>
    <w:rsid w:val="002526C8"/>
    <w:rsid w:val="00252D09"/>
    <w:rsid w:val="002531D0"/>
    <w:rsid w:val="002531D1"/>
    <w:rsid w:val="002531D5"/>
    <w:rsid w:val="002536D7"/>
    <w:rsid w:val="00253840"/>
    <w:rsid w:val="00253AB2"/>
    <w:rsid w:val="00253DDC"/>
    <w:rsid w:val="00254398"/>
    <w:rsid w:val="002545AF"/>
    <w:rsid w:val="00254C55"/>
    <w:rsid w:val="002550FD"/>
    <w:rsid w:val="00255653"/>
    <w:rsid w:val="00255863"/>
    <w:rsid w:val="00255A3D"/>
    <w:rsid w:val="00255B3C"/>
    <w:rsid w:val="00255C43"/>
    <w:rsid w:val="00255C94"/>
    <w:rsid w:val="00256199"/>
    <w:rsid w:val="00256566"/>
    <w:rsid w:val="00256743"/>
    <w:rsid w:val="00256A5B"/>
    <w:rsid w:val="00256BD4"/>
    <w:rsid w:val="00256BEB"/>
    <w:rsid w:val="00256BF4"/>
    <w:rsid w:val="00256C2B"/>
    <w:rsid w:val="00256CE1"/>
    <w:rsid w:val="00257A88"/>
    <w:rsid w:val="00257E37"/>
    <w:rsid w:val="0026052F"/>
    <w:rsid w:val="00260725"/>
    <w:rsid w:val="00260D4D"/>
    <w:rsid w:val="00261049"/>
    <w:rsid w:val="00261A37"/>
    <w:rsid w:val="00261A4E"/>
    <w:rsid w:val="00261BC5"/>
    <w:rsid w:val="00261D01"/>
    <w:rsid w:val="00262121"/>
    <w:rsid w:val="002624EC"/>
    <w:rsid w:val="0026275D"/>
    <w:rsid w:val="00262818"/>
    <w:rsid w:val="0026282E"/>
    <w:rsid w:val="00262C5B"/>
    <w:rsid w:val="00262D6C"/>
    <w:rsid w:val="00262EB2"/>
    <w:rsid w:val="00262EF7"/>
    <w:rsid w:val="002638C3"/>
    <w:rsid w:val="00263940"/>
    <w:rsid w:val="00263D38"/>
    <w:rsid w:val="00263F54"/>
    <w:rsid w:val="00263F86"/>
    <w:rsid w:val="00264025"/>
    <w:rsid w:val="002642E0"/>
    <w:rsid w:val="002645B0"/>
    <w:rsid w:val="002646B4"/>
    <w:rsid w:val="00264BEE"/>
    <w:rsid w:val="00264E2E"/>
    <w:rsid w:val="00264F3A"/>
    <w:rsid w:val="00265643"/>
    <w:rsid w:val="0026566D"/>
    <w:rsid w:val="002659B2"/>
    <w:rsid w:val="002659B7"/>
    <w:rsid w:val="00265AE1"/>
    <w:rsid w:val="00265BD0"/>
    <w:rsid w:val="00265BD4"/>
    <w:rsid w:val="00265DE5"/>
    <w:rsid w:val="00265F2A"/>
    <w:rsid w:val="00266082"/>
    <w:rsid w:val="002664F9"/>
    <w:rsid w:val="00266BF5"/>
    <w:rsid w:val="00266EFC"/>
    <w:rsid w:val="00267078"/>
    <w:rsid w:val="00267C0F"/>
    <w:rsid w:val="00267CB2"/>
    <w:rsid w:val="00267E4D"/>
    <w:rsid w:val="00267F53"/>
    <w:rsid w:val="002707C2"/>
    <w:rsid w:val="002708D5"/>
    <w:rsid w:val="0027098F"/>
    <w:rsid w:val="00270A6D"/>
    <w:rsid w:val="00270AA8"/>
    <w:rsid w:val="00271116"/>
    <w:rsid w:val="002712C9"/>
    <w:rsid w:val="0027167D"/>
    <w:rsid w:val="002717A7"/>
    <w:rsid w:val="00271898"/>
    <w:rsid w:val="002719EC"/>
    <w:rsid w:val="00271B40"/>
    <w:rsid w:val="00271C49"/>
    <w:rsid w:val="00271F8D"/>
    <w:rsid w:val="00272781"/>
    <w:rsid w:val="0027278D"/>
    <w:rsid w:val="00272BD7"/>
    <w:rsid w:val="00272DCE"/>
    <w:rsid w:val="00272E1A"/>
    <w:rsid w:val="00273A7B"/>
    <w:rsid w:val="002740EB"/>
    <w:rsid w:val="00274349"/>
    <w:rsid w:val="00274407"/>
    <w:rsid w:val="002745E1"/>
    <w:rsid w:val="0027483D"/>
    <w:rsid w:val="00274A55"/>
    <w:rsid w:val="00274B30"/>
    <w:rsid w:val="00274E27"/>
    <w:rsid w:val="0027524E"/>
    <w:rsid w:val="002753D4"/>
    <w:rsid w:val="002756ED"/>
    <w:rsid w:val="00275D7D"/>
    <w:rsid w:val="00276083"/>
    <w:rsid w:val="00276149"/>
    <w:rsid w:val="00276309"/>
    <w:rsid w:val="002765ED"/>
    <w:rsid w:val="0027688A"/>
    <w:rsid w:val="00276B20"/>
    <w:rsid w:val="00276BC8"/>
    <w:rsid w:val="00276C80"/>
    <w:rsid w:val="00277476"/>
    <w:rsid w:val="0027752D"/>
    <w:rsid w:val="00277819"/>
    <w:rsid w:val="002778EC"/>
    <w:rsid w:val="00277ADE"/>
    <w:rsid w:val="00277D57"/>
    <w:rsid w:val="00277E12"/>
    <w:rsid w:val="002801C1"/>
    <w:rsid w:val="002801D1"/>
    <w:rsid w:val="00280854"/>
    <w:rsid w:val="00280B41"/>
    <w:rsid w:val="00281432"/>
    <w:rsid w:val="00281597"/>
    <w:rsid w:val="002815CF"/>
    <w:rsid w:val="00281626"/>
    <w:rsid w:val="00281B39"/>
    <w:rsid w:val="00281F23"/>
    <w:rsid w:val="00282092"/>
    <w:rsid w:val="00282406"/>
    <w:rsid w:val="00282774"/>
    <w:rsid w:val="002827BE"/>
    <w:rsid w:val="00282889"/>
    <w:rsid w:val="00282D25"/>
    <w:rsid w:val="002834C8"/>
    <w:rsid w:val="00283803"/>
    <w:rsid w:val="00283941"/>
    <w:rsid w:val="00283B55"/>
    <w:rsid w:val="00283C60"/>
    <w:rsid w:val="00284132"/>
    <w:rsid w:val="002842E8"/>
    <w:rsid w:val="00284628"/>
    <w:rsid w:val="002846C9"/>
    <w:rsid w:val="0028487C"/>
    <w:rsid w:val="00284A78"/>
    <w:rsid w:val="00284D92"/>
    <w:rsid w:val="00285006"/>
    <w:rsid w:val="0028517E"/>
    <w:rsid w:val="00285283"/>
    <w:rsid w:val="0028594F"/>
    <w:rsid w:val="00285C1C"/>
    <w:rsid w:val="00285C3F"/>
    <w:rsid w:val="0028613F"/>
    <w:rsid w:val="00286257"/>
    <w:rsid w:val="00286292"/>
    <w:rsid w:val="002862D3"/>
    <w:rsid w:val="0028694E"/>
    <w:rsid w:val="00286E76"/>
    <w:rsid w:val="00287246"/>
    <w:rsid w:val="002874C8"/>
    <w:rsid w:val="0028750D"/>
    <w:rsid w:val="0028751F"/>
    <w:rsid w:val="0028757F"/>
    <w:rsid w:val="002876A6"/>
    <w:rsid w:val="0028771C"/>
    <w:rsid w:val="0028788F"/>
    <w:rsid w:val="002900A2"/>
    <w:rsid w:val="002903B2"/>
    <w:rsid w:val="00290455"/>
    <w:rsid w:val="00290B6A"/>
    <w:rsid w:val="00290D8A"/>
    <w:rsid w:val="00290EBB"/>
    <w:rsid w:val="00290F3B"/>
    <w:rsid w:val="002910DE"/>
    <w:rsid w:val="00291119"/>
    <w:rsid w:val="00291439"/>
    <w:rsid w:val="0029144D"/>
    <w:rsid w:val="0029151D"/>
    <w:rsid w:val="00291E39"/>
    <w:rsid w:val="002928C1"/>
    <w:rsid w:val="002928C7"/>
    <w:rsid w:val="00292EF6"/>
    <w:rsid w:val="00292F7F"/>
    <w:rsid w:val="002935D8"/>
    <w:rsid w:val="002938F8"/>
    <w:rsid w:val="00293BF0"/>
    <w:rsid w:val="00294059"/>
    <w:rsid w:val="00294974"/>
    <w:rsid w:val="00294998"/>
    <w:rsid w:val="00295239"/>
    <w:rsid w:val="00295362"/>
    <w:rsid w:val="00295372"/>
    <w:rsid w:val="0029597C"/>
    <w:rsid w:val="00295C89"/>
    <w:rsid w:val="00296512"/>
    <w:rsid w:val="0029653B"/>
    <w:rsid w:val="00296766"/>
    <w:rsid w:val="0029690B"/>
    <w:rsid w:val="00296E20"/>
    <w:rsid w:val="00296FF4"/>
    <w:rsid w:val="00297638"/>
    <w:rsid w:val="00297689"/>
    <w:rsid w:val="002976FB"/>
    <w:rsid w:val="0029787E"/>
    <w:rsid w:val="0029790C"/>
    <w:rsid w:val="002A0476"/>
    <w:rsid w:val="002A0756"/>
    <w:rsid w:val="002A07B5"/>
    <w:rsid w:val="002A098A"/>
    <w:rsid w:val="002A0C7D"/>
    <w:rsid w:val="002A0DDB"/>
    <w:rsid w:val="002A0E1E"/>
    <w:rsid w:val="002A0EFB"/>
    <w:rsid w:val="002A124E"/>
    <w:rsid w:val="002A16E3"/>
    <w:rsid w:val="002A1D10"/>
    <w:rsid w:val="002A2017"/>
    <w:rsid w:val="002A2243"/>
    <w:rsid w:val="002A2342"/>
    <w:rsid w:val="002A23B3"/>
    <w:rsid w:val="002A2800"/>
    <w:rsid w:val="002A2986"/>
    <w:rsid w:val="002A2CB4"/>
    <w:rsid w:val="002A2F08"/>
    <w:rsid w:val="002A30E4"/>
    <w:rsid w:val="002A33CA"/>
    <w:rsid w:val="002A3810"/>
    <w:rsid w:val="002A3B4F"/>
    <w:rsid w:val="002A3B77"/>
    <w:rsid w:val="002A3D62"/>
    <w:rsid w:val="002A3D8F"/>
    <w:rsid w:val="002A4534"/>
    <w:rsid w:val="002A4833"/>
    <w:rsid w:val="002A4B8D"/>
    <w:rsid w:val="002A4E3D"/>
    <w:rsid w:val="002A509C"/>
    <w:rsid w:val="002A50C9"/>
    <w:rsid w:val="002A56AD"/>
    <w:rsid w:val="002A62D1"/>
    <w:rsid w:val="002A634C"/>
    <w:rsid w:val="002A6B36"/>
    <w:rsid w:val="002A6DCB"/>
    <w:rsid w:val="002A6F4D"/>
    <w:rsid w:val="002A75FA"/>
    <w:rsid w:val="002A764B"/>
    <w:rsid w:val="002A7910"/>
    <w:rsid w:val="002A7A15"/>
    <w:rsid w:val="002A7B0D"/>
    <w:rsid w:val="002A7C24"/>
    <w:rsid w:val="002B004A"/>
    <w:rsid w:val="002B031B"/>
    <w:rsid w:val="002B0431"/>
    <w:rsid w:val="002B0677"/>
    <w:rsid w:val="002B07A5"/>
    <w:rsid w:val="002B125B"/>
    <w:rsid w:val="002B1294"/>
    <w:rsid w:val="002B12CB"/>
    <w:rsid w:val="002B1302"/>
    <w:rsid w:val="002B1520"/>
    <w:rsid w:val="002B1615"/>
    <w:rsid w:val="002B1A33"/>
    <w:rsid w:val="002B20B2"/>
    <w:rsid w:val="002B24EF"/>
    <w:rsid w:val="002B2CFA"/>
    <w:rsid w:val="002B332C"/>
    <w:rsid w:val="002B3AE9"/>
    <w:rsid w:val="002B3C99"/>
    <w:rsid w:val="002B3E8C"/>
    <w:rsid w:val="002B4018"/>
    <w:rsid w:val="002B4218"/>
    <w:rsid w:val="002B48A8"/>
    <w:rsid w:val="002B48BB"/>
    <w:rsid w:val="002B4B90"/>
    <w:rsid w:val="002B4E38"/>
    <w:rsid w:val="002B51E9"/>
    <w:rsid w:val="002B5334"/>
    <w:rsid w:val="002B57EB"/>
    <w:rsid w:val="002B591C"/>
    <w:rsid w:val="002B5D50"/>
    <w:rsid w:val="002B6491"/>
    <w:rsid w:val="002B66B2"/>
    <w:rsid w:val="002B67DC"/>
    <w:rsid w:val="002B6A67"/>
    <w:rsid w:val="002B7623"/>
    <w:rsid w:val="002B765E"/>
    <w:rsid w:val="002B7D2F"/>
    <w:rsid w:val="002B7EAF"/>
    <w:rsid w:val="002B7EB6"/>
    <w:rsid w:val="002C03B7"/>
    <w:rsid w:val="002C092A"/>
    <w:rsid w:val="002C0A2D"/>
    <w:rsid w:val="002C0B36"/>
    <w:rsid w:val="002C1695"/>
    <w:rsid w:val="002C17C0"/>
    <w:rsid w:val="002C19CC"/>
    <w:rsid w:val="002C2680"/>
    <w:rsid w:val="002C275A"/>
    <w:rsid w:val="002C29DA"/>
    <w:rsid w:val="002C2F03"/>
    <w:rsid w:val="002C33CE"/>
    <w:rsid w:val="002C37EF"/>
    <w:rsid w:val="002C3D75"/>
    <w:rsid w:val="002C449B"/>
    <w:rsid w:val="002C45B1"/>
    <w:rsid w:val="002C4D8F"/>
    <w:rsid w:val="002C5084"/>
    <w:rsid w:val="002C538B"/>
    <w:rsid w:val="002C5523"/>
    <w:rsid w:val="002C55E5"/>
    <w:rsid w:val="002C563A"/>
    <w:rsid w:val="002C5972"/>
    <w:rsid w:val="002C5B11"/>
    <w:rsid w:val="002C5BA9"/>
    <w:rsid w:val="002C5C22"/>
    <w:rsid w:val="002C60C7"/>
    <w:rsid w:val="002C610E"/>
    <w:rsid w:val="002C6462"/>
    <w:rsid w:val="002C64D8"/>
    <w:rsid w:val="002C652B"/>
    <w:rsid w:val="002C6646"/>
    <w:rsid w:val="002C672A"/>
    <w:rsid w:val="002C6F20"/>
    <w:rsid w:val="002C7AE6"/>
    <w:rsid w:val="002D0811"/>
    <w:rsid w:val="002D142C"/>
    <w:rsid w:val="002D14A9"/>
    <w:rsid w:val="002D16C3"/>
    <w:rsid w:val="002D1811"/>
    <w:rsid w:val="002D1839"/>
    <w:rsid w:val="002D184C"/>
    <w:rsid w:val="002D2C81"/>
    <w:rsid w:val="002D2F21"/>
    <w:rsid w:val="002D3566"/>
    <w:rsid w:val="002D3E80"/>
    <w:rsid w:val="002D40D1"/>
    <w:rsid w:val="002D48F2"/>
    <w:rsid w:val="002D4BE4"/>
    <w:rsid w:val="002D4D4F"/>
    <w:rsid w:val="002D4D69"/>
    <w:rsid w:val="002D5182"/>
    <w:rsid w:val="002D5454"/>
    <w:rsid w:val="002D5467"/>
    <w:rsid w:val="002D57D6"/>
    <w:rsid w:val="002D5832"/>
    <w:rsid w:val="002D5B1E"/>
    <w:rsid w:val="002D5C0B"/>
    <w:rsid w:val="002D5CE5"/>
    <w:rsid w:val="002D5E4B"/>
    <w:rsid w:val="002D66F2"/>
    <w:rsid w:val="002D674C"/>
    <w:rsid w:val="002D68F3"/>
    <w:rsid w:val="002D68F9"/>
    <w:rsid w:val="002D7477"/>
    <w:rsid w:val="002D7732"/>
    <w:rsid w:val="002D7812"/>
    <w:rsid w:val="002D7B43"/>
    <w:rsid w:val="002D7E92"/>
    <w:rsid w:val="002E025F"/>
    <w:rsid w:val="002E073E"/>
    <w:rsid w:val="002E0B31"/>
    <w:rsid w:val="002E0E7C"/>
    <w:rsid w:val="002E0EFE"/>
    <w:rsid w:val="002E13F0"/>
    <w:rsid w:val="002E13F4"/>
    <w:rsid w:val="002E1866"/>
    <w:rsid w:val="002E1EDC"/>
    <w:rsid w:val="002E269D"/>
    <w:rsid w:val="002E27B1"/>
    <w:rsid w:val="002E299F"/>
    <w:rsid w:val="002E2B02"/>
    <w:rsid w:val="002E4117"/>
    <w:rsid w:val="002E4704"/>
    <w:rsid w:val="002E4737"/>
    <w:rsid w:val="002E491F"/>
    <w:rsid w:val="002E4E99"/>
    <w:rsid w:val="002E511F"/>
    <w:rsid w:val="002E587E"/>
    <w:rsid w:val="002E59EE"/>
    <w:rsid w:val="002E59FD"/>
    <w:rsid w:val="002E5C86"/>
    <w:rsid w:val="002E5EC8"/>
    <w:rsid w:val="002E6495"/>
    <w:rsid w:val="002E69ED"/>
    <w:rsid w:val="002E6CDF"/>
    <w:rsid w:val="002E714B"/>
    <w:rsid w:val="002E7EB8"/>
    <w:rsid w:val="002F0190"/>
    <w:rsid w:val="002F040F"/>
    <w:rsid w:val="002F0685"/>
    <w:rsid w:val="002F082B"/>
    <w:rsid w:val="002F10EB"/>
    <w:rsid w:val="002F18DC"/>
    <w:rsid w:val="002F1C1E"/>
    <w:rsid w:val="002F224F"/>
    <w:rsid w:val="002F231C"/>
    <w:rsid w:val="002F2705"/>
    <w:rsid w:val="002F294F"/>
    <w:rsid w:val="002F2C48"/>
    <w:rsid w:val="002F2E8B"/>
    <w:rsid w:val="002F2F11"/>
    <w:rsid w:val="002F2F3A"/>
    <w:rsid w:val="002F2FEC"/>
    <w:rsid w:val="002F315C"/>
    <w:rsid w:val="002F31DC"/>
    <w:rsid w:val="002F394E"/>
    <w:rsid w:val="002F3A43"/>
    <w:rsid w:val="002F3D47"/>
    <w:rsid w:val="002F3F93"/>
    <w:rsid w:val="002F438E"/>
    <w:rsid w:val="002F441E"/>
    <w:rsid w:val="002F4860"/>
    <w:rsid w:val="002F49B9"/>
    <w:rsid w:val="002F4EC4"/>
    <w:rsid w:val="002F4F78"/>
    <w:rsid w:val="002F5215"/>
    <w:rsid w:val="002F526C"/>
    <w:rsid w:val="002F539E"/>
    <w:rsid w:val="002F5687"/>
    <w:rsid w:val="002F5B97"/>
    <w:rsid w:val="002F5F05"/>
    <w:rsid w:val="002F5F59"/>
    <w:rsid w:val="002F5F76"/>
    <w:rsid w:val="002F5FCD"/>
    <w:rsid w:val="002F62AB"/>
    <w:rsid w:val="002F6811"/>
    <w:rsid w:val="002F69F2"/>
    <w:rsid w:val="002F6D96"/>
    <w:rsid w:val="002F6F52"/>
    <w:rsid w:val="002F70CF"/>
    <w:rsid w:val="002F70F9"/>
    <w:rsid w:val="002F71A3"/>
    <w:rsid w:val="002F7326"/>
    <w:rsid w:val="002F7376"/>
    <w:rsid w:val="002F7446"/>
    <w:rsid w:val="002F78B2"/>
    <w:rsid w:val="002F7959"/>
    <w:rsid w:val="002F7BFA"/>
    <w:rsid w:val="002F7C05"/>
    <w:rsid w:val="00300154"/>
    <w:rsid w:val="00300251"/>
    <w:rsid w:val="00300364"/>
    <w:rsid w:val="00300435"/>
    <w:rsid w:val="003004D7"/>
    <w:rsid w:val="00300838"/>
    <w:rsid w:val="00300DB5"/>
    <w:rsid w:val="00300E74"/>
    <w:rsid w:val="00301084"/>
    <w:rsid w:val="003016F7"/>
    <w:rsid w:val="003017D7"/>
    <w:rsid w:val="003020CF"/>
    <w:rsid w:val="003021BF"/>
    <w:rsid w:val="0030232D"/>
    <w:rsid w:val="0030283B"/>
    <w:rsid w:val="00302A65"/>
    <w:rsid w:val="00302BAC"/>
    <w:rsid w:val="00303002"/>
    <w:rsid w:val="00303065"/>
    <w:rsid w:val="0030316C"/>
    <w:rsid w:val="00303337"/>
    <w:rsid w:val="0030374B"/>
    <w:rsid w:val="00303A25"/>
    <w:rsid w:val="00303EE6"/>
    <w:rsid w:val="003046F5"/>
    <w:rsid w:val="00304981"/>
    <w:rsid w:val="00304B5E"/>
    <w:rsid w:val="00304D57"/>
    <w:rsid w:val="00304F63"/>
    <w:rsid w:val="003059D0"/>
    <w:rsid w:val="00305C10"/>
    <w:rsid w:val="00305EB2"/>
    <w:rsid w:val="003061BA"/>
    <w:rsid w:val="003061E2"/>
    <w:rsid w:val="00306338"/>
    <w:rsid w:val="0030641C"/>
    <w:rsid w:val="0030646F"/>
    <w:rsid w:val="00306563"/>
    <w:rsid w:val="003068F0"/>
    <w:rsid w:val="003069AC"/>
    <w:rsid w:val="00306BCA"/>
    <w:rsid w:val="003070D0"/>
    <w:rsid w:val="0030732E"/>
    <w:rsid w:val="0031013B"/>
    <w:rsid w:val="00310415"/>
    <w:rsid w:val="00310567"/>
    <w:rsid w:val="00310636"/>
    <w:rsid w:val="003107EA"/>
    <w:rsid w:val="00310FF3"/>
    <w:rsid w:val="003111C0"/>
    <w:rsid w:val="003111D2"/>
    <w:rsid w:val="00311215"/>
    <w:rsid w:val="00311370"/>
    <w:rsid w:val="00311438"/>
    <w:rsid w:val="003116BE"/>
    <w:rsid w:val="00311E2C"/>
    <w:rsid w:val="00311FE1"/>
    <w:rsid w:val="00312055"/>
    <w:rsid w:val="003121DE"/>
    <w:rsid w:val="00312B6A"/>
    <w:rsid w:val="003133D4"/>
    <w:rsid w:val="00313428"/>
    <w:rsid w:val="003136D6"/>
    <w:rsid w:val="0031373C"/>
    <w:rsid w:val="003137BD"/>
    <w:rsid w:val="00313B7A"/>
    <w:rsid w:val="00314162"/>
    <w:rsid w:val="00314A02"/>
    <w:rsid w:val="00314F49"/>
    <w:rsid w:val="00315859"/>
    <w:rsid w:val="00315CF2"/>
    <w:rsid w:val="00316361"/>
    <w:rsid w:val="003164CE"/>
    <w:rsid w:val="0031662F"/>
    <w:rsid w:val="00316980"/>
    <w:rsid w:val="00316AD4"/>
    <w:rsid w:val="003170E0"/>
    <w:rsid w:val="003172DC"/>
    <w:rsid w:val="00317353"/>
    <w:rsid w:val="00317754"/>
    <w:rsid w:val="003204BB"/>
    <w:rsid w:val="00320654"/>
    <w:rsid w:val="003208BA"/>
    <w:rsid w:val="00320E8D"/>
    <w:rsid w:val="00321661"/>
    <w:rsid w:val="003218DA"/>
    <w:rsid w:val="003218E9"/>
    <w:rsid w:val="00321FDC"/>
    <w:rsid w:val="0032258A"/>
    <w:rsid w:val="003227D6"/>
    <w:rsid w:val="00322A77"/>
    <w:rsid w:val="00322C29"/>
    <w:rsid w:val="00322E7E"/>
    <w:rsid w:val="003230EE"/>
    <w:rsid w:val="00323153"/>
    <w:rsid w:val="00323333"/>
    <w:rsid w:val="00323537"/>
    <w:rsid w:val="003237AE"/>
    <w:rsid w:val="00323C86"/>
    <w:rsid w:val="00323CB7"/>
    <w:rsid w:val="00323D75"/>
    <w:rsid w:val="00323F9E"/>
    <w:rsid w:val="0032477D"/>
    <w:rsid w:val="00324811"/>
    <w:rsid w:val="00324F58"/>
    <w:rsid w:val="003250C0"/>
    <w:rsid w:val="00325312"/>
    <w:rsid w:val="003253B5"/>
    <w:rsid w:val="0032558B"/>
    <w:rsid w:val="00325871"/>
    <w:rsid w:val="00325BC7"/>
    <w:rsid w:val="00326534"/>
    <w:rsid w:val="003265B2"/>
    <w:rsid w:val="00326CBC"/>
    <w:rsid w:val="00326E7B"/>
    <w:rsid w:val="00326FC5"/>
    <w:rsid w:val="00327498"/>
    <w:rsid w:val="0032751F"/>
    <w:rsid w:val="0032762B"/>
    <w:rsid w:val="00327F22"/>
    <w:rsid w:val="0033002D"/>
    <w:rsid w:val="0033051C"/>
    <w:rsid w:val="00330BBD"/>
    <w:rsid w:val="00330F1A"/>
    <w:rsid w:val="003314A8"/>
    <w:rsid w:val="0033179C"/>
    <w:rsid w:val="00331A8F"/>
    <w:rsid w:val="003320B0"/>
    <w:rsid w:val="003322F7"/>
    <w:rsid w:val="00332604"/>
    <w:rsid w:val="00332646"/>
    <w:rsid w:val="003326C0"/>
    <w:rsid w:val="003326F6"/>
    <w:rsid w:val="00332B85"/>
    <w:rsid w:val="00332CA2"/>
    <w:rsid w:val="00332E39"/>
    <w:rsid w:val="00332EF8"/>
    <w:rsid w:val="003332B3"/>
    <w:rsid w:val="00333630"/>
    <w:rsid w:val="00333934"/>
    <w:rsid w:val="00333C77"/>
    <w:rsid w:val="00334BD4"/>
    <w:rsid w:val="00334E26"/>
    <w:rsid w:val="00334E6F"/>
    <w:rsid w:val="00334F1C"/>
    <w:rsid w:val="00335448"/>
    <w:rsid w:val="00335629"/>
    <w:rsid w:val="00335804"/>
    <w:rsid w:val="00335885"/>
    <w:rsid w:val="00335FB6"/>
    <w:rsid w:val="003360B5"/>
    <w:rsid w:val="003360C0"/>
    <w:rsid w:val="00336443"/>
    <w:rsid w:val="0033680C"/>
    <w:rsid w:val="0033686E"/>
    <w:rsid w:val="00336870"/>
    <w:rsid w:val="00336B5C"/>
    <w:rsid w:val="00337439"/>
    <w:rsid w:val="00337443"/>
    <w:rsid w:val="00337A2F"/>
    <w:rsid w:val="00337CDA"/>
    <w:rsid w:val="00337E3A"/>
    <w:rsid w:val="00337FAF"/>
    <w:rsid w:val="00337FC2"/>
    <w:rsid w:val="003400D8"/>
    <w:rsid w:val="003403CF"/>
    <w:rsid w:val="003406AE"/>
    <w:rsid w:val="00340A34"/>
    <w:rsid w:val="003414A1"/>
    <w:rsid w:val="00341503"/>
    <w:rsid w:val="00341531"/>
    <w:rsid w:val="0034157A"/>
    <w:rsid w:val="00341700"/>
    <w:rsid w:val="0034196C"/>
    <w:rsid w:val="003419FA"/>
    <w:rsid w:val="00342251"/>
    <w:rsid w:val="00342C05"/>
    <w:rsid w:val="003430BF"/>
    <w:rsid w:val="003432B1"/>
    <w:rsid w:val="0034331A"/>
    <w:rsid w:val="00343B4E"/>
    <w:rsid w:val="00343C22"/>
    <w:rsid w:val="003441D5"/>
    <w:rsid w:val="00344675"/>
    <w:rsid w:val="0034480C"/>
    <w:rsid w:val="00344CE8"/>
    <w:rsid w:val="00344F2B"/>
    <w:rsid w:val="00345481"/>
    <w:rsid w:val="00345872"/>
    <w:rsid w:val="00345891"/>
    <w:rsid w:val="00345AFC"/>
    <w:rsid w:val="00345D8A"/>
    <w:rsid w:val="00345E57"/>
    <w:rsid w:val="00346239"/>
    <w:rsid w:val="00346D1C"/>
    <w:rsid w:val="00346E21"/>
    <w:rsid w:val="003476AD"/>
    <w:rsid w:val="00347749"/>
    <w:rsid w:val="00347793"/>
    <w:rsid w:val="003478A1"/>
    <w:rsid w:val="00347BDD"/>
    <w:rsid w:val="00347F0D"/>
    <w:rsid w:val="0035000A"/>
    <w:rsid w:val="00350AE1"/>
    <w:rsid w:val="00350BD7"/>
    <w:rsid w:val="00350F5E"/>
    <w:rsid w:val="00350FD1"/>
    <w:rsid w:val="00351014"/>
    <w:rsid w:val="00351029"/>
    <w:rsid w:val="003512FB"/>
    <w:rsid w:val="0035134C"/>
    <w:rsid w:val="003518B9"/>
    <w:rsid w:val="00351A13"/>
    <w:rsid w:val="00351AA1"/>
    <w:rsid w:val="00351ABD"/>
    <w:rsid w:val="00351B39"/>
    <w:rsid w:val="00351C9A"/>
    <w:rsid w:val="00351CED"/>
    <w:rsid w:val="00351F68"/>
    <w:rsid w:val="0035210F"/>
    <w:rsid w:val="003521B3"/>
    <w:rsid w:val="00352486"/>
    <w:rsid w:val="003527C7"/>
    <w:rsid w:val="003529FD"/>
    <w:rsid w:val="003533A1"/>
    <w:rsid w:val="003538AF"/>
    <w:rsid w:val="00353B3A"/>
    <w:rsid w:val="00353B3B"/>
    <w:rsid w:val="00353E2C"/>
    <w:rsid w:val="00354020"/>
    <w:rsid w:val="0035429C"/>
    <w:rsid w:val="00354376"/>
    <w:rsid w:val="003545C3"/>
    <w:rsid w:val="0035465E"/>
    <w:rsid w:val="00354C99"/>
    <w:rsid w:val="00354F19"/>
    <w:rsid w:val="00355227"/>
    <w:rsid w:val="0035553D"/>
    <w:rsid w:val="003557CB"/>
    <w:rsid w:val="00355AB9"/>
    <w:rsid w:val="00355D08"/>
    <w:rsid w:val="00355EA3"/>
    <w:rsid w:val="003561E5"/>
    <w:rsid w:val="003567B6"/>
    <w:rsid w:val="003568B8"/>
    <w:rsid w:val="00356AF8"/>
    <w:rsid w:val="00356C52"/>
    <w:rsid w:val="00356E94"/>
    <w:rsid w:val="00356EDA"/>
    <w:rsid w:val="00357018"/>
    <w:rsid w:val="0035766A"/>
    <w:rsid w:val="00357679"/>
    <w:rsid w:val="00357A86"/>
    <w:rsid w:val="00357BB6"/>
    <w:rsid w:val="00357C06"/>
    <w:rsid w:val="00357FF7"/>
    <w:rsid w:val="00360162"/>
    <w:rsid w:val="003604A2"/>
    <w:rsid w:val="003604B2"/>
    <w:rsid w:val="003605C9"/>
    <w:rsid w:val="00360B5E"/>
    <w:rsid w:val="00360BD0"/>
    <w:rsid w:val="00360CCA"/>
    <w:rsid w:val="00360F21"/>
    <w:rsid w:val="00361009"/>
    <w:rsid w:val="003610D7"/>
    <w:rsid w:val="0036119D"/>
    <w:rsid w:val="003613AF"/>
    <w:rsid w:val="00361600"/>
    <w:rsid w:val="003617B7"/>
    <w:rsid w:val="00361838"/>
    <w:rsid w:val="003619A0"/>
    <w:rsid w:val="00361BD3"/>
    <w:rsid w:val="00362243"/>
    <w:rsid w:val="003626B7"/>
    <w:rsid w:val="003628D7"/>
    <w:rsid w:val="00362CD5"/>
    <w:rsid w:val="0036341A"/>
    <w:rsid w:val="0036342B"/>
    <w:rsid w:val="0036393D"/>
    <w:rsid w:val="00363BE5"/>
    <w:rsid w:val="00363D74"/>
    <w:rsid w:val="00364CBC"/>
    <w:rsid w:val="0036513D"/>
    <w:rsid w:val="0036576E"/>
    <w:rsid w:val="0036586E"/>
    <w:rsid w:val="003658F1"/>
    <w:rsid w:val="00365A24"/>
    <w:rsid w:val="00366365"/>
    <w:rsid w:val="00366858"/>
    <w:rsid w:val="00366929"/>
    <w:rsid w:val="00366CB8"/>
    <w:rsid w:val="00366D03"/>
    <w:rsid w:val="00366D13"/>
    <w:rsid w:val="00366D30"/>
    <w:rsid w:val="003671D2"/>
    <w:rsid w:val="00367299"/>
    <w:rsid w:val="0036772D"/>
    <w:rsid w:val="0036788E"/>
    <w:rsid w:val="003678B7"/>
    <w:rsid w:val="00367BD9"/>
    <w:rsid w:val="00367D3E"/>
    <w:rsid w:val="00367E3F"/>
    <w:rsid w:val="00370B8B"/>
    <w:rsid w:val="00370CB0"/>
    <w:rsid w:val="00370E2F"/>
    <w:rsid w:val="00371375"/>
    <w:rsid w:val="003716C5"/>
    <w:rsid w:val="00371A1C"/>
    <w:rsid w:val="00371A86"/>
    <w:rsid w:val="00372094"/>
    <w:rsid w:val="00372124"/>
    <w:rsid w:val="00372822"/>
    <w:rsid w:val="00372C38"/>
    <w:rsid w:val="00372CA9"/>
    <w:rsid w:val="00372CF9"/>
    <w:rsid w:val="00372D79"/>
    <w:rsid w:val="00372E38"/>
    <w:rsid w:val="003731E0"/>
    <w:rsid w:val="00373464"/>
    <w:rsid w:val="00373A8A"/>
    <w:rsid w:val="00373AD0"/>
    <w:rsid w:val="00373B72"/>
    <w:rsid w:val="003741FE"/>
    <w:rsid w:val="00374993"/>
    <w:rsid w:val="00374D27"/>
    <w:rsid w:val="00374F5B"/>
    <w:rsid w:val="003750D2"/>
    <w:rsid w:val="00375325"/>
    <w:rsid w:val="003753B6"/>
    <w:rsid w:val="00375964"/>
    <w:rsid w:val="00375B20"/>
    <w:rsid w:val="00375E47"/>
    <w:rsid w:val="00376106"/>
    <w:rsid w:val="00376E1C"/>
    <w:rsid w:val="00377131"/>
    <w:rsid w:val="003771D4"/>
    <w:rsid w:val="0037721C"/>
    <w:rsid w:val="003773C3"/>
    <w:rsid w:val="003774C0"/>
    <w:rsid w:val="003776D8"/>
    <w:rsid w:val="00377715"/>
    <w:rsid w:val="00377D27"/>
    <w:rsid w:val="003801DC"/>
    <w:rsid w:val="0038083E"/>
    <w:rsid w:val="00380CB8"/>
    <w:rsid w:val="00380D67"/>
    <w:rsid w:val="00381196"/>
    <w:rsid w:val="00381505"/>
    <w:rsid w:val="00381842"/>
    <w:rsid w:val="00381896"/>
    <w:rsid w:val="003819B5"/>
    <w:rsid w:val="00381BA9"/>
    <w:rsid w:val="00381FC3"/>
    <w:rsid w:val="00382194"/>
    <w:rsid w:val="00382944"/>
    <w:rsid w:val="00382A88"/>
    <w:rsid w:val="00382D6D"/>
    <w:rsid w:val="00382DC8"/>
    <w:rsid w:val="003831AB"/>
    <w:rsid w:val="003837EE"/>
    <w:rsid w:val="00383DE7"/>
    <w:rsid w:val="00384499"/>
    <w:rsid w:val="0038478D"/>
    <w:rsid w:val="00384ED4"/>
    <w:rsid w:val="0038527C"/>
    <w:rsid w:val="003852AD"/>
    <w:rsid w:val="00385404"/>
    <w:rsid w:val="00385769"/>
    <w:rsid w:val="00385806"/>
    <w:rsid w:val="00385C56"/>
    <w:rsid w:val="00385E88"/>
    <w:rsid w:val="00385EAE"/>
    <w:rsid w:val="0038617E"/>
    <w:rsid w:val="0038674E"/>
    <w:rsid w:val="003867D7"/>
    <w:rsid w:val="00386C3F"/>
    <w:rsid w:val="00386C77"/>
    <w:rsid w:val="003871BE"/>
    <w:rsid w:val="003875BE"/>
    <w:rsid w:val="003876ED"/>
    <w:rsid w:val="00387868"/>
    <w:rsid w:val="00387B6D"/>
    <w:rsid w:val="00387C47"/>
    <w:rsid w:val="00387F5C"/>
    <w:rsid w:val="003901E1"/>
    <w:rsid w:val="00390450"/>
    <w:rsid w:val="0039066A"/>
    <w:rsid w:val="00390769"/>
    <w:rsid w:val="00390817"/>
    <w:rsid w:val="00390CB8"/>
    <w:rsid w:val="00390D15"/>
    <w:rsid w:val="00390E24"/>
    <w:rsid w:val="00390F6D"/>
    <w:rsid w:val="00390FC9"/>
    <w:rsid w:val="00391527"/>
    <w:rsid w:val="00391560"/>
    <w:rsid w:val="00391581"/>
    <w:rsid w:val="0039177B"/>
    <w:rsid w:val="00391846"/>
    <w:rsid w:val="003923ED"/>
    <w:rsid w:val="003928B5"/>
    <w:rsid w:val="00392AD2"/>
    <w:rsid w:val="00392F33"/>
    <w:rsid w:val="0039370B"/>
    <w:rsid w:val="0039389E"/>
    <w:rsid w:val="003938C9"/>
    <w:rsid w:val="00394C22"/>
    <w:rsid w:val="00394C34"/>
    <w:rsid w:val="00394D4D"/>
    <w:rsid w:val="00394FED"/>
    <w:rsid w:val="00395368"/>
    <w:rsid w:val="00395472"/>
    <w:rsid w:val="00395515"/>
    <w:rsid w:val="00395659"/>
    <w:rsid w:val="00395748"/>
    <w:rsid w:val="003957DB"/>
    <w:rsid w:val="00395A73"/>
    <w:rsid w:val="00395AE1"/>
    <w:rsid w:val="00395B71"/>
    <w:rsid w:val="00395C78"/>
    <w:rsid w:val="00395CE1"/>
    <w:rsid w:val="00396A6C"/>
    <w:rsid w:val="0039712E"/>
    <w:rsid w:val="00397138"/>
    <w:rsid w:val="00397568"/>
    <w:rsid w:val="00397AAD"/>
    <w:rsid w:val="00397FC2"/>
    <w:rsid w:val="00397FF1"/>
    <w:rsid w:val="003A0B0D"/>
    <w:rsid w:val="003A0B90"/>
    <w:rsid w:val="003A0C1B"/>
    <w:rsid w:val="003A122D"/>
    <w:rsid w:val="003A126D"/>
    <w:rsid w:val="003A1405"/>
    <w:rsid w:val="003A1F02"/>
    <w:rsid w:val="003A26B6"/>
    <w:rsid w:val="003A2728"/>
    <w:rsid w:val="003A293E"/>
    <w:rsid w:val="003A2AA1"/>
    <w:rsid w:val="003A2C0E"/>
    <w:rsid w:val="003A2DB1"/>
    <w:rsid w:val="003A2DFC"/>
    <w:rsid w:val="003A2E48"/>
    <w:rsid w:val="003A3193"/>
    <w:rsid w:val="003A3201"/>
    <w:rsid w:val="003A326D"/>
    <w:rsid w:val="003A338A"/>
    <w:rsid w:val="003A3497"/>
    <w:rsid w:val="003A355F"/>
    <w:rsid w:val="003A3CA0"/>
    <w:rsid w:val="003A3F30"/>
    <w:rsid w:val="003A4319"/>
    <w:rsid w:val="003A478D"/>
    <w:rsid w:val="003A486E"/>
    <w:rsid w:val="003A4E36"/>
    <w:rsid w:val="003A50A7"/>
    <w:rsid w:val="003A516D"/>
    <w:rsid w:val="003A51A7"/>
    <w:rsid w:val="003A51A8"/>
    <w:rsid w:val="003A5241"/>
    <w:rsid w:val="003A55AB"/>
    <w:rsid w:val="003A5ED5"/>
    <w:rsid w:val="003A5F71"/>
    <w:rsid w:val="003A60DF"/>
    <w:rsid w:val="003A635C"/>
    <w:rsid w:val="003A6523"/>
    <w:rsid w:val="003A65B1"/>
    <w:rsid w:val="003A65E8"/>
    <w:rsid w:val="003A6628"/>
    <w:rsid w:val="003A6B68"/>
    <w:rsid w:val="003A7203"/>
    <w:rsid w:val="003A7384"/>
    <w:rsid w:val="003A7C60"/>
    <w:rsid w:val="003B0018"/>
    <w:rsid w:val="003B020C"/>
    <w:rsid w:val="003B0250"/>
    <w:rsid w:val="003B02A4"/>
    <w:rsid w:val="003B105E"/>
    <w:rsid w:val="003B1214"/>
    <w:rsid w:val="003B1312"/>
    <w:rsid w:val="003B17AD"/>
    <w:rsid w:val="003B192F"/>
    <w:rsid w:val="003B1B04"/>
    <w:rsid w:val="003B1C5F"/>
    <w:rsid w:val="003B28E7"/>
    <w:rsid w:val="003B333E"/>
    <w:rsid w:val="003B3528"/>
    <w:rsid w:val="003B357B"/>
    <w:rsid w:val="003B4177"/>
    <w:rsid w:val="003B418A"/>
    <w:rsid w:val="003B42EE"/>
    <w:rsid w:val="003B4598"/>
    <w:rsid w:val="003B48E3"/>
    <w:rsid w:val="003B55B0"/>
    <w:rsid w:val="003B59A3"/>
    <w:rsid w:val="003B6813"/>
    <w:rsid w:val="003B716A"/>
    <w:rsid w:val="003B755F"/>
    <w:rsid w:val="003C0288"/>
    <w:rsid w:val="003C053C"/>
    <w:rsid w:val="003C0CB2"/>
    <w:rsid w:val="003C1189"/>
    <w:rsid w:val="003C1476"/>
    <w:rsid w:val="003C19AC"/>
    <w:rsid w:val="003C1A18"/>
    <w:rsid w:val="003C1FAD"/>
    <w:rsid w:val="003C2062"/>
    <w:rsid w:val="003C2366"/>
    <w:rsid w:val="003C2530"/>
    <w:rsid w:val="003C270F"/>
    <w:rsid w:val="003C297C"/>
    <w:rsid w:val="003C2C02"/>
    <w:rsid w:val="003C2F8D"/>
    <w:rsid w:val="003C300C"/>
    <w:rsid w:val="003C311E"/>
    <w:rsid w:val="003C314F"/>
    <w:rsid w:val="003C35C2"/>
    <w:rsid w:val="003C362C"/>
    <w:rsid w:val="003C365C"/>
    <w:rsid w:val="003C38AC"/>
    <w:rsid w:val="003C3A55"/>
    <w:rsid w:val="003C3DFE"/>
    <w:rsid w:val="003C3F85"/>
    <w:rsid w:val="003C429C"/>
    <w:rsid w:val="003C42F9"/>
    <w:rsid w:val="003C48C8"/>
    <w:rsid w:val="003C53BE"/>
    <w:rsid w:val="003C5558"/>
    <w:rsid w:val="003C567A"/>
    <w:rsid w:val="003C5748"/>
    <w:rsid w:val="003C5DB0"/>
    <w:rsid w:val="003C5E0D"/>
    <w:rsid w:val="003C5EDE"/>
    <w:rsid w:val="003C613A"/>
    <w:rsid w:val="003C6B62"/>
    <w:rsid w:val="003C6DB0"/>
    <w:rsid w:val="003C7474"/>
    <w:rsid w:val="003C761C"/>
    <w:rsid w:val="003C7C26"/>
    <w:rsid w:val="003C7D6C"/>
    <w:rsid w:val="003D0201"/>
    <w:rsid w:val="003D06CB"/>
    <w:rsid w:val="003D0BBB"/>
    <w:rsid w:val="003D0E2B"/>
    <w:rsid w:val="003D16A3"/>
    <w:rsid w:val="003D173E"/>
    <w:rsid w:val="003D1D1B"/>
    <w:rsid w:val="003D2205"/>
    <w:rsid w:val="003D26CC"/>
    <w:rsid w:val="003D2775"/>
    <w:rsid w:val="003D2993"/>
    <w:rsid w:val="003D3903"/>
    <w:rsid w:val="003D3C41"/>
    <w:rsid w:val="003D3E5A"/>
    <w:rsid w:val="003D4053"/>
    <w:rsid w:val="003D40CC"/>
    <w:rsid w:val="003D40E5"/>
    <w:rsid w:val="003D42E9"/>
    <w:rsid w:val="003D448A"/>
    <w:rsid w:val="003D4890"/>
    <w:rsid w:val="003D4A27"/>
    <w:rsid w:val="003D4A7E"/>
    <w:rsid w:val="003D4CB7"/>
    <w:rsid w:val="003D5218"/>
    <w:rsid w:val="003D5538"/>
    <w:rsid w:val="003D5574"/>
    <w:rsid w:val="003D59D1"/>
    <w:rsid w:val="003D5AEA"/>
    <w:rsid w:val="003D6282"/>
    <w:rsid w:val="003D6379"/>
    <w:rsid w:val="003D654C"/>
    <w:rsid w:val="003D6926"/>
    <w:rsid w:val="003D6BD7"/>
    <w:rsid w:val="003D6D42"/>
    <w:rsid w:val="003D73D4"/>
    <w:rsid w:val="003D74AD"/>
    <w:rsid w:val="003D7968"/>
    <w:rsid w:val="003D7A97"/>
    <w:rsid w:val="003E0191"/>
    <w:rsid w:val="003E0318"/>
    <w:rsid w:val="003E03DF"/>
    <w:rsid w:val="003E0530"/>
    <w:rsid w:val="003E0937"/>
    <w:rsid w:val="003E0A4F"/>
    <w:rsid w:val="003E0D66"/>
    <w:rsid w:val="003E0E61"/>
    <w:rsid w:val="003E0EF3"/>
    <w:rsid w:val="003E117A"/>
    <w:rsid w:val="003E1285"/>
    <w:rsid w:val="003E1364"/>
    <w:rsid w:val="003E13B8"/>
    <w:rsid w:val="003E14F1"/>
    <w:rsid w:val="003E1564"/>
    <w:rsid w:val="003E1854"/>
    <w:rsid w:val="003E1A9D"/>
    <w:rsid w:val="003E1B67"/>
    <w:rsid w:val="003E1E19"/>
    <w:rsid w:val="003E2125"/>
    <w:rsid w:val="003E22B3"/>
    <w:rsid w:val="003E2641"/>
    <w:rsid w:val="003E2741"/>
    <w:rsid w:val="003E29D9"/>
    <w:rsid w:val="003E2D20"/>
    <w:rsid w:val="003E2F7D"/>
    <w:rsid w:val="003E361D"/>
    <w:rsid w:val="003E3670"/>
    <w:rsid w:val="003E3AB9"/>
    <w:rsid w:val="003E3C60"/>
    <w:rsid w:val="003E3C87"/>
    <w:rsid w:val="003E3EF5"/>
    <w:rsid w:val="003E46B0"/>
    <w:rsid w:val="003E4804"/>
    <w:rsid w:val="003E51E0"/>
    <w:rsid w:val="003E520B"/>
    <w:rsid w:val="003E654C"/>
    <w:rsid w:val="003E67FD"/>
    <w:rsid w:val="003E68E2"/>
    <w:rsid w:val="003E699B"/>
    <w:rsid w:val="003E6A83"/>
    <w:rsid w:val="003E6FA2"/>
    <w:rsid w:val="003E6FF5"/>
    <w:rsid w:val="003E714C"/>
    <w:rsid w:val="003E747A"/>
    <w:rsid w:val="003E77A3"/>
    <w:rsid w:val="003E7890"/>
    <w:rsid w:val="003E797E"/>
    <w:rsid w:val="003E798F"/>
    <w:rsid w:val="003E7EB8"/>
    <w:rsid w:val="003E7FBA"/>
    <w:rsid w:val="003E7FFC"/>
    <w:rsid w:val="003F01F1"/>
    <w:rsid w:val="003F04B4"/>
    <w:rsid w:val="003F0652"/>
    <w:rsid w:val="003F0775"/>
    <w:rsid w:val="003F0942"/>
    <w:rsid w:val="003F096E"/>
    <w:rsid w:val="003F1216"/>
    <w:rsid w:val="003F1411"/>
    <w:rsid w:val="003F1826"/>
    <w:rsid w:val="003F19BE"/>
    <w:rsid w:val="003F1D51"/>
    <w:rsid w:val="003F1F4B"/>
    <w:rsid w:val="003F1FDF"/>
    <w:rsid w:val="003F2134"/>
    <w:rsid w:val="003F2244"/>
    <w:rsid w:val="003F2656"/>
    <w:rsid w:val="003F29F5"/>
    <w:rsid w:val="003F2E69"/>
    <w:rsid w:val="003F2F36"/>
    <w:rsid w:val="003F3211"/>
    <w:rsid w:val="003F34D7"/>
    <w:rsid w:val="003F360C"/>
    <w:rsid w:val="003F3799"/>
    <w:rsid w:val="003F3CC8"/>
    <w:rsid w:val="003F402D"/>
    <w:rsid w:val="003F463B"/>
    <w:rsid w:val="003F4C8A"/>
    <w:rsid w:val="003F4E4E"/>
    <w:rsid w:val="003F4FC3"/>
    <w:rsid w:val="003F53EE"/>
    <w:rsid w:val="003F55BA"/>
    <w:rsid w:val="003F566C"/>
    <w:rsid w:val="003F578E"/>
    <w:rsid w:val="003F59F4"/>
    <w:rsid w:val="003F5B96"/>
    <w:rsid w:val="003F5C2B"/>
    <w:rsid w:val="003F66EE"/>
    <w:rsid w:val="003F673F"/>
    <w:rsid w:val="003F69CA"/>
    <w:rsid w:val="003F6A6B"/>
    <w:rsid w:val="003F6B6D"/>
    <w:rsid w:val="003F6D0E"/>
    <w:rsid w:val="003F7577"/>
    <w:rsid w:val="003F7C44"/>
    <w:rsid w:val="0040014B"/>
    <w:rsid w:val="004003EC"/>
    <w:rsid w:val="00400475"/>
    <w:rsid w:val="0040064F"/>
    <w:rsid w:val="004007F0"/>
    <w:rsid w:val="00400C66"/>
    <w:rsid w:val="00400F2A"/>
    <w:rsid w:val="00401079"/>
    <w:rsid w:val="004010FA"/>
    <w:rsid w:val="0040165F"/>
    <w:rsid w:val="00401765"/>
    <w:rsid w:val="00401916"/>
    <w:rsid w:val="0040193A"/>
    <w:rsid w:val="00401B49"/>
    <w:rsid w:val="00401C5B"/>
    <w:rsid w:val="00402149"/>
    <w:rsid w:val="00402252"/>
    <w:rsid w:val="00402400"/>
    <w:rsid w:val="00402657"/>
    <w:rsid w:val="00402894"/>
    <w:rsid w:val="00403269"/>
    <w:rsid w:val="004032CA"/>
    <w:rsid w:val="00403461"/>
    <w:rsid w:val="004034EF"/>
    <w:rsid w:val="0040395B"/>
    <w:rsid w:val="00403EEF"/>
    <w:rsid w:val="00403F02"/>
    <w:rsid w:val="00404806"/>
    <w:rsid w:val="0040490C"/>
    <w:rsid w:val="00404BEE"/>
    <w:rsid w:val="00404C86"/>
    <w:rsid w:val="00404CA2"/>
    <w:rsid w:val="00405247"/>
    <w:rsid w:val="004052AE"/>
    <w:rsid w:val="00405804"/>
    <w:rsid w:val="004061E4"/>
    <w:rsid w:val="004064C5"/>
    <w:rsid w:val="004064E4"/>
    <w:rsid w:val="00406A00"/>
    <w:rsid w:val="00406D15"/>
    <w:rsid w:val="0040716D"/>
    <w:rsid w:val="004074F2"/>
    <w:rsid w:val="004079BF"/>
    <w:rsid w:val="00407C07"/>
    <w:rsid w:val="00407E02"/>
    <w:rsid w:val="0041022F"/>
    <w:rsid w:val="00410468"/>
    <w:rsid w:val="004104A1"/>
    <w:rsid w:val="004107D5"/>
    <w:rsid w:val="004108B8"/>
    <w:rsid w:val="004109D3"/>
    <w:rsid w:val="0041111C"/>
    <w:rsid w:val="004111DB"/>
    <w:rsid w:val="00411285"/>
    <w:rsid w:val="004115B1"/>
    <w:rsid w:val="004117FC"/>
    <w:rsid w:val="00411E3B"/>
    <w:rsid w:val="004120F2"/>
    <w:rsid w:val="004121A2"/>
    <w:rsid w:val="004122D6"/>
    <w:rsid w:val="004123DB"/>
    <w:rsid w:val="004124ED"/>
    <w:rsid w:val="00412506"/>
    <w:rsid w:val="004126CD"/>
    <w:rsid w:val="00412BBD"/>
    <w:rsid w:val="00412BCB"/>
    <w:rsid w:val="00412E44"/>
    <w:rsid w:val="00412FF4"/>
    <w:rsid w:val="004133D8"/>
    <w:rsid w:val="0041351B"/>
    <w:rsid w:val="004136CC"/>
    <w:rsid w:val="004137D1"/>
    <w:rsid w:val="00413884"/>
    <w:rsid w:val="00413A0D"/>
    <w:rsid w:val="00413B6A"/>
    <w:rsid w:val="004140AD"/>
    <w:rsid w:val="00414B45"/>
    <w:rsid w:val="004150A6"/>
    <w:rsid w:val="004153C8"/>
    <w:rsid w:val="00415428"/>
    <w:rsid w:val="00415B22"/>
    <w:rsid w:val="00415CFA"/>
    <w:rsid w:val="00415D1E"/>
    <w:rsid w:val="00415E59"/>
    <w:rsid w:val="00415F0C"/>
    <w:rsid w:val="004164CB"/>
    <w:rsid w:val="00416C06"/>
    <w:rsid w:val="00416CDB"/>
    <w:rsid w:val="00416D88"/>
    <w:rsid w:val="004176EA"/>
    <w:rsid w:val="004178C6"/>
    <w:rsid w:val="004179B8"/>
    <w:rsid w:val="00417E0C"/>
    <w:rsid w:val="00420394"/>
    <w:rsid w:val="00420BD5"/>
    <w:rsid w:val="00420FD1"/>
    <w:rsid w:val="0042111C"/>
    <w:rsid w:val="004217D3"/>
    <w:rsid w:val="004219BF"/>
    <w:rsid w:val="00421AD0"/>
    <w:rsid w:val="00422354"/>
    <w:rsid w:val="004225F1"/>
    <w:rsid w:val="00422611"/>
    <w:rsid w:val="00422642"/>
    <w:rsid w:val="00422AE1"/>
    <w:rsid w:val="00423042"/>
    <w:rsid w:val="004237DA"/>
    <w:rsid w:val="0042380E"/>
    <w:rsid w:val="00423E4F"/>
    <w:rsid w:val="00424075"/>
    <w:rsid w:val="004242C9"/>
    <w:rsid w:val="0042444A"/>
    <w:rsid w:val="004245CE"/>
    <w:rsid w:val="00424AE2"/>
    <w:rsid w:val="00424B0D"/>
    <w:rsid w:val="00424B72"/>
    <w:rsid w:val="00424CB4"/>
    <w:rsid w:val="00424E14"/>
    <w:rsid w:val="00424F69"/>
    <w:rsid w:val="00425437"/>
    <w:rsid w:val="00425503"/>
    <w:rsid w:val="00425981"/>
    <w:rsid w:val="00425A3C"/>
    <w:rsid w:val="0042663A"/>
    <w:rsid w:val="00426B41"/>
    <w:rsid w:val="00426DF6"/>
    <w:rsid w:val="00427143"/>
    <w:rsid w:val="00427372"/>
    <w:rsid w:val="00427685"/>
    <w:rsid w:val="00427B48"/>
    <w:rsid w:val="00427F7F"/>
    <w:rsid w:val="004300C4"/>
    <w:rsid w:val="0043068B"/>
    <w:rsid w:val="004306E4"/>
    <w:rsid w:val="004308DC"/>
    <w:rsid w:val="00430A4D"/>
    <w:rsid w:val="0043116E"/>
    <w:rsid w:val="004313C3"/>
    <w:rsid w:val="00431652"/>
    <w:rsid w:val="004316B9"/>
    <w:rsid w:val="0043199F"/>
    <w:rsid w:val="00431A7B"/>
    <w:rsid w:val="00432092"/>
    <w:rsid w:val="004321B6"/>
    <w:rsid w:val="004322D4"/>
    <w:rsid w:val="0043337E"/>
    <w:rsid w:val="004334AE"/>
    <w:rsid w:val="004338C2"/>
    <w:rsid w:val="00433F8A"/>
    <w:rsid w:val="00433FFF"/>
    <w:rsid w:val="00434F12"/>
    <w:rsid w:val="00435219"/>
    <w:rsid w:val="0043546D"/>
    <w:rsid w:val="00435A3D"/>
    <w:rsid w:val="00435E4A"/>
    <w:rsid w:val="004361E5"/>
    <w:rsid w:val="00436358"/>
    <w:rsid w:val="00436776"/>
    <w:rsid w:val="0043699C"/>
    <w:rsid w:val="00436A2F"/>
    <w:rsid w:val="00436AF4"/>
    <w:rsid w:val="00436CBE"/>
    <w:rsid w:val="00436FD2"/>
    <w:rsid w:val="00437101"/>
    <w:rsid w:val="0043716F"/>
    <w:rsid w:val="004373EC"/>
    <w:rsid w:val="00437C23"/>
    <w:rsid w:val="00437D15"/>
    <w:rsid w:val="00437FFC"/>
    <w:rsid w:val="00440093"/>
    <w:rsid w:val="0044042C"/>
    <w:rsid w:val="004408E8"/>
    <w:rsid w:val="00440C03"/>
    <w:rsid w:val="00440CAE"/>
    <w:rsid w:val="00441131"/>
    <w:rsid w:val="0044136E"/>
    <w:rsid w:val="004419A7"/>
    <w:rsid w:val="00441E1A"/>
    <w:rsid w:val="00442010"/>
    <w:rsid w:val="00442041"/>
    <w:rsid w:val="00442099"/>
    <w:rsid w:val="004425E5"/>
    <w:rsid w:val="0044261E"/>
    <w:rsid w:val="004429BD"/>
    <w:rsid w:val="00442B2D"/>
    <w:rsid w:val="00442EF4"/>
    <w:rsid w:val="0044314A"/>
    <w:rsid w:val="0044338C"/>
    <w:rsid w:val="0044380C"/>
    <w:rsid w:val="00444163"/>
    <w:rsid w:val="004442A1"/>
    <w:rsid w:val="00444493"/>
    <w:rsid w:val="0044487F"/>
    <w:rsid w:val="0044496D"/>
    <w:rsid w:val="0044498B"/>
    <w:rsid w:val="00444F01"/>
    <w:rsid w:val="00444F04"/>
    <w:rsid w:val="00445138"/>
    <w:rsid w:val="004451D3"/>
    <w:rsid w:val="004451E2"/>
    <w:rsid w:val="004452A0"/>
    <w:rsid w:val="004452BC"/>
    <w:rsid w:val="00445976"/>
    <w:rsid w:val="00445CC8"/>
    <w:rsid w:val="004467D0"/>
    <w:rsid w:val="004469C6"/>
    <w:rsid w:val="00446B8B"/>
    <w:rsid w:val="00447797"/>
    <w:rsid w:val="0044789D"/>
    <w:rsid w:val="00447D68"/>
    <w:rsid w:val="00447FA9"/>
    <w:rsid w:val="004501A8"/>
    <w:rsid w:val="00450325"/>
    <w:rsid w:val="004507F6"/>
    <w:rsid w:val="004508CC"/>
    <w:rsid w:val="00450A55"/>
    <w:rsid w:val="00450BA3"/>
    <w:rsid w:val="00451652"/>
    <w:rsid w:val="00451B14"/>
    <w:rsid w:val="00451D48"/>
    <w:rsid w:val="00451DDC"/>
    <w:rsid w:val="00451FA1"/>
    <w:rsid w:val="00452027"/>
    <w:rsid w:val="00452053"/>
    <w:rsid w:val="00452149"/>
    <w:rsid w:val="00452272"/>
    <w:rsid w:val="0045244F"/>
    <w:rsid w:val="004525AE"/>
    <w:rsid w:val="00452961"/>
    <w:rsid w:val="004529A6"/>
    <w:rsid w:val="00452FCF"/>
    <w:rsid w:val="00453248"/>
    <w:rsid w:val="00453886"/>
    <w:rsid w:val="0045388A"/>
    <w:rsid w:val="00453D7D"/>
    <w:rsid w:val="0045408C"/>
    <w:rsid w:val="00454327"/>
    <w:rsid w:val="00454829"/>
    <w:rsid w:val="00454CBC"/>
    <w:rsid w:val="00454EDC"/>
    <w:rsid w:val="004550DD"/>
    <w:rsid w:val="004554CC"/>
    <w:rsid w:val="00455676"/>
    <w:rsid w:val="0045583D"/>
    <w:rsid w:val="00455A67"/>
    <w:rsid w:val="00455CE2"/>
    <w:rsid w:val="00455E04"/>
    <w:rsid w:val="00455FB6"/>
    <w:rsid w:val="004560C0"/>
    <w:rsid w:val="004564DD"/>
    <w:rsid w:val="00456CC7"/>
    <w:rsid w:val="0045714D"/>
    <w:rsid w:val="00457352"/>
    <w:rsid w:val="004574A6"/>
    <w:rsid w:val="00457729"/>
    <w:rsid w:val="00457A58"/>
    <w:rsid w:val="00457D71"/>
    <w:rsid w:val="00460379"/>
    <w:rsid w:val="004603CA"/>
    <w:rsid w:val="004605D5"/>
    <w:rsid w:val="00460DE3"/>
    <w:rsid w:val="00460E39"/>
    <w:rsid w:val="00460ECD"/>
    <w:rsid w:val="004610C4"/>
    <w:rsid w:val="004613C4"/>
    <w:rsid w:val="004614BC"/>
    <w:rsid w:val="004616CE"/>
    <w:rsid w:val="004619FD"/>
    <w:rsid w:val="00461CB9"/>
    <w:rsid w:val="00461ECA"/>
    <w:rsid w:val="00461F0E"/>
    <w:rsid w:val="00461FA6"/>
    <w:rsid w:val="00462312"/>
    <w:rsid w:val="00462339"/>
    <w:rsid w:val="00462476"/>
    <w:rsid w:val="004626CA"/>
    <w:rsid w:val="0046287F"/>
    <w:rsid w:val="00462DBA"/>
    <w:rsid w:val="0046301C"/>
    <w:rsid w:val="00463176"/>
    <w:rsid w:val="0046387E"/>
    <w:rsid w:val="004638C3"/>
    <w:rsid w:val="00463D30"/>
    <w:rsid w:val="0046414D"/>
    <w:rsid w:val="0046472B"/>
    <w:rsid w:val="004649DF"/>
    <w:rsid w:val="00464A3D"/>
    <w:rsid w:val="00464AD1"/>
    <w:rsid w:val="00464FE1"/>
    <w:rsid w:val="004656BC"/>
    <w:rsid w:val="0046598C"/>
    <w:rsid w:val="00465C6D"/>
    <w:rsid w:val="00465E73"/>
    <w:rsid w:val="00465EC0"/>
    <w:rsid w:val="00465ED5"/>
    <w:rsid w:val="00466B54"/>
    <w:rsid w:val="004679B8"/>
    <w:rsid w:val="00467A3A"/>
    <w:rsid w:val="00467E4F"/>
    <w:rsid w:val="00470220"/>
    <w:rsid w:val="004702AC"/>
    <w:rsid w:val="0047037E"/>
    <w:rsid w:val="0047063B"/>
    <w:rsid w:val="0047093C"/>
    <w:rsid w:val="00470AAF"/>
    <w:rsid w:val="00471048"/>
    <w:rsid w:val="00471077"/>
    <w:rsid w:val="00471539"/>
    <w:rsid w:val="004715F9"/>
    <w:rsid w:val="00471BAA"/>
    <w:rsid w:val="0047211A"/>
    <w:rsid w:val="00472778"/>
    <w:rsid w:val="00472C8C"/>
    <w:rsid w:val="00472FFC"/>
    <w:rsid w:val="004731B2"/>
    <w:rsid w:val="004736CA"/>
    <w:rsid w:val="00473A57"/>
    <w:rsid w:val="00473ADF"/>
    <w:rsid w:val="00473E8B"/>
    <w:rsid w:val="0047427B"/>
    <w:rsid w:val="00474342"/>
    <w:rsid w:val="00474458"/>
    <w:rsid w:val="0047448A"/>
    <w:rsid w:val="004745B0"/>
    <w:rsid w:val="004748A3"/>
    <w:rsid w:val="0047490D"/>
    <w:rsid w:val="00474A1E"/>
    <w:rsid w:val="00474B9E"/>
    <w:rsid w:val="00474C0C"/>
    <w:rsid w:val="00475383"/>
    <w:rsid w:val="00475684"/>
    <w:rsid w:val="004759C6"/>
    <w:rsid w:val="00475D7B"/>
    <w:rsid w:val="00476919"/>
    <w:rsid w:val="00476BCE"/>
    <w:rsid w:val="00476F7C"/>
    <w:rsid w:val="00477444"/>
    <w:rsid w:val="0047744A"/>
    <w:rsid w:val="00477859"/>
    <w:rsid w:val="00477B49"/>
    <w:rsid w:val="00477CF2"/>
    <w:rsid w:val="00477E41"/>
    <w:rsid w:val="004804EE"/>
    <w:rsid w:val="00480626"/>
    <w:rsid w:val="00480781"/>
    <w:rsid w:val="00480893"/>
    <w:rsid w:val="00481969"/>
    <w:rsid w:val="004819DC"/>
    <w:rsid w:val="00481A78"/>
    <w:rsid w:val="00481D4E"/>
    <w:rsid w:val="0048204D"/>
    <w:rsid w:val="004822F1"/>
    <w:rsid w:val="0048260C"/>
    <w:rsid w:val="00482B0B"/>
    <w:rsid w:val="00483154"/>
    <w:rsid w:val="00483693"/>
    <w:rsid w:val="00483711"/>
    <w:rsid w:val="00483917"/>
    <w:rsid w:val="00483F8B"/>
    <w:rsid w:val="004841B8"/>
    <w:rsid w:val="0048466D"/>
    <w:rsid w:val="004847C1"/>
    <w:rsid w:val="00484F9A"/>
    <w:rsid w:val="00485033"/>
    <w:rsid w:val="004850D8"/>
    <w:rsid w:val="004851A2"/>
    <w:rsid w:val="0048568B"/>
    <w:rsid w:val="00485C55"/>
    <w:rsid w:val="00485CB1"/>
    <w:rsid w:val="00485E03"/>
    <w:rsid w:val="0048602E"/>
    <w:rsid w:val="004860BC"/>
    <w:rsid w:val="0048652A"/>
    <w:rsid w:val="00486AD5"/>
    <w:rsid w:val="00486C53"/>
    <w:rsid w:val="0048703B"/>
    <w:rsid w:val="00487553"/>
    <w:rsid w:val="00487637"/>
    <w:rsid w:val="00487675"/>
    <w:rsid w:val="004878CF"/>
    <w:rsid w:val="00487EB5"/>
    <w:rsid w:val="00487F97"/>
    <w:rsid w:val="004900DB"/>
    <w:rsid w:val="004907EF"/>
    <w:rsid w:val="0049087E"/>
    <w:rsid w:val="004908D5"/>
    <w:rsid w:val="00490CBE"/>
    <w:rsid w:val="004911AD"/>
    <w:rsid w:val="004914F2"/>
    <w:rsid w:val="004915E4"/>
    <w:rsid w:val="00491C5F"/>
    <w:rsid w:val="00491C86"/>
    <w:rsid w:val="0049245F"/>
    <w:rsid w:val="00492619"/>
    <w:rsid w:val="004926BC"/>
    <w:rsid w:val="00492787"/>
    <w:rsid w:val="00492850"/>
    <w:rsid w:val="00492969"/>
    <w:rsid w:val="00492AFA"/>
    <w:rsid w:val="00492D52"/>
    <w:rsid w:val="00492D6E"/>
    <w:rsid w:val="00493273"/>
    <w:rsid w:val="0049339C"/>
    <w:rsid w:val="00493457"/>
    <w:rsid w:val="0049348E"/>
    <w:rsid w:val="00493771"/>
    <w:rsid w:val="004937FA"/>
    <w:rsid w:val="004938C5"/>
    <w:rsid w:val="0049390F"/>
    <w:rsid w:val="00493B3A"/>
    <w:rsid w:val="00493BD2"/>
    <w:rsid w:val="00494605"/>
    <w:rsid w:val="0049473D"/>
    <w:rsid w:val="00494876"/>
    <w:rsid w:val="004948B2"/>
    <w:rsid w:val="00494C1F"/>
    <w:rsid w:val="00494CA1"/>
    <w:rsid w:val="00494FE0"/>
    <w:rsid w:val="004951F6"/>
    <w:rsid w:val="00495598"/>
    <w:rsid w:val="00495B36"/>
    <w:rsid w:val="00495D30"/>
    <w:rsid w:val="00495E94"/>
    <w:rsid w:val="00495F2D"/>
    <w:rsid w:val="00495FD7"/>
    <w:rsid w:val="0049617F"/>
    <w:rsid w:val="0049623E"/>
    <w:rsid w:val="00496352"/>
    <w:rsid w:val="00496408"/>
    <w:rsid w:val="004965F5"/>
    <w:rsid w:val="0049670E"/>
    <w:rsid w:val="00496792"/>
    <w:rsid w:val="00496876"/>
    <w:rsid w:val="00496D83"/>
    <w:rsid w:val="00496DD2"/>
    <w:rsid w:val="0049708B"/>
    <w:rsid w:val="004978B3"/>
    <w:rsid w:val="004979C4"/>
    <w:rsid w:val="004979E0"/>
    <w:rsid w:val="00497CCF"/>
    <w:rsid w:val="00497D20"/>
    <w:rsid w:val="004A085E"/>
    <w:rsid w:val="004A0A10"/>
    <w:rsid w:val="004A0E90"/>
    <w:rsid w:val="004A13CB"/>
    <w:rsid w:val="004A18CF"/>
    <w:rsid w:val="004A1C8C"/>
    <w:rsid w:val="004A1D9D"/>
    <w:rsid w:val="004A1FF8"/>
    <w:rsid w:val="004A21F7"/>
    <w:rsid w:val="004A2A7A"/>
    <w:rsid w:val="004A2D80"/>
    <w:rsid w:val="004A30BF"/>
    <w:rsid w:val="004A39F3"/>
    <w:rsid w:val="004A3E28"/>
    <w:rsid w:val="004A3F14"/>
    <w:rsid w:val="004A4476"/>
    <w:rsid w:val="004A46E5"/>
    <w:rsid w:val="004A490F"/>
    <w:rsid w:val="004A4CE2"/>
    <w:rsid w:val="004A4DCA"/>
    <w:rsid w:val="004A4DFD"/>
    <w:rsid w:val="004A4FE6"/>
    <w:rsid w:val="004A52FF"/>
    <w:rsid w:val="004A5457"/>
    <w:rsid w:val="004A5630"/>
    <w:rsid w:val="004A569D"/>
    <w:rsid w:val="004A5B88"/>
    <w:rsid w:val="004A5BDB"/>
    <w:rsid w:val="004A5C80"/>
    <w:rsid w:val="004A5F8D"/>
    <w:rsid w:val="004A5FA2"/>
    <w:rsid w:val="004A6186"/>
    <w:rsid w:val="004A6359"/>
    <w:rsid w:val="004A662B"/>
    <w:rsid w:val="004A67D2"/>
    <w:rsid w:val="004A68F6"/>
    <w:rsid w:val="004A6CFA"/>
    <w:rsid w:val="004A70DE"/>
    <w:rsid w:val="004A7499"/>
    <w:rsid w:val="004A7815"/>
    <w:rsid w:val="004A7B91"/>
    <w:rsid w:val="004A7F3C"/>
    <w:rsid w:val="004B066A"/>
    <w:rsid w:val="004B06A8"/>
    <w:rsid w:val="004B07AD"/>
    <w:rsid w:val="004B095D"/>
    <w:rsid w:val="004B0968"/>
    <w:rsid w:val="004B15AD"/>
    <w:rsid w:val="004B16E8"/>
    <w:rsid w:val="004B1C1F"/>
    <w:rsid w:val="004B1E96"/>
    <w:rsid w:val="004B1F99"/>
    <w:rsid w:val="004B201E"/>
    <w:rsid w:val="004B229C"/>
    <w:rsid w:val="004B22E6"/>
    <w:rsid w:val="004B22F6"/>
    <w:rsid w:val="004B2BEF"/>
    <w:rsid w:val="004B2C9C"/>
    <w:rsid w:val="004B30D0"/>
    <w:rsid w:val="004B314A"/>
    <w:rsid w:val="004B3D1A"/>
    <w:rsid w:val="004B3DBF"/>
    <w:rsid w:val="004B45B6"/>
    <w:rsid w:val="004B478F"/>
    <w:rsid w:val="004B479E"/>
    <w:rsid w:val="004B498E"/>
    <w:rsid w:val="004B4D2A"/>
    <w:rsid w:val="004B4DF9"/>
    <w:rsid w:val="004B4EE1"/>
    <w:rsid w:val="004B522D"/>
    <w:rsid w:val="004B5281"/>
    <w:rsid w:val="004B57BE"/>
    <w:rsid w:val="004B6156"/>
    <w:rsid w:val="004B666F"/>
    <w:rsid w:val="004B68AE"/>
    <w:rsid w:val="004B7919"/>
    <w:rsid w:val="004B7BCB"/>
    <w:rsid w:val="004B7C19"/>
    <w:rsid w:val="004C0249"/>
    <w:rsid w:val="004C024D"/>
    <w:rsid w:val="004C029D"/>
    <w:rsid w:val="004C0907"/>
    <w:rsid w:val="004C0A79"/>
    <w:rsid w:val="004C136D"/>
    <w:rsid w:val="004C143A"/>
    <w:rsid w:val="004C1760"/>
    <w:rsid w:val="004C1831"/>
    <w:rsid w:val="004C19B8"/>
    <w:rsid w:val="004C1A52"/>
    <w:rsid w:val="004C1E2E"/>
    <w:rsid w:val="004C1E81"/>
    <w:rsid w:val="004C265E"/>
    <w:rsid w:val="004C2784"/>
    <w:rsid w:val="004C2CDB"/>
    <w:rsid w:val="004C2CF7"/>
    <w:rsid w:val="004C2DF5"/>
    <w:rsid w:val="004C3176"/>
    <w:rsid w:val="004C3185"/>
    <w:rsid w:val="004C331D"/>
    <w:rsid w:val="004C3A29"/>
    <w:rsid w:val="004C3D0C"/>
    <w:rsid w:val="004C4418"/>
    <w:rsid w:val="004C4437"/>
    <w:rsid w:val="004C4540"/>
    <w:rsid w:val="004C4A89"/>
    <w:rsid w:val="004C4DA4"/>
    <w:rsid w:val="004C6050"/>
    <w:rsid w:val="004C651F"/>
    <w:rsid w:val="004C6759"/>
    <w:rsid w:val="004C68AD"/>
    <w:rsid w:val="004C6C0B"/>
    <w:rsid w:val="004C754C"/>
    <w:rsid w:val="004C7CB0"/>
    <w:rsid w:val="004C7CC4"/>
    <w:rsid w:val="004C7EA3"/>
    <w:rsid w:val="004D00FC"/>
    <w:rsid w:val="004D0114"/>
    <w:rsid w:val="004D051E"/>
    <w:rsid w:val="004D0A4E"/>
    <w:rsid w:val="004D0C93"/>
    <w:rsid w:val="004D0DC0"/>
    <w:rsid w:val="004D1520"/>
    <w:rsid w:val="004D16EA"/>
    <w:rsid w:val="004D1C2F"/>
    <w:rsid w:val="004D1C98"/>
    <w:rsid w:val="004D1D81"/>
    <w:rsid w:val="004D2100"/>
    <w:rsid w:val="004D2309"/>
    <w:rsid w:val="004D24AF"/>
    <w:rsid w:val="004D267C"/>
    <w:rsid w:val="004D2725"/>
    <w:rsid w:val="004D273D"/>
    <w:rsid w:val="004D2D0B"/>
    <w:rsid w:val="004D2EEB"/>
    <w:rsid w:val="004D392E"/>
    <w:rsid w:val="004D3C2E"/>
    <w:rsid w:val="004D3ECB"/>
    <w:rsid w:val="004D3F3A"/>
    <w:rsid w:val="004D4217"/>
    <w:rsid w:val="004D4972"/>
    <w:rsid w:val="004D4AF4"/>
    <w:rsid w:val="004D4D0D"/>
    <w:rsid w:val="004D4F0D"/>
    <w:rsid w:val="004D5346"/>
    <w:rsid w:val="004D5370"/>
    <w:rsid w:val="004D5414"/>
    <w:rsid w:val="004D555D"/>
    <w:rsid w:val="004D5799"/>
    <w:rsid w:val="004D61CA"/>
    <w:rsid w:val="004D624A"/>
    <w:rsid w:val="004D6D86"/>
    <w:rsid w:val="004D6E97"/>
    <w:rsid w:val="004D6F29"/>
    <w:rsid w:val="004D711F"/>
    <w:rsid w:val="004D720F"/>
    <w:rsid w:val="004D72AF"/>
    <w:rsid w:val="004D7352"/>
    <w:rsid w:val="004D75FE"/>
    <w:rsid w:val="004D7680"/>
    <w:rsid w:val="004D79B8"/>
    <w:rsid w:val="004E01F5"/>
    <w:rsid w:val="004E021F"/>
    <w:rsid w:val="004E03CA"/>
    <w:rsid w:val="004E0764"/>
    <w:rsid w:val="004E0BF8"/>
    <w:rsid w:val="004E0D34"/>
    <w:rsid w:val="004E16D6"/>
    <w:rsid w:val="004E1719"/>
    <w:rsid w:val="004E18D4"/>
    <w:rsid w:val="004E18DF"/>
    <w:rsid w:val="004E1CD5"/>
    <w:rsid w:val="004E1FD6"/>
    <w:rsid w:val="004E20FD"/>
    <w:rsid w:val="004E2415"/>
    <w:rsid w:val="004E2635"/>
    <w:rsid w:val="004E277D"/>
    <w:rsid w:val="004E279F"/>
    <w:rsid w:val="004E284E"/>
    <w:rsid w:val="004E28B1"/>
    <w:rsid w:val="004E2952"/>
    <w:rsid w:val="004E2B45"/>
    <w:rsid w:val="004E3239"/>
    <w:rsid w:val="004E33D9"/>
    <w:rsid w:val="004E3602"/>
    <w:rsid w:val="004E3E43"/>
    <w:rsid w:val="004E4224"/>
    <w:rsid w:val="004E43C4"/>
    <w:rsid w:val="004E4623"/>
    <w:rsid w:val="004E47BF"/>
    <w:rsid w:val="004E48A9"/>
    <w:rsid w:val="004E49C3"/>
    <w:rsid w:val="004E5035"/>
    <w:rsid w:val="004E534F"/>
    <w:rsid w:val="004E5462"/>
    <w:rsid w:val="004E5612"/>
    <w:rsid w:val="004E61BD"/>
    <w:rsid w:val="004E6522"/>
    <w:rsid w:val="004E653E"/>
    <w:rsid w:val="004E6740"/>
    <w:rsid w:val="004E67B2"/>
    <w:rsid w:val="004E683D"/>
    <w:rsid w:val="004E68AC"/>
    <w:rsid w:val="004E6DFE"/>
    <w:rsid w:val="004E701D"/>
    <w:rsid w:val="004E7297"/>
    <w:rsid w:val="004E7362"/>
    <w:rsid w:val="004E74D7"/>
    <w:rsid w:val="004E776C"/>
    <w:rsid w:val="004E783F"/>
    <w:rsid w:val="004E7B82"/>
    <w:rsid w:val="004E7BAE"/>
    <w:rsid w:val="004E7E11"/>
    <w:rsid w:val="004E7E59"/>
    <w:rsid w:val="004F0111"/>
    <w:rsid w:val="004F0563"/>
    <w:rsid w:val="004F05B4"/>
    <w:rsid w:val="004F0659"/>
    <w:rsid w:val="004F0847"/>
    <w:rsid w:val="004F0995"/>
    <w:rsid w:val="004F0CC9"/>
    <w:rsid w:val="004F0D56"/>
    <w:rsid w:val="004F0FC5"/>
    <w:rsid w:val="004F102F"/>
    <w:rsid w:val="004F1116"/>
    <w:rsid w:val="004F17D5"/>
    <w:rsid w:val="004F1A10"/>
    <w:rsid w:val="004F1CA8"/>
    <w:rsid w:val="004F25F0"/>
    <w:rsid w:val="004F29B0"/>
    <w:rsid w:val="004F2E92"/>
    <w:rsid w:val="004F2EF6"/>
    <w:rsid w:val="004F3058"/>
    <w:rsid w:val="004F3AE0"/>
    <w:rsid w:val="004F3AF2"/>
    <w:rsid w:val="004F3C87"/>
    <w:rsid w:val="004F3D84"/>
    <w:rsid w:val="004F4229"/>
    <w:rsid w:val="004F4904"/>
    <w:rsid w:val="004F4E66"/>
    <w:rsid w:val="004F507A"/>
    <w:rsid w:val="004F50DC"/>
    <w:rsid w:val="004F53F9"/>
    <w:rsid w:val="004F542E"/>
    <w:rsid w:val="004F58B6"/>
    <w:rsid w:val="004F5D50"/>
    <w:rsid w:val="004F5EFA"/>
    <w:rsid w:val="004F5F12"/>
    <w:rsid w:val="004F6502"/>
    <w:rsid w:val="004F6A9C"/>
    <w:rsid w:val="004F6EA3"/>
    <w:rsid w:val="004F6FA7"/>
    <w:rsid w:val="004F73D6"/>
    <w:rsid w:val="004F7628"/>
    <w:rsid w:val="004F7914"/>
    <w:rsid w:val="005002EE"/>
    <w:rsid w:val="00500517"/>
    <w:rsid w:val="005008D6"/>
    <w:rsid w:val="00500C8C"/>
    <w:rsid w:val="00500CE8"/>
    <w:rsid w:val="00500E7D"/>
    <w:rsid w:val="005016AD"/>
    <w:rsid w:val="005025DD"/>
    <w:rsid w:val="005027A3"/>
    <w:rsid w:val="00502EDF"/>
    <w:rsid w:val="00502EE2"/>
    <w:rsid w:val="0050311D"/>
    <w:rsid w:val="00503157"/>
    <w:rsid w:val="00503442"/>
    <w:rsid w:val="0050384A"/>
    <w:rsid w:val="00503E9E"/>
    <w:rsid w:val="0050420D"/>
    <w:rsid w:val="00504476"/>
    <w:rsid w:val="00504A8D"/>
    <w:rsid w:val="00504ABF"/>
    <w:rsid w:val="00504C02"/>
    <w:rsid w:val="00504CAC"/>
    <w:rsid w:val="00504F09"/>
    <w:rsid w:val="00505264"/>
    <w:rsid w:val="00505365"/>
    <w:rsid w:val="005053C7"/>
    <w:rsid w:val="00505471"/>
    <w:rsid w:val="005054F8"/>
    <w:rsid w:val="005062A1"/>
    <w:rsid w:val="005062F0"/>
    <w:rsid w:val="00506C1D"/>
    <w:rsid w:val="00506CD1"/>
    <w:rsid w:val="00506E93"/>
    <w:rsid w:val="00507149"/>
    <w:rsid w:val="005071E0"/>
    <w:rsid w:val="005072E2"/>
    <w:rsid w:val="00507416"/>
    <w:rsid w:val="00507522"/>
    <w:rsid w:val="005076F4"/>
    <w:rsid w:val="0050781C"/>
    <w:rsid w:val="00507A1B"/>
    <w:rsid w:val="00507B42"/>
    <w:rsid w:val="00507CA3"/>
    <w:rsid w:val="00507DAB"/>
    <w:rsid w:val="0051006D"/>
    <w:rsid w:val="00510199"/>
    <w:rsid w:val="00510A74"/>
    <w:rsid w:val="00510DB3"/>
    <w:rsid w:val="00510F43"/>
    <w:rsid w:val="005113D7"/>
    <w:rsid w:val="005114FF"/>
    <w:rsid w:val="00511564"/>
    <w:rsid w:val="005115FA"/>
    <w:rsid w:val="00511F24"/>
    <w:rsid w:val="0051252D"/>
    <w:rsid w:val="005127B8"/>
    <w:rsid w:val="0051288E"/>
    <w:rsid w:val="00512A04"/>
    <w:rsid w:val="00512BE5"/>
    <w:rsid w:val="00513380"/>
    <w:rsid w:val="005134CD"/>
    <w:rsid w:val="005138F1"/>
    <w:rsid w:val="005139CF"/>
    <w:rsid w:val="0051417C"/>
    <w:rsid w:val="0051426B"/>
    <w:rsid w:val="0051446A"/>
    <w:rsid w:val="0051453F"/>
    <w:rsid w:val="005146E2"/>
    <w:rsid w:val="0051475B"/>
    <w:rsid w:val="005149EB"/>
    <w:rsid w:val="00515123"/>
    <w:rsid w:val="00515212"/>
    <w:rsid w:val="0051526D"/>
    <w:rsid w:val="005152B1"/>
    <w:rsid w:val="005155E8"/>
    <w:rsid w:val="005157BC"/>
    <w:rsid w:val="00515B0A"/>
    <w:rsid w:val="00515C03"/>
    <w:rsid w:val="00515CF1"/>
    <w:rsid w:val="00515D67"/>
    <w:rsid w:val="00515DB7"/>
    <w:rsid w:val="00515F2D"/>
    <w:rsid w:val="0051690D"/>
    <w:rsid w:val="005171CD"/>
    <w:rsid w:val="00517672"/>
    <w:rsid w:val="005178B2"/>
    <w:rsid w:val="00517A63"/>
    <w:rsid w:val="00517DF6"/>
    <w:rsid w:val="00517F7A"/>
    <w:rsid w:val="00517FBF"/>
    <w:rsid w:val="005200C2"/>
    <w:rsid w:val="00520305"/>
    <w:rsid w:val="00520D11"/>
    <w:rsid w:val="00521339"/>
    <w:rsid w:val="00521355"/>
    <w:rsid w:val="00521644"/>
    <w:rsid w:val="005219C2"/>
    <w:rsid w:val="005220AA"/>
    <w:rsid w:val="00522169"/>
    <w:rsid w:val="00522391"/>
    <w:rsid w:val="005225ED"/>
    <w:rsid w:val="00522894"/>
    <w:rsid w:val="00522943"/>
    <w:rsid w:val="00522AA8"/>
    <w:rsid w:val="00522C77"/>
    <w:rsid w:val="00523E4F"/>
    <w:rsid w:val="0052407A"/>
    <w:rsid w:val="0052419A"/>
    <w:rsid w:val="00524305"/>
    <w:rsid w:val="0052498B"/>
    <w:rsid w:val="00524AFD"/>
    <w:rsid w:val="00524BD1"/>
    <w:rsid w:val="00524CA2"/>
    <w:rsid w:val="00525474"/>
    <w:rsid w:val="00525648"/>
    <w:rsid w:val="00525AE9"/>
    <w:rsid w:val="00525D0B"/>
    <w:rsid w:val="00525E0E"/>
    <w:rsid w:val="00525FF0"/>
    <w:rsid w:val="0052606A"/>
    <w:rsid w:val="005264DF"/>
    <w:rsid w:val="00526704"/>
    <w:rsid w:val="00526F0A"/>
    <w:rsid w:val="005270C9"/>
    <w:rsid w:val="005270F0"/>
    <w:rsid w:val="005272A1"/>
    <w:rsid w:val="005279A9"/>
    <w:rsid w:val="00527AF4"/>
    <w:rsid w:val="00527F3A"/>
    <w:rsid w:val="00527FEB"/>
    <w:rsid w:val="00530114"/>
    <w:rsid w:val="0053054A"/>
    <w:rsid w:val="0053087F"/>
    <w:rsid w:val="00530AAF"/>
    <w:rsid w:val="00530B19"/>
    <w:rsid w:val="005311C7"/>
    <w:rsid w:val="00531508"/>
    <w:rsid w:val="005315C7"/>
    <w:rsid w:val="00531B1E"/>
    <w:rsid w:val="00532255"/>
    <w:rsid w:val="005324A5"/>
    <w:rsid w:val="005324F1"/>
    <w:rsid w:val="00532709"/>
    <w:rsid w:val="005328A3"/>
    <w:rsid w:val="005329CE"/>
    <w:rsid w:val="00532A4E"/>
    <w:rsid w:val="00532A8E"/>
    <w:rsid w:val="00533923"/>
    <w:rsid w:val="00533A67"/>
    <w:rsid w:val="00533A93"/>
    <w:rsid w:val="00533D8D"/>
    <w:rsid w:val="00533F20"/>
    <w:rsid w:val="00534579"/>
    <w:rsid w:val="005345F3"/>
    <w:rsid w:val="00534704"/>
    <w:rsid w:val="00534D57"/>
    <w:rsid w:val="00534E23"/>
    <w:rsid w:val="00535275"/>
    <w:rsid w:val="005357CF"/>
    <w:rsid w:val="0053596C"/>
    <w:rsid w:val="00535AB0"/>
    <w:rsid w:val="00535B60"/>
    <w:rsid w:val="00535C79"/>
    <w:rsid w:val="00535D2C"/>
    <w:rsid w:val="00536708"/>
    <w:rsid w:val="005369BA"/>
    <w:rsid w:val="00536C32"/>
    <w:rsid w:val="00536C3F"/>
    <w:rsid w:val="00537878"/>
    <w:rsid w:val="00537AC0"/>
    <w:rsid w:val="00537C23"/>
    <w:rsid w:val="00537FB0"/>
    <w:rsid w:val="00540560"/>
    <w:rsid w:val="005408F3"/>
    <w:rsid w:val="00540996"/>
    <w:rsid w:val="005413BE"/>
    <w:rsid w:val="00541801"/>
    <w:rsid w:val="0054211A"/>
    <w:rsid w:val="00542A5A"/>
    <w:rsid w:val="00542ABA"/>
    <w:rsid w:val="00542C40"/>
    <w:rsid w:val="00543094"/>
    <w:rsid w:val="005436C8"/>
    <w:rsid w:val="0054389D"/>
    <w:rsid w:val="00543E52"/>
    <w:rsid w:val="00543FE4"/>
    <w:rsid w:val="005447B4"/>
    <w:rsid w:val="00544821"/>
    <w:rsid w:val="00544DAE"/>
    <w:rsid w:val="00544E5B"/>
    <w:rsid w:val="00545145"/>
    <w:rsid w:val="0054514E"/>
    <w:rsid w:val="0054521C"/>
    <w:rsid w:val="0054555B"/>
    <w:rsid w:val="00545674"/>
    <w:rsid w:val="0054570B"/>
    <w:rsid w:val="005458A7"/>
    <w:rsid w:val="00545BB0"/>
    <w:rsid w:val="00545D84"/>
    <w:rsid w:val="0054622E"/>
    <w:rsid w:val="00546348"/>
    <w:rsid w:val="00546475"/>
    <w:rsid w:val="005466CB"/>
    <w:rsid w:val="00546757"/>
    <w:rsid w:val="005468FF"/>
    <w:rsid w:val="005469B5"/>
    <w:rsid w:val="00546A6C"/>
    <w:rsid w:val="00546FED"/>
    <w:rsid w:val="0054779B"/>
    <w:rsid w:val="00547B01"/>
    <w:rsid w:val="00547B81"/>
    <w:rsid w:val="00547BFB"/>
    <w:rsid w:val="00547CED"/>
    <w:rsid w:val="00547E22"/>
    <w:rsid w:val="0055084D"/>
    <w:rsid w:val="0055160C"/>
    <w:rsid w:val="00551672"/>
    <w:rsid w:val="005516A3"/>
    <w:rsid w:val="00551DB0"/>
    <w:rsid w:val="00551FA2"/>
    <w:rsid w:val="005520D2"/>
    <w:rsid w:val="0055231A"/>
    <w:rsid w:val="0055256C"/>
    <w:rsid w:val="0055299D"/>
    <w:rsid w:val="00552D45"/>
    <w:rsid w:val="00552EC0"/>
    <w:rsid w:val="0055304E"/>
    <w:rsid w:val="00553128"/>
    <w:rsid w:val="00553163"/>
    <w:rsid w:val="005531D8"/>
    <w:rsid w:val="00553310"/>
    <w:rsid w:val="00553520"/>
    <w:rsid w:val="005535DA"/>
    <w:rsid w:val="005537BA"/>
    <w:rsid w:val="005540B0"/>
    <w:rsid w:val="005547DF"/>
    <w:rsid w:val="00554BF2"/>
    <w:rsid w:val="005556B8"/>
    <w:rsid w:val="00555890"/>
    <w:rsid w:val="0055672C"/>
    <w:rsid w:val="00556FB7"/>
    <w:rsid w:val="00557429"/>
    <w:rsid w:val="00557678"/>
    <w:rsid w:val="00557ADD"/>
    <w:rsid w:val="00557F16"/>
    <w:rsid w:val="005600A0"/>
    <w:rsid w:val="00560125"/>
    <w:rsid w:val="00560601"/>
    <w:rsid w:val="0056070B"/>
    <w:rsid w:val="00560862"/>
    <w:rsid w:val="00560A9B"/>
    <w:rsid w:val="00561010"/>
    <w:rsid w:val="00561487"/>
    <w:rsid w:val="00561502"/>
    <w:rsid w:val="00561589"/>
    <w:rsid w:val="0056176E"/>
    <w:rsid w:val="00561E43"/>
    <w:rsid w:val="00561EB8"/>
    <w:rsid w:val="00562300"/>
    <w:rsid w:val="00562829"/>
    <w:rsid w:val="00562B79"/>
    <w:rsid w:val="00562C6D"/>
    <w:rsid w:val="00563421"/>
    <w:rsid w:val="00563850"/>
    <w:rsid w:val="00563C99"/>
    <w:rsid w:val="00563E43"/>
    <w:rsid w:val="0056413E"/>
    <w:rsid w:val="0056444E"/>
    <w:rsid w:val="005644DB"/>
    <w:rsid w:val="0056457D"/>
    <w:rsid w:val="00564781"/>
    <w:rsid w:val="00564AFD"/>
    <w:rsid w:val="00565077"/>
    <w:rsid w:val="00565439"/>
    <w:rsid w:val="0056555D"/>
    <w:rsid w:val="00565867"/>
    <w:rsid w:val="0056606C"/>
    <w:rsid w:val="005663DA"/>
    <w:rsid w:val="0056650C"/>
    <w:rsid w:val="00566CA4"/>
    <w:rsid w:val="00567757"/>
    <w:rsid w:val="00567810"/>
    <w:rsid w:val="005702F5"/>
    <w:rsid w:val="00570865"/>
    <w:rsid w:val="005708C9"/>
    <w:rsid w:val="005708F2"/>
    <w:rsid w:val="00570A7A"/>
    <w:rsid w:val="005710AC"/>
    <w:rsid w:val="00571143"/>
    <w:rsid w:val="005713EA"/>
    <w:rsid w:val="005718B7"/>
    <w:rsid w:val="00571E5A"/>
    <w:rsid w:val="00571EB0"/>
    <w:rsid w:val="00571F33"/>
    <w:rsid w:val="005721FA"/>
    <w:rsid w:val="0057223C"/>
    <w:rsid w:val="005723F5"/>
    <w:rsid w:val="00572952"/>
    <w:rsid w:val="00572B38"/>
    <w:rsid w:val="00572BD2"/>
    <w:rsid w:val="00573174"/>
    <w:rsid w:val="0057322D"/>
    <w:rsid w:val="00573458"/>
    <w:rsid w:val="005734CC"/>
    <w:rsid w:val="0057356C"/>
    <w:rsid w:val="00573D17"/>
    <w:rsid w:val="00573E19"/>
    <w:rsid w:val="00573FCA"/>
    <w:rsid w:val="0057414E"/>
    <w:rsid w:val="005742AE"/>
    <w:rsid w:val="0057478D"/>
    <w:rsid w:val="00574978"/>
    <w:rsid w:val="0057497A"/>
    <w:rsid w:val="00575B83"/>
    <w:rsid w:val="00575C02"/>
    <w:rsid w:val="00575C33"/>
    <w:rsid w:val="00575E54"/>
    <w:rsid w:val="00575EFB"/>
    <w:rsid w:val="00576444"/>
    <w:rsid w:val="00576593"/>
    <w:rsid w:val="005768FC"/>
    <w:rsid w:val="0057695E"/>
    <w:rsid w:val="00577414"/>
    <w:rsid w:val="005774CB"/>
    <w:rsid w:val="005774F5"/>
    <w:rsid w:val="005776EA"/>
    <w:rsid w:val="00577989"/>
    <w:rsid w:val="00577B3E"/>
    <w:rsid w:val="00577CBA"/>
    <w:rsid w:val="0058045E"/>
    <w:rsid w:val="00580DD9"/>
    <w:rsid w:val="00580F6F"/>
    <w:rsid w:val="005811EB"/>
    <w:rsid w:val="0058144A"/>
    <w:rsid w:val="005814EF"/>
    <w:rsid w:val="005816DF"/>
    <w:rsid w:val="00581A1B"/>
    <w:rsid w:val="00581D6E"/>
    <w:rsid w:val="0058204F"/>
    <w:rsid w:val="00582390"/>
    <w:rsid w:val="005824C5"/>
    <w:rsid w:val="00582626"/>
    <w:rsid w:val="00582DDA"/>
    <w:rsid w:val="00583455"/>
    <w:rsid w:val="00583492"/>
    <w:rsid w:val="00583526"/>
    <w:rsid w:val="00583A66"/>
    <w:rsid w:val="00583BF4"/>
    <w:rsid w:val="00583F3C"/>
    <w:rsid w:val="00583F6C"/>
    <w:rsid w:val="0058419A"/>
    <w:rsid w:val="005845C2"/>
    <w:rsid w:val="0058503C"/>
    <w:rsid w:val="0058545D"/>
    <w:rsid w:val="005854E1"/>
    <w:rsid w:val="0058596E"/>
    <w:rsid w:val="00585C7A"/>
    <w:rsid w:val="00585DFA"/>
    <w:rsid w:val="00585E0F"/>
    <w:rsid w:val="00585FBF"/>
    <w:rsid w:val="0058612D"/>
    <w:rsid w:val="00586160"/>
    <w:rsid w:val="0058658F"/>
    <w:rsid w:val="005865E1"/>
    <w:rsid w:val="00586916"/>
    <w:rsid w:val="00586AA7"/>
    <w:rsid w:val="00586C32"/>
    <w:rsid w:val="00586D48"/>
    <w:rsid w:val="00587391"/>
    <w:rsid w:val="005878DF"/>
    <w:rsid w:val="00587CAA"/>
    <w:rsid w:val="00587DBA"/>
    <w:rsid w:val="00587DF1"/>
    <w:rsid w:val="0059011A"/>
    <w:rsid w:val="0059031C"/>
    <w:rsid w:val="00590345"/>
    <w:rsid w:val="005906AD"/>
    <w:rsid w:val="005906E4"/>
    <w:rsid w:val="00590A7B"/>
    <w:rsid w:val="0059107A"/>
    <w:rsid w:val="005910B9"/>
    <w:rsid w:val="005911AD"/>
    <w:rsid w:val="005913F4"/>
    <w:rsid w:val="0059140E"/>
    <w:rsid w:val="00591416"/>
    <w:rsid w:val="00591580"/>
    <w:rsid w:val="00591D1A"/>
    <w:rsid w:val="0059209A"/>
    <w:rsid w:val="00592283"/>
    <w:rsid w:val="00592835"/>
    <w:rsid w:val="00592C40"/>
    <w:rsid w:val="00592D4D"/>
    <w:rsid w:val="00592D86"/>
    <w:rsid w:val="00592DA0"/>
    <w:rsid w:val="005930C8"/>
    <w:rsid w:val="005933B5"/>
    <w:rsid w:val="0059391B"/>
    <w:rsid w:val="0059395A"/>
    <w:rsid w:val="00593CB2"/>
    <w:rsid w:val="00593DD5"/>
    <w:rsid w:val="00594285"/>
    <w:rsid w:val="00594B55"/>
    <w:rsid w:val="005952E7"/>
    <w:rsid w:val="0059550B"/>
    <w:rsid w:val="0059576E"/>
    <w:rsid w:val="005958FA"/>
    <w:rsid w:val="00595EBC"/>
    <w:rsid w:val="00596429"/>
    <w:rsid w:val="00596723"/>
    <w:rsid w:val="00596BE0"/>
    <w:rsid w:val="00596C50"/>
    <w:rsid w:val="00596DBB"/>
    <w:rsid w:val="00596EC5"/>
    <w:rsid w:val="00596F47"/>
    <w:rsid w:val="005971DA"/>
    <w:rsid w:val="005974C3"/>
    <w:rsid w:val="005975D4"/>
    <w:rsid w:val="005977F0"/>
    <w:rsid w:val="00597873"/>
    <w:rsid w:val="00597E6D"/>
    <w:rsid w:val="005A010A"/>
    <w:rsid w:val="005A0424"/>
    <w:rsid w:val="005A04A1"/>
    <w:rsid w:val="005A0B6B"/>
    <w:rsid w:val="005A0E37"/>
    <w:rsid w:val="005A1119"/>
    <w:rsid w:val="005A1159"/>
    <w:rsid w:val="005A1403"/>
    <w:rsid w:val="005A143F"/>
    <w:rsid w:val="005A148E"/>
    <w:rsid w:val="005A1501"/>
    <w:rsid w:val="005A1B8E"/>
    <w:rsid w:val="005A1DD6"/>
    <w:rsid w:val="005A1E0A"/>
    <w:rsid w:val="005A2128"/>
    <w:rsid w:val="005A2218"/>
    <w:rsid w:val="005A29C8"/>
    <w:rsid w:val="005A2B3E"/>
    <w:rsid w:val="005A31A3"/>
    <w:rsid w:val="005A3276"/>
    <w:rsid w:val="005A3683"/>
    <w:rsid w:val="005A38D6"/>
    <w:rsid w:val="005A39EC"/>
    <w:rsid w:val="005A3B68"/>
    <w:rsid w:val="005A3C2E"/>
    <w:rsid w:val="005A3F51"/>
    <w:rsid w:val="005A44F5"/>
    <w:rsid w:val="005A4613"/>
    <w:rsid w:val="005A4698"/>
    <w:rsid w:val="005A4AA8"/>
    <w:rsid w:val="005A4CBA"/>
    <w:rsid w:val="005A4DDF"/>
    <w:rsid w:val="005A4EDA"/>
    <w:rsid w:val="005A524A"/>
    <w:rsid w:val="005A5343"/>
    <w:rsid w:val="005A53E4"/>
    <w:rsid w:val="005A5708"/>
    <w:rsid w:val="005A571C"/>
    <w:rsid w:val="005A5907"/>
    <w:rsid w:val="005A5CDD"/>
    <w:rsid w:val="005A601E"/>
    <w:rsid w:val="005A6566"/>
    <w:rsid w:val="005A6821"/>
    <w:rsid w:val="005A6A83"/>
    <w:rsid w:val="005A7061"/>
    <w:rsid w:val="005A71C4"/>
    <w:rsid w:val="005A74A3"/>
    <w:rsid w:val="005A7EEB"/>
    <w:rsid w:val="005A7F3D"/>
    <w:rsid w:val="005B0309"/>
    <w:rsid w:val="005B0572"/>
    <w:rsid w:val="005B07A3"/>
    <w:rsid w:val="005B0984"/>
    <w:rsid w:val="005B0F73"/>
    <w:rsid w:val="005B1337"/>
    <w:rsid w:val="005B1357"/>
    <w:rsid w:val="005B1391"/>
    <w:rsid w:val="005B13BD"/>
    <w:rsid w:val="005B168A"/>
    <w:rsid w:val="005B175D"/>
    <w:rsid w:val="005B1A8C"/>
    <w:rsid w:val="005B1B2C"/>
    <w:rsid w:val="005B1FE6"/>
    <w:rsid w:val="005B2038"/>
    <w:rsid w:val="005B2220"/>
    <w:rsid w:val="005B22BF"/>
    <w:rsid w:val="005B2533"/>
    <w:rsid w:val="005B2AFA"/>
    <w:rsid w:val="005B2B50"/>
    <w:rsid w:val="005B2D2E"/>
    <w:rsid w:val="005B2DE1"/>
    <w:rsid w:val="005B3629"/>
    <w:rsid w:val="005B362C"/>
    <w:rsid w:val="005B3784"/>
    <w:rsid w:val="005B3F50"/>
    <w:rsid w:val="005B40D9"/>
    <w:rsid w:val="005B4724"/>
    <w:rsid w:val="005B487A"/>
    <w:rsid w:val="005B49F3"/>
    <w:rsid w:val="005B517E"/>
    <w:rsid w:val="005B5552"/>
    <w:rsid w:val="005B59F7"/>
    <w:rsid w:val="005B5B14"/>
    <w:rsid w:val="005B5DC7"/>
    <w:rsid w:val="005B618D"/>
    <w:rsid w:val="005B6255"/>
    <w:rsid w:val="005B6317"/>
    <w:rsid w:val="005B692C"/>
    <w:rsid w:val="005B6A63"/>
    <w:rsid w:val="005B6E11"/>
    <w:rsid w:val="005B7716"/>
    <w:rsid w:val="005B7A78"/>
    <w:rsid w:val="005B7B31"/>
    <w:rsid w:val="005B7B7E"/>
    <w:rsid w:val="005B7BA8"/>
    <w:rsid w:val="005B7C79"/>
    <w:rsid w:val="005B7E48"/>
    <w:rsid w:val="005C0238"/>
    <w:rsid w:val="005C035B"/>
    <w:rsid w:val="005C0544"/>
    <w:rsid w:val="005C1057"/>
    <w:rsid w:val="005C12A2"/>
    <w:rsid w:val="005C1439"/>
    <w:rsid w:val="005C14C1"/>
    <w:rsid w:val="005C1538"/>
    <w:rsid w:val="005C15E2"/>
    <w:rsid w:val="005C1663"/>
    <w:rsid w:val="005C1794"/>
    <w:rsid w:val="005C17AE"/>
    <w:rsid w:val="005C1813"/>
    <w:rsid w:val="005C197E"/>
    <w:rsid w:val="005C1F4E"/>
    <w:rsid w:val="005C1FD2"/>
    <w:rsid w:val="005C20F5"/>
    <w:rsid w:val="005C22E1"/>
    <w:rsid w:val="005C2442"/>
    <w:rsid w:val="005C27AE"/>
    <w:rsid w:val="005C3632"/>
    <w:rsid w:val="005C3769"/>
    <w:rsid w:val="005C3D38"/>
    <w:rsid w:val="005C3E0A"/>
    <w:rsid w:val="005C4405"/>
    <w:rsid w:val="005C4543"/>
    <w:rsid w:val="005C4781"/>
    <w:rsid w:val="005C4FA5"/>
    <w:rsid w:val="005C505C"/>
    <w:rsid w:val="005C5098"/>
    <w:rsid w:val="005C520A"/>
    <w:rsid w:val="005C55F5"/>
    <w:rsid w:val="005C56FB"/>
    <w:rsid w:val="005C576A"/>
    <w:rsid w:val="005C61A7"/>
    <w:rsid w:val="005C63E0"/>
    <w:rsid w:val="005C6A15"/>
    <w:rsid w:val="005C6A21"/>
    <w:rsid w:val="005C6D41"/>
    <w:rsid w:val="005C7198"/>
    <w:rsid w:val="005C749E"/>
    <w:rsid w:val="005C7F7E"/>
    <w:rsid w:val="005D0124"/>
    <w:rsid w:val="005D015E"/>
    <w:rsid w:val="005D0A66"/>
    <w:rsid w:val="005D13E3"/>
    <w:rsid w:val="005D1950"/>
    <w:rsid w:val="005D1E20"/>
    <w:rsid w:val="005D1E6D"/>
    <w:rsid w:val="005D2189"/>
    <w:rsid w:val="005D2ABD"/>
    <w:rsid w:val="005D2D44"/>
    <w:rsid w:val="005D2D53"/>
    <w:rsid w:val="005D2F3F"/>
    <w:rsid w:val="005D2FA0"/>
    <w:rsid w:val="005D2FD5"/>
    <w:rsid w:val="005D30F4"/>
    <w:rsid w:val="005D3124"/>
    <w:rsid w:val="005D32AA"/>
    <w:rsid w:val="005D33C5"/>
    <w:rsid w:val="005D351F"/>
    <w:rsid w:val="005D3744"/>
    <w:rsid w:val="005D3A83"/>
    <w:rsid w:val="005D3BBF"/>
    <w:rsid w:val="005D3D00"/>
    <w:rsid w:val="005D4008"/>
    <w:rsid w:val="005D423D"/>
    <w:rsid w:val="005D4EB2"/>
    <w:rsid w:val="005D5134"/>
    <w:rsid w:val="005D5988"/>
    <w:rsid w:val="005D5A96"/>
    <w:rsid w:val="005D63E9"/>
    <w:rsid w:val="005D6866"/>
    <w:rsid w:val="005D6D58"/>
    <w:rsid w:val="005D6F3F"/>
    <w:rsid w:val="005D7201"/>
    <w:rsid w:val="005D741A"/>
    <w:rsid w:val="005D7B66"/>
    <w:rsid w:val="005D7D90"/>
    <w:rsid w:val="005D7F44"/>
    <w:rsid w:val="005E0234"/>
    <w:rsid w:val="005E0526"/>
    <w:rsid w:val="005E1062"/>
    <w:rsid w:val="005E1311"/>
    <w:rsid w:val="005E138C"/>
    <w:rsid w:val="005E154B"/>
    <w:rsid w:val="005E15C4"/>
    <w:rsid w:val="005E19FB"/>
    <w:rsid w:val="005E1C74"/>
    <w:rsid w:val="005E1D2D"/>
    <w:rsid w:val="005E1D3D"/>
    <w:rsid w:val="005E2212"/>
    <w:rsid w:val="005E32D8"/>
    <w:rsid w:val="005E3462"/>
    <w:rsid w:val="005E34DC"/>
    <w:rsid w:val="005E350B"/>
    <w:rsid w:val="005E37AE"/>
    <w:rsid w:val="005E3D07"/>
    <w:rsid w:val="005E3FB5"/>
    <w:rsid w:val="005E4B49"/>
    <w:rsid w:val="005E54C5"/>
    <w:rsid w:val="005E550F"/>
    <w:rsid w:val="005E5840"/>
    <w:rsid w:val="005E5F08"/>
    <w:rsid w:val="005E6BD8"/>
    <w:rsid w:val="005E6D15"/>
    <w:rsid w:val="005E6D6D"/>
    <w:rsid w:val="005E6DD5"/>
    <w:rsid w:val="005E77FA"/>
    <w:rsid w:val="005E7994"/>
    <w:rsid w:val="005E7A68"/>
    <w:rsid w:val="005E7B76"/>
    <w:rsid w:val="005E7CD2"/>
    <w:rsid w:val="005E7CE4"/>
    <w:rsid w:val="005F04D0"/>
    <w:rsid w:val="005F1387"/>
    <w:rsid w:val="005F150B"/>
    <w:rsid w:val="005F184A"/>
    <w:rsid w:val="005F1A04"/>
    <w:rsid w:val="005F1B46"/>
    <w:rsid w:val="005F1E7A"/>
    <w:rsid w:val="005F201F"/>
    <w:rsid w:val="005F24C2"/>
    <w:rsid w:val="005F25EC"/>
    <w:rsid w:val="005F2AF8"/>
    <w:rsid w:val="005F2D91"/>
    <w:rsid w:val="005F2DA5"/>
    <w:rsid w:val="005F31E9"/>
    <w:rsid w:val="005F3519"/>
    <w:rsid w:val="005F3C03"/>
    <w:rsid w:val="005F3C07"/>
    <w:rsid w:val="005F3E4D"/>
    <w:rsid w:val="005F3E65"/>
    <w:rsid w:val="005F412B"/>
    <w:rsid w:val="005F448D"/>
    <w:rsid w:val="005F4917"/>
    <w:rsid w:val="005F4FD5"/>
    <w:rsid w:val="005F50BD"/>
    <w:rsid w:val="005F51DA"/>
    <w:rsid w:val="005F5237"/>
    <w:rsid w:val="005F54D6"/>
    <w:rsid w:val="005F567D"/>
    <w:rsid w:val="005F5A6A"/>
    <w:rsid w:val="005F5B61"/>
    <w:rsid w:val="005F5BF7"/>
    <w:rsid w:val="005F620E"/>
    <w:rsid w:val="005F62E8"/>
    <w:rsid w:val="005F650F"/>
    <w:rsid w:val="005F6663"/>
    <w:rsid w:val="005F6DE2"/>
    <w:rsid w:val="005F6F09"/>
    <w:rsid w:val="005F760B"/>
    <w:rsid w:val="005F76C5"/>
    <w:rsid w:val="005F76E1"/>
    <w:rsid w:val="005F773E"/>
    <w:rsid w:val="005F797E"/>
    <w:rsid w:val="005F7DDE"/>
    <w:rsid w:val="00600272"/>
    <w:rsid w:val="0060053E"/>
    <w:rsid w:val="0060060B"/>
    <w:rsid w:val="006007AC"/>
    <w:rsid w:val="00600AB5"/>
    <w:rsid w:val="006013C4"/>
    <w:rsid w:val="00601D1B"/>
    <w:rsid w:val="00601DB3"/>
    <w:rsid w:val="00601E60"/>
    <w:rsid w:val="006022C2"/>
    <w:rsid w:val="006027B6"/>
    <w:rsid w:val="00602B41"/>
    <w:rsid w:val="00602D71"/>
    <w:rsid w:val="006032C3"/>
    <w:rsid w:val="00603860"/>
    <w:rsid w:val="0060399C"/>
    <w:rsid w:val="00603AB5"/>
    <w:rsid w:val="00603C3F"/>
    <w:rsid w:val="00603C61"/>
    <w:rsid w:val="00603EB1"/>
    <w:rsid w:val="00603F41"/>
    <w:rsid w:val="00603FB4"/>
    <w:rsid w:val="0060434E"/>
    <w:rsid w:val="006043B2"/>
    <w:rsid w:val="0060451B"/>
    <w:rsid w:val="00604728"/>
    <w:rsid w:val="00604852"/>
    <w:rsid w:val="00604C73"/>
    <w:rsid w:val="006052AA"/>
    <w:rsid w:val="0060557F"/>
    <w:rsid w:val="00605609"/>
    <w:rsid w:val="006057ED"/>
    <w:rsid w:val="00605938"/>
    <w:rsid w:val="00605C62"/>
    <w:rsid w:val="00605FE6"/>
    <w:rsid w:val="0060618E"/>
    <w:rsid w:val="00606697"/>
    <w:rsid w:val="0060677C"/>
    <w:rsid w:val="0060719E"/>
    <w:rsid w:val="006071C7"/>
    <w:rsid w:val="006072E9"/>
    <w:rsid w:val="006072F2"/>
    <w:rsid w:val="00607434"/>
    <w:rsid w:val="00607718"/>
    <w:rsid w:val="00607857"/>
    <w:rsid w:val="00607D9E"/>
    <w:rsid w:val="00607DF0"/>
    <w:rsid w:val="0061031E"/>
    <w:rsid w:val="00610469"/>
    <w:rsid w:val="006104BB"/>
    <w:rsid w:val="006108C2"/>
    <w:rsid w:val="00610B10"/>
    <w:rsid w:val="00610C17"/>
    <w:rsid w:val="00610EE5"/>
    <w:rsid w:val="00611172"/>
    <w:rsid w:val="006115FE"/>
    <w:rsid w:val="006117B0"/>
    <w:rsid w:val="006119C3"/>
    <w:rsid w:val="00611BBB"/>
    <w:rsid w:val="00611D17"/>
    <w:rsid w:val="0061233D"/>
    <w:rsid w:val="00612403"/>
    <w:rsid w:val="0061277E"/>
    <w:rsid w:val="0061284B"/>
    <w:rsid w:val="006129EA"/>
    <w:rsid w:val="00612B15"/>
    <w:rsid w:val="0061314E"/>
    <w:rsid w:val="00613481"/>
    <w:rsid w:val="006138A1"/>
    <w:rsid w:val="00613AD1"/>
    <w:rsid w:val="00613D80"/>
    <w:rsid w:val="006141F0"/>
    <w:rsid w:val="0061426A"/>
    <w:rsid w:val="00614315"/>
    <w:rsid w:val="006143E0"/>
    <w:rsid w:val="00614457"/>
    <w:rsid w:val="00614557"/>
    <w:rsid w:val="00614823"/>
    <w:rsid w:val="00614890"/>
    <w:rsid w:val="006148A7"/>
    <w:rsid w:val="006148E9"/>
    <w:rsid w:val="00614C12"/>
    <w:rsid w:val="00615048"/>
    <w:rsid w:val="0061525C"/>
    <w:rsid w:val="006152D1"/>
    <w:rsid w:val="006155EE"/>
    <w:rsid w:val="00615C98"/>
    <w:rsid w:val="00615D35"/>
    <w:rsid w:val="00615E36"/>
    <w:rsid w:val="00615F48"/>
    <w:rsid w:val="00616138"/>
    <w:rsid w:val="006165A2"/>
    <w:rsid w:val="0061660F"/>
    <w:rsid w:val="006166ED"/>
    <w:rsid w:val="00616F1D"/>
    <w:rsid w:val="0061727B"/>
    <w:rsid w:val="00617532"/>
    <w:rsid w:val="0061759F"/>
    <w:rsid w:val="006177F1"/>
    <w:rsid w:val="0062020A"/>
    <w:rsid w:val="0062023B"/>
    <w:rsid w:val="006202B6"/>
    <w:rsid w:val="006204D7"/>
    <w:rsid w:val="0062050B"/>
    <w:rsid w:val="0062088E"/>
    <w:rsid w:val="0062101F"/>
    <w:rsid w:val="00621322"/>
    <w:rsid w:val="0062148A"/>
    <w:rsid w:val="00621972"/>
    <w:rsid w:val="00621C35"/>
    <w:rsid w:val="00621E97"/>
    <w:rsid w:val="00621F00"/>
    <w:rsid w:val="00622344"/>
    <w:rsid w:val="006225A0"/>
    <w:rsid w:val="006225AD"/>
    <w:rsid w:val="00622834"/>
    <w:rsid w:val="006228CB"/>
    <w:rsid w:val="00622B7B"/>
    <w:rsid w:val="00622F36"/>
    <w:rsid w:val="006233CB"/>
    <w:rsid w:val="00623484"/>
    <w:rsid w:val="006235A8"/>
    <w:rsid w:val="00623BBB"/>
    <w:rsid w:val="00624001"/>
    <w:rsid w:val="00624112"/>
    <w:rsid w:val="006241FE"/>
    <w:rsid w:val="006244EC"/>
    <w:rsid w:val="00624559"/>
    <w:rsid w:val="00624941"/>
    <w:rsid w:val="0062557F"/>
    <w:rsid w:val="00625B10"/>
    <w:rsid w:val="00625CB7"/>
    <w:rsid w:val="0062656C"/>
    <w:rsid w:val="006266E1"/>
    <w:rsid w:val="006267A8"/>
    <w:rsid w:val="006268FE"/>
    <w:rsid w:val="00626E83"/>
    <w:rsid w:val="006274AA"/>
    <w:rsid w:val="006274BF"/>
    <w:rsid w:val="00627584"/>
    <w:rsid w:val="00627699"/>
    <w:rsid w:val="006276AC"/>
    <w:rsid w:val="006277C3"/>
    <w:rsid w:val="006301E7"/>
    <w:rsid w:val="00630328"/>
    <w:rsid w:val="00630AF3"/>
    <w:rsid w:val="00631253"/>
    <w:rsid w:val="006312DC"/>
    <w:rsid w:val="0063146C"/>
    <w:rsid w:val="006314B1"/>
    <w:rsid w:val="00631762"/>
    <w:rsid w:val="006319A9"/>
    <w:rsid w:val="00631B02"/>
    <w:rsid w:val="00631B12"/>
    <w:rsid w:val="00631B75"/>
    <w:rsid w:val="00631E02"/>
    <w:rsid w:val="00632344"/>
    <w:rsid w:val="006323CE"/>
    <w:rsid w:val="006331E0"/>
    <w:rsid w:val="00633365"/>
    <w:rsid w:val="00633552"/>
    <w:rsid w:val="0063402B"/>
    <w:rsid w:val="006341B4"/>
    <w:rsid w:val="00634666"/>
    <w:rsid w:val="00634A4C"/>
    <w:rsid w:val="00634C16"/>
    <w:rsid w:val="006350E2"/>
    <w:rsid w:val="006352F1"/>
    <w:rsid w:val="0063543D"/>
    <w:rsid w:val="00635A39"/>
    <w:rsid w:val="00635A7A"/>
    <w:rsid w:val="00636449"/>
    <w:rsid w:val="006366F1"/>
    <w:rsid w:val="00636734"/>
    <w:rsid w:val="0063685A"/>
    <w:rsid w:val="006369FA"/>
    <w:rsid w:val="00636E8F"/>
    <w:rsid w:val="00637A17"/>
    <w:rsid w:val="00637F8E"/>
    <w:rsid w:val="00637FC7"/>
    <w:rsid w:val="00637FF9"/>
    <w:rsid w:val="00640238"/>
    <w:rsid w:val="006404A9"/>
    <w:rsid w:val="0064061C"/>
    <w:rsid w:val="00640DC2"/>
    <w:rsid w:val="006412B3"/>
    <w:rsid w:val="00641989"/>
    <w:rsid w:val="00641C5F"/>
    <w:rsid w:val="0064241D"/>
    <w:rsid w:val="00642778"/>
    <w:rsid w:val="00642E87"/>
    <w:rsid w:val="00642FFD"/>
    <w:rsid w:val="0064346D"/>
    <w:rsid w:val="00643538"/>
    <w:rsid w:val="0064389B"/>
    <w:rsid w:val="00643A07"/>
    <w:rsid w:val="00643A27"/>
    <w:rsid w:val="00643EF6"/>
    <w:rsid w:val="00644F68"/>
    <w:rsid w:val="00645017"/>
    <w:rsid w:val="00645CAC"/>
    <w:rsid w:val="00645FEC"/>
    <w:rsid w:val="006462DE"/>
    <w:rsid w:val="006464EC"/>
    <w:rsid w:val="0064663E"/>
    <w:rsid w:val="00646766"/>
    <w:rsid w:val="00646DB2"/>
    <w:rsid w:val="00647249"/>
    <w:rsid w:val="0064724D"/>
    <w:rsid w:val="0064725E"/>
    <w:rsid w:val="0064794B"/>
    <w:rsid w:val="00647B05"/>
    <w:rsid w:val="00647B73"/>
    <w:rsid w:val="00647C0E"/>
    <w:rsid w:val="00647C38"/>
    <w:rsid w:val="0065025A"/>
    <w:rsid w:val="00650326"/>
    <w:rsid w:val="006504AF"/>
    <w:rsid w:val="006506CE"/>
    <w:rsid w:val="006508DD"/>
    <w:rsid w:val="00650E33"/>
    <w:rsid w:val="00650F9A"/>
    <w:rsid w:val="006511AD"/>
    <w:rsid w:val="00651229"/>
    <w:rsid w:val="0065141C"/>
    <w:rsid w:val="006518D0"/>
    <w:rsid w:val="006519A1"/>
    <w:rsid w:val="00651C2B"/>
    <w:rsid w:val="00652397"/>
    <w:rsid w:val="006523B7"/>
    <w:rsid w:val="00652712"/>
    <w:rsid w:val="0065275A"/>
    <w:rsid w:val="006529A8"/>
    <w:rsid w:val="00652AD8"/>
    <w:rsid w:val="00652AFA"/>
    <w:rsid w:val="00652B6A"/>
    <w:rsid w:val="00652C31"/>
    <w:rsid w:val="006530A9"/>
    <w:rsid w:val="00653172"/>
    <w:rsid w:val="00653A98"/>
    <w:rsid w:val="00653D12"/>
    <w:rsid w:val="00653F75"/>
    <w:rsid w:val="00654188"/>
    <w:rsid w:val="006542F8"/>
    <w:rsid w:val="00654362"/>
    <w:rsid w:val="006543C9"/>
    <w:rsid w:val="00654882"/>
    <w:rsid w:val="00654B04"/>
    <w:rsid w:val="00654E38"/>
    <w:rsid w:val="00654E60"/>
    <w:rsid w:val="00655288"/>
    <w:rsid w:val="0065562D"/>
    <w:rsid w:val="00655827"/>
    <w:rsid w:val="00655BFB"/>
    <w:rsid w:val="00655D2B"/>
    <w:rsid w:val="00655F3E"/>
    <w:rsid w:val="00656613"/>
    <w:rsid w:val="006566C5"/>
    <w:rsid w:val="0065696A"/>
    <w:rsid w:val="006571FC"/>
    <w:rsid w:val="006572EF"/>
    <w:rsid w:val="0065742E"/>
    <w:rsid w:val="006577B0"/>
    <w:rsid w:val="00657B10"/>
    <w:rsid w:val="00657CD8"/>
    <w:rsid w:val="0066000C"/>
    <w:rsid w:val="00660253"/>
    <w:rsid w:val="00660563"/>
    <w:rsid w:val="00660A27"/>
    <w:rsid w:val="00660A4A"/>
    <w:rsid w:val="00660C23"/>
    <w:rsid w:val="00660E55"/>
    <w:rsid w:val="00660F47"/>
    <w:rsid w:val="0066100D"/>
    <w:rsid w:val="00661100"/>
    <w:rsid w:val="0066136A"/>
    <w:rsid w:val="0066156A"/>
    <w:rsid w:val="00661641"/>
    <w:rsid w:val="00661702"/>
    <w:rsid w:val="006618CB"/>
    <w:rsid w:val="006618ED"/>
    <w:rsid w:val="00661937"/>
    <w:rsid w:val="006619B8"/>
    <w:rsid w:val="00661BEE"/>
    <w:rsid w:val="00661CF3"/>
    <w:rsid w:val="00661DFC"/>
    <w:rsid w:val="00661EF5"/>
    <w:rsid w:val="00661F47"/>
    <w:rsid w:val="00661F92"/>
    <w:rsid w:val="0066264E"/>
    <w:rsid w:val="006627FE"/>
    <w:rsid w:val="006629E9"/>
    <w:rsid w:val="00662A16"/>
    <w:rsid w:val="00662ACE"/>
    <w:rsid w:val="00662BB6"/>
    <w:rsid w:val="00662DF6"/>
    <w:rsid w:val="00662F02"/>
    <w:rsid w:val="006630AF"/>
    <w:rsid w:val="006635A3"/>
    <w:rsid w:val="0066387C"/>
    <w:rsid w:val="00663A16"/>
    <w:rsid w:val="00664248"/>
    <w:rsid w:val="00664457"/>
    <w:rsid w:val="00664478"/>
    <w:rsid w:val="00664AF5"/>
    <w:rsid w:val="00664C2A"/>
    <w:rsid w:val="00664E6E"/>
    <w:rsid w:val="00664EC7"/>
    <w:rsid w:val="00665678"/>
    <w:rsid w:val="0066589A"/>
    <w:rsid w:val="00665B74"/>
    <w:rsid w:val="00665CC1"/>
    <w:rsid w:val="00665F25"/>
    <w:rsid w:val="0066608A"/>
    <w:rsid w:val="00666576"/>
    <w:rsid w:val="006668A7"/>
    <w:rsid w:val="00666910"/>
    <w:rsid w:val="00666A06"/>
    <w:rsid w:val="00666B90"/>
    <w:rsid w:val="00666F02"/>
    <w:rsid w:val="0066729F"/>
    <w:rsid w:val="00667505"/>
    <w:rsid w:val="006675B1"/>
    <w:rsid w:val="00667944"/>
    <w:rsid w:val="00667D78"/>
    <w:rsid w:val="00667E95"/>
    <w:rsid w:val="0067012E"/>
    <w:rsid w:val="00670327"/>
    <w:rsid w:val="00670540"/>
    <w:rsid w:val="00670733"/>
    <w:rsid w:val="00670F9E"/>
    <w:rsid w:val="00670FED"/>
    <w:rsid w:val="0067124B"/>
    <w:rsid w:val="006715D4"/>
    <w:rsid w:val="00671853"/>
    <w:rsid w:val="0067191C"/>
    <w:rsid w:val="006719A4"/>
    <w:rsid w:val="00671CD7"/>
    <w:rsid w:val="006722A0"/>
    <w:rsid w:val="00672A33"/>
    <w:rsid w:val="00672AAB"/>
    <w:rsid w:val="006731EC"/>
    <w:rsid w:val="006736E6"/>
    <w:rsid w:val="00673809"/>
    <w:rsid w:val="00673998"/>
    <w:rsid w:val="00673B77"/>
    <w:rsid w:val="00673DCC"/>
    <w:rsid w:val="00673F5B"/>
    <w:rsid w:val="00674145"/>
    <w:rsid w:val="006743F2"/>
    <w:rsid w:val="006744EA"/>
    <w:rsid w:val="00674982"/>
    <w:rsid w:val="006750E7"/>
    <w:rsid w:val="00675931"/>
    <w:rsid w:val="00675A3D"/>
    <w:rsid w:val="00676332"/>
    <w:rsid w:val="00676538"/>
    <w:rsid w:val="0067682B"/>
    <w:rsid w:val="006768DE"/>
    <w:rsid w:val="00676983"/>
    <w:rsid w:val="00676F53"/>
    <w:rsid w:val="006775AB"/>
    <w:rsid w:val="00677810"/>
    <w:rsid w:val="006778C5"/>
    <w:rsid w:val="00680975"/>
    <w:rsid w:val="00680AB6"/>
    <w:rsid w:val="00680C86"/>
    <w:rsid w:val="00680E2A"/>
    <w:rsid w:val="00680E70"/>
    <w:rsid w:val="00680FFE"/>
    <w:rsid w:val="00681031"/>
    <w:rsid w:val="006811EE"/>
    <w:rsid w:val="0068147B"/>
    <w:rsid w:val="0068167E"/>
    <w:rsid w:val="00681913"/>
    <w:rsid w:val="00681947"/>
    <w:rsid w:val="00681CF1"/>
    <w:rsid w:val="00681D67"/>
    <w:rsid w:val="006822DF"/>
    <w:rsid w:val="00682A37"/>
    <w:rsid w:val="006834CD"/>
    <w:rsid w:val="00683524"/>
    <w:rsid w:val="00683AC5"/>
    <w:rsid w:val="00684141"/>
    <w:rsid w:val="006841A6"/>
    <w:rsid w:val="00684395"/>
    <w:rsid w:val="00684488"/>
    <w:rsid w:val="006845F2"/>
    <w:rsid w:val="00684647"/>
    <w:rsid w:val="00684751"/>
    <w:rsid w:val="00684BC7"/>
    <w:rsid w:val="00685174"/>
    <w:rsid w:val="0068525F"/>
    <w:rsid w:val="00685597"/>
    <w:rsid w:val="0068559A"/>
    <w:rsid w:val="006855F0"/>
    <w:rsid w:val="00685B5F"/>
    <w:rsid w:val="006862B9"/>
    <w:rsid w:val="0068662A"/>
    <w:rsid w:val="006867C7"/>
    <w:rsid w:val="00687109"/>
    <w:rsid w:val="0068718C"/>
    <w:rsid w:val="0068736B"/>
    <w:rsid w:val="00687536"/>
    <w:rsid w:val="00687800"/>
    <w:rsid w:val="00687A5D"/>
    <w:rsid w:val="00687C81"/>
    <w:rsid w:val="00690062"/>
    <w:rsid w:val="006901E8"/>
    <w:rsid w:val="00690203"/>
    <w:rsid w:val="006904AF"/>
    <w:rsid w:val="00690797"/>
    <w:rsid w:val="006907DB"/>
    <w:rsid w:val="00690FD6"/>
    <w:rsid w:val="00691436"/>
    <w:rsid w:val="0069155D"/>
    <w:rsid w:val="00691BA4"/>
    <w:rsid w:val="0069222F"/>
    <w:rsid w:val="006922DA"/>
    <w:rsid w:val="0069266D"/>
    <w:rsid w:val="00692821"/>
    <w:rsid w:val="00692AC0"/>
    <w:rsid w:val="00692B16"/>
    <w:rsid w:val="00692DD1"/>
    <w:rsid w:val="00692FF7"/>
    <w:rsid w:val="006936AC"/>
    <w:rsid w:val="0069385F"/>
    <w:rsid w:val="00694176"/>
    <w:rsid w:val="006942DE"/>
    <w:rsid w:val="00694B6F"/>
    <w:rsid w:val="00694CCF"/>
    <w:rsid w:val="00694EF8"/>
    <w:rsid w:val="0069542F"/>
    <w:rsid w:val="00695686"/>
    <w:rsid w:val="00695B93"/>
    <w:rsid w:val="00695CE3"/>
    <w:rsid w:val="006960F0"/>
    <w:rsid w:val="00696B68"/>
    <w:rsid w:val="00696BAE"/>
    <w:rsid w:val="00696D1F"/>
    <w:rsid w:val="00696F09"/>
    <w:rsid w:val="00696FBB"/>
    <w:rsid w:val="006979AA"/>
    <w:rsid w:val="006979CD"/>
    <w:rsid w:val="00697F21"/>
    <w:rsid w:val="006A0177"/>
    <w:rsid w:val="006A0227"/>
    <w:rsid w:val="006A027F"/>
    <w:rsid w:val="006A038F"/>
    <w:rsid w:val="006A0423"/>
    <w:rsid w:val="006A0BE8"/>
    <w:rsid w:val="006A0C7C"/>
    <w:rsid w:val="006A10F8"/>
    <w:rsid w:val="006A15E7"/>
    <w:rsid w:val="006A2079"/>
    <w:rsid w:val="006A22E2"/>
    <w:rsid w:val="006A25F0"/>
    <w:rsid w:val="006A2C13"/>
    <w:rsid w:val="006A3338"/>
    <w:rsid w:val="006A358D"/>
    <w:rsid w:val="006A371A"/>
    <w:rsid w:val="006A3D94"/>
    <w:rsid w:val="006A3F6E"/>
    <w:rsid w:val="006A407A"/>
    <w:rsid w:val="006A43D4"/>
    <w:rsid w:val="006A4419"/>
    <w:rsid w:val="006A45A2"/>
    <w:rsid w:val="006A46C6"/>
    <w:rsid w:val="006A4A2E"/>
    <w:rsid w:val="006A4D2F"/>
    <w:rsid w:val="006A52AD"/>
    <w:rsid w:val="006A5469"/>
    <w:rsid w:val="006A58C2"/>
    <w:rsid w:val="006A5A51"/>
    <w:rsid w:val="006A5E27"/>
    <w:rsid w:val="006A6705"/>
    <w:rsid w:val="006A6AF6"/>
    <w:rsid w:val="006A6BFF"/>
    <w:rsid w:val="006A6C1F"/>
    <w:rsid w:val="006A6CE8"/>
    <w:rsid w:val="006A6EA7"/>
    <w:rsid w:val="006A7286"/>
    <w:rsid w:val="006B098E"/>
    <w:rsid w:val="006B0CFA"/>
    <w:rsid w:val="006B0D43"/>
    <w:rsid w:val="006B0DE2"/>
    <w:rsid w:val="006B0F00"/>
    <w:rsid w:val="006B0F95"/>
    <w:rsid w:val="006B1654"/>
    <w:rsid w:val="006B1BAD"/>
    <w:rsid w:val="006B1E0F"/>
    <w:rsid w:val="006B1FA5"/>
    <w:rsid w:val="006B215F"/>
    <w:rsid w:val="006B2920"/>
    <w:rsid w:val="006B2D93"/>
    <w:rsid w:val="006B3784"/>
    <w:rsid w:val="006B3FBF"/>
    <w:rsid w:val="006B423A"/>
    <w:rsid w:val="006B4855"/>
    <w:rsid w:val="006B4933"/>
    <w:rsid w:val="006B4B25"/>
    <w:rsid w:val="006B4E44"/>
    <w:rsid w:val="006B58B2"/>
    <w:rsid w:val="006B5D45"/>
    <w:rsid w:val="006B5F5E"/>
    <w:rsid w:val="006B6053"/>
    <w:rsid w:val="006B6169"/>
    <w:rsid w:val="006B626C"/>
    <w:rsid w:val="006B66B8"/>
    <w:rsid w:val="006B682E"/>
    <w:rsid w:val="006B692D"/>
    <w:rsid w:val="006B6AB9"/>
    <w:rsid w:val="006B6BE5"/>
    <w:rsid w:val="006B6E0D"/>
    <w:rsid w:val="006B6EA9"/>
    <w:rsid w:val="006B722F"/>
    <w:rsid w:val="006B7629"/>
    <w:rsid w:val="006B7676"/>
    <w:rsid w:val="006B77F2"/>
    <w:rsid w:val="006B7996"/>
    <w:rsid w:val="006B7B3D"/>
    <w:rsid w:val="006C0176"/>
    <w:rsid w:val="006C0348"/>
    <w:rsid w:val="006C042F"/>
    <w:rsid w:val="006C0466"/>
    <w:rsid w:val="006C067F"/>
    <w:rsid w:val="006C0B63"/>
    <w:rsid w:val="006C1203"/>
    <w:rsid w:val="006C12D8"/>
    <w:rsid w:val="006C1339"/>
    <w:rsid w:val="006C1CB8"/>
    <w:rsid w:val="006C1EA2"/>
    <w:rsid w:val="006C22ED"/>
    <w:rsid w:val="006C243F"/>
    <w:rsid w:val="006C2F2A"/>
    <w:rsid w:val="006C3451"/>
    <w:rsid w:val="006C3465"/>
    <w:rsid w:val="006C366E"/>
    <w:rsid w:val="006C3777"/>
    <w:rsid w:val="006C3B70"/>
    <w:rsid w:val="006C3EA4"/>
    <w:rsid w:val="006C3EDE"/>
    <w:rsid w:val="006C430C"/>
    <w:rsid w:val="006C44BA"/>
    <w:rsid w:val="006C4C43"/>
    <w:rsid w:val="006C5024"/>
    <w:rsid w:val="006C50C3"/>
    <w:rsid w:val="006C5A67"/>
    <w:rsid w:val="006C5CDD"/>
    <w:rsid w:val="006C5D8D"/>
    <w:rsid w:val="006C5DFA"/>
    <w:rsid w:val="006C5FA0"/>
    <w:rsid w:val="006C6450"/>
    <w:rsid w:val="006C6790"/>
    <w:rsid w:val="006C6811"/>
    <w:rsid w:val="006C6A8E"/>
    <w:rsid w:val="006C73F6"/>
    <w:rsid w:val="006C7898"/>
    <w:rsid w:val="006C79CB"/>
    <w:rsid w:val="006D010A"/>
    <w:rsid w:val="006D015B"/>
    <w:rsid w:val="006D07E6"/>
    <w:rsid w:val="006D0990"/>
    <w:rsid w:val="006D0B26"/>
    <w:rsid w:val="006D0D95"/>
    <w:rsid w:val="006D1261"/>
    <w:rsid w:val="006D147C"/>
    <w:rsid w:val="006D15AF"/>
    <w:rsid w:val="006D173B"/>
    <w:rsid w:val="006D19A8"/>
    <w:rsid w:val="006D1B37"/>
    <w:rsid w:val="006D1B66"/>
    <w:rsid w:val="006D1D85"/>
    <w:rsid w:val="006D1FE1"/>
    <w:rsid w:val="006D2023"/>
    <w:rsid w:val="006D247D"/>
    <w:rsid w:val="006D2C37"/>
    <w:rsid w:val="006D31D2"/>
    <w:rsid w:val="006D3478"/>
    <w:rsid w:val="006D3512"/>
    <w:rsid w:val="006D368D"/>
    <w:rsid w:val="006D3A27"/>
    <w:rsid w:val="006D3BCB"/>
    <w:rsid w:val="006D3D59"/>
    <w:rsid w:val="006D3DBE"/>
    <w:rsid w:val="006D3E40"/>
    <w:rsid w:val="006D4412"/>
    <w:rsid w:val="006D44A4"/>
    <w:rsid w:val="006D472A"/>
    <w:rsid w:val="006D4CE7"/>
    <w:rsid w:val="006D4D18"/>
    <w:rsid w:val="006D5557"/>
    <w:rsid w:val="006D5A0C"/>
    <w:rsid w:val="006D5A85"/>
    <w:rsid w:val="006D5B88"/>
    <w:rsid w:val="006D5CF4"/>
    <w:rsid w:val="006D5F0F"/>
    <w:rsid w:val="006D61A4"/>
    <w:rsid w:val="006D6313"/>
    <w:rsid w:val="006D737C"/>
    <w:rsid w:val="006D7387"/>
    <w:rsid w:val="006D7658"/>
    <w:rsid w:val="006D76CB"/>
    <w:rsid w:val="006D7775"/>
    <w:rsid w:val="006D7A4B"/>
    <w:rsid w:val="006E09BA"/>
    <w:rsid w:val="006E0CE5"/>
    <w:rsid w:val="006E0D67"/>
    <w:rsid w:val="006E13B6"/>
    <w:rsid w:val="006E22C3"/>
    <w:rsid w:val="006E24C8"/>
    <w:rsid w:val="006E24F8"/>
    <w:rsid w:val="006E296D"/>
    <w:rsid w:val="006E2F03"/>
    <w:rsid w:val="006E3299"/>
    <w:rsid w:val="006E3388"/>
    <w:rsid w:val="006E3417"/>
    <w:rsid w:val="006E3693"/>
    <w:rsid w:val="006E3910"/>
    <w:rsid w:val="006E3A87"/>
    <w:rsid w:val="006E3D9D"/>
    <w:rsid w:val="006E3E9C"/>
    <w:rsid w:val="006E41DB"/>
    <w:rsid w:val="006E4377"/>
    <w:rsid w:val="006E4885"/>
    <w:rsid w:val="006E4A83"/>
    <w:rsid w:val="006E4B65"/>
    <w:rsid w:val="006E4C16"/>
    <w:rsid w:val="006E4CB8"/>
    <w:rsid w:val="006E4DB4"/>
    <w:rsid w:val="006E4E0F"/>
    <w:rsid w:val="006E536D"/>
    <w:rsid w:val="006E5A2C"/>
    <w:rsid w:val="006E5C12"/>
    <w:rsid w:val="006E61A9"/>
    <w:rsid w:val="006E69D8"/>
    <w:rsid w:val="006E6B19"/>
    <w:rsid w:val="006E7121"/>
    <w:rsid w:val="006E7873"/>
    <w:rsid w:val="006E7D80"/>
    <w:rsid w:val="006F0469"/>
    <w:rsid w:val="006F06D3"/>
    <w:rsid w:val="006F0863"/>
    <w:rsid w:val="006F0F5E"/>
    <w:rsid w:val="006F1202"/>
    <w:rsid w:val="006F12D0"/>
    <w:rsid w:val="006F1336"/>
    <w:rsid w:val="006F14F4"/>
    <w:rsid w:val="006F15C9"/>
    <w:rsid w:val="006F1943"/>
    <w:rsid w:val="006F1F9F"/>
    <w:rsid w:val="006F228F"/>
    <w:rsid w:val="006F2CEF"/>
    <w:rsid w:val="006F314E"/>
    <w:rsid w:val="006F340D"/>
    <w:rsid w:val="006F3513"/>
    <w:rsid w:val="006F3657"/>
    <w:rsid w:val="006F3B48"/>
    <w:rsid w:val="006F3BE5"/>
    <w:rsid w:val="006F439E"/>
    <w:rsid w:val="006F4638"/>
    <w:rsid w:val="006F504B"/>
    <w:rsid w:val="006F514A"/>
    <w:rsid w:val="006F54C8"/>
    <w:rsid w:val="006F57DF"/>
    <w:rsid w:val="006F5F00"/>
    <w:rsid w:val="006F638E"/>
    <w:rsid w:val="006F640A"/>
    <w:rsid w:val="006F6A64"/>
    <w:rsid w:val="006F73A7"/>
    <w:rsid w:val="006F7DD3"/>
    <w:rsid w:val="00700126"/>
    <w:rsid w:val="00700487"/>
    <w:rsid w:val="007004EC"/>
    <w:rsid w:val="00700729"/>
    <w:rsid w:val="00700970"/>
    <w:rsid w:val="00700C18"/>
    <w:rsid w:val="00701450"/>
    <w:rsid w:val="007014AE"/>
    <w:rsid w:val="00701672"/>
    <w:rsid w:val="00701E21"/>
    <w:rsid w:val="00701F1B"/>
    <w:rsid w:val="00702650"/>
    <w:rsid w:val="00702680"/>
    <w:rsid w:val="00702946"/>
    <w:rsid w:val="00702CDD"/>
    <w:rsid w:val="00702E99"/>
    <w:rsid w:val="0070305B"/>
    <w:rsid w:val="007038E1"/>
    <w:rsid w:val="00703928"/>
    <w:rsid w:val="00703BD6"/>
    <w:rsid w:val="00703CF2"/>
    <w:rsid w:val="00703DEB"/>
    <w:rsid w:val="0070402A"/>
    <w:rsid w:val="00704039"/>
    <w:rsid w:val="00704158"/>
    <w:rsid w:val="007042C7"/>
    <w:rsid w:val="007045C7"/>
    <w:rsid w:val="00704665"/>
    <w:rsid w:val="007048D2"/>
    <w:rsid w:val="00704FDE"/>
    <w:rsid w:val="007053A5"/>
    <w:rsid w:val="00705CCB"/>
    <w:rsid w:val="00705DD4"/>
    <w:rsid w:val="007062F0"/>
    <w:rsid w:val="00706923"/>
    <w:rsid w:val="00706C95"/>
    <w:rsid w:val="00706EAD"/>
    <w:rsid w:val="0070716A"/>
    <w:rsid w:val="00707720"/>
    <w:rsid w:val="0070783B"/>
    <w:rsid w:val="00707C3C"/>
    <w:rsid w:val="00707F3A"/>
    <w:rsid w:val="00710116"/>
    <w:rsid w:val="00710516"/>
    <w:rsid w:val="007105CF"/>
    <w:rsid w:val="00710A5A"/>
    <w:rsid w:val="00710B18"/>
    <w:rsid w:val="00710B4E"/>
    <w:rsid w:val="007111DD"/>
    <w:rsid w:val="0071155D"/>
    <w:rsid w:val="007118B4"/>
    <w:rsid w:val="00711923"/>
    <w:rsid w:val="00711939"/>
    <w:rsid w:val="00711A71"/>
    <w:rsid w:val="00711B78"/>
    <w:rsid w:val="00712C16"/>
    <w:rsid w:val="00712D63"/>
    <w:rsid w:val="00713CA0"/>
    <w:rsid w:val="00713DF5"/>
    <w:rsid w:val="00713E26"/>
    <w:rsid w:val="00713F62"/>
    <w:rsid w:val="007149FB"/>
    <w:rsid w:val="007155CF"/>
    <w:rsid w:val="007159CD"/>
    <w:rsid w:val="00715C19"/>
    <w:rsid w:val="00716007"/>
    <w:rsid w:val="007163A1"/>
    <w:rsid w:val="00716675"/>
    <w:rsid w:val="00716859"/>
    <w:rsid w:val="00716E84"/>
    <w:rsid w:val="00717231"/>
    <w:rsid w:val="007173E8"/>
    <w:rsid w:val="007174E1"/>
    <w:rsid w:val="0071752A"/>
    <w:rsid w:val="0071753C"/>
    <w:rsid w:val="0071777A"/>
    <w:rsid w:val="00717993"/>
    <w:rsid w:val="00717CBA"/>
    <w:rsid w:val="0072025A"/>
    <w:rsid w:val="0072028A"/>
    <w:rsid w:val="00720312"/>
    <w:rsid w:val="00720529"/>
    <w:rsid w:val="007206D5"/>
    <w:rsid w:val="00720922"/>
    <w:rsid w:val="00720D7F"/>
    <w:rsid w:val="00720E4C"/>
    <w:rsid w:val="0072280C"/>
    <w:rsid w:val="007228F4"/>
    <w:rsid w:val="00722BE7"/>
    <w:rsid w:val="00722D05"/>
    <w:rsid w:val="00722FF3"/>
    <w:rsid w:val="007230F0"/>
    <w:rsid w:val="00723242"/>
    <w:rsid w:val="00723307"/>
    <w:rsid w:val="007238AF"/>
    <w:rsid w:val="00723A14"/>
    <w:rsid w:val="00723F4E"/>
    <w:rsid w:val="007241E9"/>
    <w:rsid w:val="007242C4"/>
    <w:rsid w:val="007244C0"/>
    <w:rsid w:val="007248C2"/>
    <w:rsid w:val="007249FB"/>
    <w:rsid w:val="00724AF3"/>
    <w:rsid w:val="00724C4C"/>
    <w:rsid w:val="007256BB"/>
    <w:rsid w:val="007259E1"/>
    <w:rsid w:val="00725AB0"/>
    <w:rsid w:val="00725AE2"/>
    <w:rsid w:val="00725C8A"/>
    <w:rsid w:val="00726000"/>
    <w:rsid w:val="007260BB"/>
    <w:rsid w:val="0072635F"/>
    <w:rsid w:val="007269F3"/>
    <w:rsid w:val="00726D42"/>
    <w:rsid w:val="00727251"/>
    <w:rsid w:val="007277D7"/>
    <w:rsid w:val="007277F7"/>
    <w:rsid w:val="00727A2C"/>
    <w:rsid w:val="00727F86"/>
    <w:rsid w:val="007300DD"/>
    <w:rsid w:val="0073026A"/>
    <w:rsid w:val="00730581"/>
    <w:rsid w:val="007307FF"/>
    <w:rsid w:val="00730A50"/>
    <w:rsid w:val="007310CB"/>
    <w:rsid w:val="007310F6"/>
    <w:rsid w:val="00731263"/>
    <w:rsid w:val="0073175B"/>
    <w:rsid w:val="00731825"/>
    <w:rsid w:val="00731985"/>
    <w:rsid w:val="00731A8B"/>
    <w:rsid w:val="00731F14"/>
    <w:rsid w:val="007323CE"/>
    <w:rsid w:val="007328A9"/>
    <w:rsid w:val="00732947"/>
    <w:rsid w:val="00732991"/>
    <w:rsid w:val="0073366F"/>
    <w:rsid w:val="007337BF"/>
    <w:rsid w:val="007337C5"/>
    <w:rsid w:val="00733DEA"/>
    <w:rsid w:val="007346FE"/>
    <w:rsid w:val="00734743"/>
    <w:rsid w:val="0073532E"/>
    <w:rsid w:val="007359E6"/>
    <w:rsid w:val="00735A12"/>
    <w:rsid w:val="00735C25"/>
    <w:rsid w:val="007367BE"/>
    <w:rsid w:val="0073684B"/>
    <w:rsid w:val="007369B2"/>
    <w:rsid w:val="00736BEF"/>
    <w:rsid w:val="00736F2C"/>
    <w:rsid w:val="007371C7"/>
    <w:rsid w:val="00737641"/>
    <w:rsid w:val="00737854"/>
    <w:rsid w:val="00737939"/>
    <w:rsid w:val="00737C86"/>
    <w:rsid w:val="00737CAE"/>
    <w:rsid w:val="00740106"/>
    <w:rsid w:val="00740858"/>
    <w:rsid w:val="00740DF9"/>
    <w:rsid w:val="00740FF9"/>
    <w:rsid w:val="0074128C"/>
    <w:rsid w:val="007412F5"/>
    <w:rsid w:val="00741379"/>
    <w:rsid w:val="00741457"/>
    <w:rsid w:val="007419AA"/>
    <w:rsid w:val="00741AC3"/>
    <w:rsid w:val="00741CC8"/>
    <w:rsid w:val="00741F84"/>
    <w:rsid w:val="0074234F"/>
    <w:rsid w:val="0074243D"/>
    <w:rsid w:val="0074245F"/>
    <w:rsid w:val="00742568"/>
    <w:rsid w:val="007429C7"/>
    <w:rsid w:val="00742B43"/>
    <w:rsid w:val="00742C68"/>
    <w:rsid w:val="00742D1B"/>
    <w:rsid w:val="00742DCB"/>
    <w:rsid w:val="007434F1"/>
    <w:rsid w:val="00743F0C"/>
    <w:rsid w:val="007442C7"/>
    <w:rsid w:val="00744413"/>
    <w:rsid w:val="007446D3"/>
    <w:rsid w:val="007449B5"/>
    <w:rsid w:val="00744F41"/>
    <w:rsid w:val="00745256"/>
    <w:rsid w:val="007458E7"/>
    <w:rsid w:val="00745A69"/>
    <w:rsid w:val="00745BFD"/>
    <w:rsid w:val="00745C60"/>
    <w:rsid w:val="00746021"/>
    <w:rsid w:val="007460EC"/>
    <w:rsid w:val="00746143"/>
    <w:rsid w:val="007463AF"/>
    <w:rsid w:val="00746569"/>
    <w:rsid w:val="007470FC"/>
    <w:rsid w:val="007476EB"/>
    <w:rsid w:val="00747EE3"/>
    <w:rsid w:val="00747F28"/>
    <w:rsid w:val="007501B3"/>
    <w:rsid w:val="007508C7"/>
    <w:rsid w:val="007509CB"/>
    <w:rsid w:val="00751015"/>
    <w:rsid w:val="00751302"/>
    <w:rsid w:val="007514CB"/>
    <w:rsid w:val="007515A0"/>
    <w:rsid w:val="00751905"/>
    <w:rsid w:val="0075205D"/>
    <w:rsid w:val="00752330"/>
    <w:rsid w:val="007525C1"/>
    <w:rsid w:val="007525EF"/>
    <w:rsid w:val="00752E1C"/>
    <w:rsid w:val="00753051"/>
    <w:rsid w:val="00753337"/>
    <w:rsid w:val="00753D91"/>
    <w:rsid w:val="00754078"/>
    <w:rsid w:val="007554EF"/>
    <w:rsid w:val="0075551E"/>
    <w:rsid w:val="007555D1"/>
    <w:rsid w:val="0075568B"/>
    <w:rsid w:val="00755A57"/>
    <w:rsid w:val="00755BF4"/>
    <w:rsid w:val="00755D06"/>
    <w:rsid w:val="00755EDC"/>
    <w:rsid w:val="0075634A"/>
    <w:rsid w:val="00756407"/>
    <w:rsid w:val="0075666C"/>
    <w:rsid w:val="00756683"/>
    <w:rsid w:val="0075734D"/>
    <w:rsid w:val="007574A6"/>
    <w:rsid w:val="00757632"/>
    <w:rsid w:val="00757867"/>
    <w:rsid w:val="00757F7C"/>
    <w:rsid w:val="00760453"/>
    <w:rsid w:val="0076045D"/>
    <w:rsid w:val="00760C25"/>
    <w:rsid w:val="00760D60"/>
    <w:rsid w:val="00760EEE"/>
    <w:rsid w:val="007613E6"/>
    <w:rsid w:val="00761C9B"/>
    <w:rsid w:val="00761CB5"/>
    <w:rsid w:val="00761CC3"/>
    <w:rsid w:val="00761F93"/>
    <w:rsid w:val="007622C4"/>
    <w:rsid w:val="007628E0"/>
    <w:rsid w:val="00762ABF"/>
    <w:rsid w:val="00762DF7"/>
    <w:rsid w:val="00762F20"/>
    <w:rsid w:val="007630F6"/>
    <w:rsid w:val="0076348A"/>
    <w:rsid w:val="00764702"/>
    <w:rsid w:val="00764937"/>
    <w:rsid w:val="00764DAB"/>
    <w:rsid w:val="007650F4"/>
    <w:rsid w:val="00765218"/>
    <w:rsid w:val="0076548B"/>
    <w:rsid w:val="007655DB"/>
    <w:rsid w:val="007656B8"/>
    <w:rsid w:val="007659EA"/>
    <w:rsid w:val="00765A15"/>
    <w:rsid w:val="007662CD"/>
    <w:rsid w:val="007665AC"/>
    <w:rsid w:val="0076667D"/>
    <w:rsid w:val="007669C1"/>
    <w:rsid w:val="00766B27"/>
    <w:rsid w:val="00766C95"/>
    <w:rsid w:val="0076719A"/>
    <w:rsid w:val="007671D1"/>
    <w:rsid w:val="007673D5"/>
    <w:rsid w:val="00767845"/>
    <w:rsid w:val="00767AAA"/>
    <w:rsid w:val="00767AE9"/>
    <w:rsid w:val="00767EB2"/>
    <w:rsid w:val="00770098"/>
    <w:rsid w:val="007704F1"/>
    <w:rsid w:val="00770547"/>
    <w:rsid w:val="00770D52"/>
    <w:rsid w:val="00770E80"/>
    <w:rsid w:val="00770EBE"/>
    <w:rsid w:val="00770F3A"/>
    <w:rsid w:val="00771028"/>
    <w:rsid w:val="0077123D"/>
    <w:rsid w:val="007713D2"/>
    <w:rsid w:val="007713F5"/>
    <w:rsid w:val="007718D1"/>
    <w:rsid w:val="00771BCF"/>
    <w:rsid w:val="007724AD"/>
    <w:rsid w:val="0077294F"/>
    <w:rsid w:val="00772CBB"/>
    <w:rsid w:val="0077313F"/>
    <w:rsid w:val="00773241"/>
    <w:rsid w:val="00773377"/>
    <w:rsid w:val="00773954"/>
    <w:rsid w:val="00773F45"/>
    <w:rsid w:val="00773FD3"/>
    <w:rsid w:val="00774341"/>
    <w:rsid w:val="00774ADD"/>
    <w:rsid w:val="00774B2D"/>
    <w:rsid w:val="00774C9D"/>
    <w:rsid w:val="00774EDE"/>
    <w:rsid w:val="0077539D"/>
    <w:rsid w:val="007757CC"/>
    <w:rsid w:val="00775862"/>
    <w:rsid w:val="00775945"/>
    <w:rsid w:val="00775A5A"/>
    <w:rsid w:val="00776371"/>
    <w:rsid w:val="007763E4"/>
    <w:rsid w:val="007765DB"/>
    <w:rsid w:val="007769E0"/>
    <w:rsid w:val="00776E48"/>
    <w:rsid w:val="00776F3B"/>
    <w:rsid w:val="007771FD"/>
    <w:rsid w:val="007778B0"/>
    <w:rsid w:val="00777BD7"/>
    <w:rsid w:val="00777EB8"/>
    <w:rsid w:val="00777F1B"/>
    <w:rsid w:val="007802F9"/>
    <w:rsid w:val="0078080F"/>
    <w:rsid w:val="007809E6"/>
    <w:rsid w:val="00780AC4"/>
    <w:rsid w:val="00780BB8"/>
    <w:rsid w:val="00780E4A"/>
    <w:rsid w:val="00780E59"/>
    <w:rsid w:val="00780E64"/>
    <w:rsid w:val="00780EF6"/>
    <w:rsid w:val="00780F1F"/>
    <w:rsid w:val="0078147C"/>
    <w:rsid w:val="00781488"/>
    <w:rsid w:val="00781D27"/>
    <w:rsid w:val="007820D1"/>
    <w:rsid w:val="007825C0"/>
    <w:rsid w:val="0078276E"/>
    <w:rsid w:val="007828DC"/>
    <w:rsid w:val="007829EE"/>
    <w:rsid w:val="00783299"/>
    <w:rsid w:val="0078353A"/>
    <w:rsid w:val="007839EB"/>
    <w:rsid w:val="00783A56"/>
    <w:rsid w:val="00783BCA"/>
    <w:rsid w:val="00784074"/>
    <w:rsid w:val="0078494B"/>
    <w:rsid w:val="007849BB"/>
    <w:rsid w:val="00784C7B"/>
    <w:rsid w:val="007851BE"/>
    <w:rsid w:val="0078524A"/>
    <w:rsid w:val="00785474"/>
    <w:rsid w:val="00785602"/>
    <w:rsid w:val="00785CC6"/>
    <w:rsid w:val="00785D5F"/>
    <w:rsid w:val="0078615B"/>
    <w:rsid w:val="007863A4"/>
    <w:rsid w:val="0078650E"/>
    <w:rsid w:val="007865E4"/>
    <w:rsid w:val="00787051"/>
    <w:rsid w:val="00787609"/>
    <w:rsid w:val="0078765E"/>
    <w:rsid w:val="00787CC9"/>
    <w:rsid w:val="00787DE9"/>
    <w:rsid w:val="00787F85"/>
    <w:rsid w:val="00790245"/>
    <w:rsid w:val="00790685"/>
    <w:rsid w:val="007906D3"/>
    <w:rsid w:val="00790CF6"/>
    <w:rsid w:val="007914D4"/>
    <w:rsid w:val="0079167F"/>
    <w:rsid w:val="007917E4"/>
    <w:rsid w:val="00792057"/>
    <w:rsid w:val="00792330"/>
    <w:rsid w:val="007923B6"/>
    <w:rsid w:val="00792480"/>
    <w:rsid w:val="00792481"/>
    <w:rsid w:val="00792AF5"/>
    <w:rsid w:val="00792D24"/>
    <w:rsid w:val="00792F7B"/>
    <w:rsid w:val="00792F99"/>
    <w:rsid w:val="007934B0"/>
    <w:rsid w:val="0079350E"/>
    <w:rsid w:val="007936E6"/>
    <w:rsid w:val="00793B72"/>
    <w:rsid w:val="00793D68"/>
    <w:rsid w:val="00793DC1"/>
    <w:rsid w:val="007942E7"/>
    <w:rsid w:val="00794359"/>
    <w:rsid w:val="0079437F"/>
    <w:rsid w:val="00794B11"/>
    <w:rsid w:val="00794CA8"/>
    <w:rsid w:val="00794FC7"/>
    <w:rsid w:val="00795043"/>
    <w:rsid w:val="00795162"/>
    <w:rsid w:val="0079546A"/>
    <w:rsid w:val="007954DE"/>
    <w:rsid w:val="007957D4"/>
    <w:rsid w:val="007959A4"/>
    <w:rsid w:val="00795B3C"/>
    <w:rsid w:val="00795B7E"/>
    <w:rsid w:val="00795E8E"/>
    <w:rsid w:val="00795FDC"/>
    <w:rsid w:val="007967B6"/>
    <w:rsid w:val="00796A11"/>
    <w:rsid w:val="00796C61"/>
    <w:rsid w:val="00796EBF"/>
    <w:rsid w:val="0079738C"/>
    <w:rsid w:val="00797613"/>
    <w:rsid w:val="00797E65"/>
    <w:rsid w:val="007A0232"/>
    <w:rsid w:val="007A072F"/>
    <w:rsid w:val="007A0C71"/>
    <w:rsid w:val="007A0E0A"/>
    <w:rsid w:val="007A1024"/>
    <w:rsid w:val="007A1190"/>
    <w:rsid w:val="007A1531"/>
    <w:rsid w:val="007A196A"/>
    <w:rsid w:val="007A1BD8"/>
    <w:rsid w:val="007A1BDF"/>
    <w:rsid w:val="007A1E29"/>
    <w:rsid w:val="007A2047"/>
    <w:rsid w:val="007A20C7"/>
    <w:rsid w:val="007A2679"/>
    <w:rsid w:val="007A26CB"/>
    <w:rsid w:val="007A2929"/>
    <w:rsid w:val="007A2B44"/>
    <w:rsid w:val="007A2E89"/>
    <w:rsid w:val="007A3608"/>
    <w:rsid w:val="007A3D2E"/>
    <w:rsid w:val="007A450F"/>
    <w:rsid w:val="007A454D"/>
    <w:rsid w:val="007A47DF"/>
    <w:rsid w:val="007A4A55"/>
    <w:rsid w:val="007A4ADF"/>
    <w:rsid w:val="007A4DE0"/>
    <w:rsid w:val="007A4E37"/>
    <w:rsid w:val="007A5193"/>
    <w:rsid w:val="007A551B"/>
    <w:rsid w:val="007A5580"/>
    <w:rsid w:val="007A56CA"/>
    <w:rsid w:val="007A579D"/>
    <w:rsid w:val="007A5E6B"/>
    <w:rsid w:val="007A5FA3"/>
    <w:rsid w:val="007A5FE4"/>
    <w:rsid w:val="007A6036"/>
    <w:rsid w:val="007A6041"/>
    <w:rsid w:val="007A6138"/>
    <w:rsid w:val="007A617E"/>
    <w:rsid w:val="007A6247"/>
    <w:rsid w:val="007A6399"/>
    <w:rsid w:val="007A6498"/>
    <w:rsid w:val="007A67D3"/>
    <w:rsid w:val="007A6B0A"/>
    <w:rsid w:val="007A6C18"/>
    <w:rsid w:val="007A6D86"/>
    <w:rsid w:val="007A7421"/>
    <w:rsid w:val="007A7450"/>
    <w:rsid w:val="007A789A"/>
    <w:rsid w:val="007B0537"/>
    <w:rsid w:val="007B0667"/>
    <w:rsid w:val="007B0781"/>
    <w:rsid w:val="007B088A"/>
    <w:rsid w:val="007B0989"/>
    <w:rsid w:val="007B13B0"/>
    <w:rsid w:val="007B1523"/>
    <w:rsid w:val="007B15BB"/>
    <w:rsid w:val="007B1714"/>
    <w:rsid w:val="007B1715"/>
    <w:rsid w:val="007B1893"/>
    <w:rsid w:val="007B18BA"/>
    <w:rsid w:val="007B1B57"/>
    <w:rsid w:val="007B1D6C"/>
    <w:rsid w:val="007B202A"/>
    <w:rsid w:val="007B2047"/>
    <w:rsid w:val="007B262F"/>
    <w:rsid w:val="007B28B0"/>
    <w:rsid w:val="007B2CCF"/>
    <w:rsid w:val="007B383A"/>
    <w:rsid w:val="007B3CA0"/>
    <w:rsid w:val="007B3E45"/>
    <w:rsid w:val="007B4651"/>
    <w:rsid w:val="007B46EC"/>
    <w:rsid w:val="007B4A82"/>
    <w:rsid w:val="007B4AA8"/>
    <w:rsid w:val="007B4AC0"/>
    <w:rsid w:val="007B5A3E"/>
    <w:rsid w:val="007B6418"/>
    <w:rsid w:val="007B667E"/>
    <w:rsid w:val="007B6A1D"/>
    <w:rsid w:val="007B6AC4"/>
    <w:rsid w:val="007B6AE4"/>
    <w:rsid w:val="007B6C2B"/>
    <w:rsid w:val="007B6C44"/>
    <w:rsid w:val="007B717B"/>
    <w:rsid w:val="007B77F4"/>
    <w:rsid w:val="007B78BB"/>
    <w:rsid w:val="007B7FD6"/>
    <w:rsid w:val="007C00C7"/>
    <w:rsid w:val="007C00CF"/>
    <w:rsid w:val="007C01D1"/>
    <w:rsid w:val="007C0518"/>
    <w:rsid w:val="007C119E"/>
    <w:rsid w:val="007C132E"/>
    <w:rsid w:val="007C19AD"/>
    <w:rsid w:val="007C19AF"/>
    <w:rsid w:val="007C1B1C"/>
    <w:rsid w:val="007C2070"/>
    <w:rsid w:val="007C20CA"/>
    <w:rsid w:val="007C2183"/>
    <w:rsid w:val="007C229F"/>
    <w:rsid w:val="007C24CB"/>
    <w:rsid w:val="007C28AC"/>
    <w:rsid w:val="007C2C2D"/>
    <w:rsid w:val="007C3086"/>
    <w:rsid w:val="007C32BB"/>
    <w:rsid w:val="007C3397"/>
    <w:rsid w:val="007C3682"/>
    <w:rsid w:val="007C3752"/>
    <w:rsid w:val="007C3A0C"/>
    <w:rsid w:val="007C3D3B"/>
    <w:rsid w:val="007C3FB8"/>
    <w:rsid w:val="007C4318"/>
    <w:rsid w:val="007C4358"/>
    <w:rsid w:val="007C47C8"/>
    <w:rsid w:val="007C55B2"/>
    <w:rsid w:val="007C56FD"/>
    <w:rsid w:val="007C590A"/>
    <w:rsid w:val="007C5AE0"/>
    <w:rsid w:val="007C5CB2"/>
    <w:rsid w:val="007C5D09"/>
    <w:rsid w:val="007C5E12"/>
    <w:rsid w:val="007C5EBE"/>
    <w:rsid w:val="007C5F9C"/>
    <w:rsid w:val="007C61B5"/>
    <w:rsid w:val="007C61DF"/>
    <w:rsid w:val="007C62AF"/>
    <w:rsid w:val="007C64A9"/>
    <w:rsid w:val="007C6503"/>
    <w:rsid w:val="007C65AB"/>
    <w:rsid w:val="007C6817"/>
    <w:rsid w:val="007C691E"/>
    <w:rsid w:val="007C69B9"/>
    <w:rsid w:val="007C6ACE"/>
    <w:rsid w:val="007C6C91"/>
    <w:rsid w:val="007C6D10"/>
    <w:rsid w:val="007C6D5C"/>
    <w:rsid w:val="007C6F8E"/>
    <w:rsid w:val="007C706C"/>
    <w:rsid w:val="007C7284"/>
    <w:rsid w:val="007C7841"/>
    <w:rsid w:val="007C7D51"/>
    <w:rsid w:val="007D0345"/>
    <w:rsid w:val="007D03AC"/>
    <w:rsid w:val="007D03B5"/>
    <w:rsid w:val="007D0A84"/>
    <w:rsid w:val="007D0D7D"/>
    <w:rsid w:val="007D0F1A"/>
    <w:rsid w:val="007D1309"/>
    <w:rsid w:val="007D15FF"/>
    <w:rsid w:val="007D183A"/>
    <w:rsid w:val="007D1994"/>
    <w:rsid w:val="007D19F3"/>
    <w:rsid w:val="007D1CE7"/>
    <w:rsid w:val="007D2085"/>
    <w:rsid w:val="007D20CA"/>
    <w:rsid w:val="007D2495"/>
    <w:rsid w:val="007D2513"/>
    <w:rsid w:val="007D27C7"/>
    <w:rsid w:val="007D2FE8"/>
    <w:rsid w:val="007D3055"/>
    <w:rsid w:val="007D32A0"/>
    <w:rsid w:val="007D3618"/>
    <w:rsid w:val="007D3B86"/>
    <w:rsid w:val="007D3C14"/>
    <w:rsid w:val="007D3E6C"/>
    <w:rsid w:val="007D3FE2"/>
    <w:rsid w:val="007D4163"/>
    <w:rsid w:val="007D4915"/>
    <w:rsid w:val="007D4D6D"/>
    <w:rsid w:val="007D4EF9"/>
    <w:rsid w:val="007D54DF"/>
    <w:rsid w:val="007D587A"/>
    <w:rsid w:val="007D599F"/>
    <w:rsid w:val="007D5D8B"/>
    <w:rsid w:val="007D5F36"/>
    <w:rsid w:val="007D6197"/>
    <w:rsid w:val="007D6198"/>
    <w:rsid w:val="007D658B"/>
    <w:rsid w:val="007D6A93"/>
    <w:rsid w:val="007D6E9F"/>
    <w:rsid w:val="007D7043"/>
    <w:rsid w:val="007D707E"/>
    <w:rsid w:val="007D7087"/>
    <w:rsid w:val="007D76B8"/>
    <w:rsid w:val="007D7969"/>
    <w:rsid w:val="007D7C07"/>
    <w:rsid w:val="007D7D39"/>
    <w:rsid w:val="007D7D3F"/>
    <w:rsid w:val="007D7D75"/>
    <w:rsid w:val="007D7FA2"/>
    <w:rsid w:val="007E014C"/>
    <w:rsid w:val="007E0397"/>
    <w:rsid w:val="007E0B08"/>
    <w:rsid w:val="007E0BA2"/>
    <w:rsid w:val="007E0BCC"/>
    <w:rsid w:val="007E12BB"/>
    <w:rsid w:val="007E1390"/>
    <w:rsid w:val="007E16A8"/>
    <w:rsid w:val="007E1996"/>
    <w:rsid w:val="007E1BCC"/>
    <w:rsid w:val="007E1C45"/>
    <w:rsid w:val="007E1D73"/>
    <w:rsid w:val="007E1E65"/>
    <w:rsid w:val="007E1FFB"/>
    <w:rsid w:val="007E214A"/>
    <w:rsid w:val="007E25B7"/>
    <w:rsid w:val="007E2D4D"/>
    <w:rsid w:val="007E333E"/>
    <w:rsid w:val="007E34D8"/>
    <w:rsid w:val="007E359B"/>
    <w:rsid w:val="007E38A7"/>
    <w:rsid w:val="007E38E3"/>
    <w:rsid w:val="007E43B0"/>
    <w:rsid w:val="007E4748"/>
    <w:rsid w:val="007E4AD7"/>
    <w:rsid w:val="007E528D"/>
    <w:rsid w:val="007E528F"/>
    <w:rsid w:val="007E56BF"/>
    <w:rsid w:val="007E56D7"/>
    <w:rsid w:val="007E5879"/>
    <w:rsid w:val="007E5B1F"/>
    <w:rsid w:val="007E60CC"/>
    <w:rsid w:val="007E630B"/>
    <w:rsid w:val="007E660D"/>
    <w:rsid w:val="007E6824"/>
    <w:rsid w:val="007E69B8"/>
    <w:rsid w:val="007E6BC5"/>
    <w:rsid w:val="007E6CDE"/>
    <w:rsid w:val="007E6CF5"/>
    <w:rsid w:val="007E6E40"/>
    <w:rsid w:val="007E7312"/>
    <w:rsid w:val="007E7540"/>
    <w:rsid w:val="007E75BC"/>
    <w:rsid w:val="007E7D82"/>
    <w:rsid w:val="007F011C"/>
    <w:rsid w:val="007F03BE"/>
    <w:rsid w:val="007F0868"/>
    <w:rsid w:val="007F09D3"/>
    <w:rsid w:val="007F0BB3"/>
    <w:rsid w:val="007F0CCF"/>
    <w:rsid w:val="007F1257"/>
    <w:rsid w:val="007F13C3"/>
    <w:rsid w:val="007F16D9"/>
    <w:rsid w:val="007F178B"/>
    <w:rsid w:val="007F1967"/>
    <w:rsid w:val="007F1BE7"/>
    <w:rsid w:val="007F1CC1"/>
    <w:rsid w:val="007F2137"/>
    <w:rsid w:val="007F2259"/>
    <w:rsid w:val="007F2408"/>
    <w:rsid w:val="007F2487"/>
    <w:rsid w:val="007F28BA"/>
    <w:rsid w:val="007F297B"/>
    <w:rsid w:val="007F2E02"/>
    <w:rsid w:val="007F2F3E"/>
    <w:rsid w:val="007F33A2"/>
    <w:rsid w:val="007F34D0"/>
    <w:rsid w:val="007F36FA"/>
    <w:rsid w:val="007F3909"/>
    <w:rsid w:val="007F39A1"/>
    <w:rsid w:val="007F3BE9"/>
    <w:rsid w:val="007F438B"/>
    <w:rsid w:val="007F4396"/>
    <w:rsid w:val="007F44FD"/>
    <w:rsid w:val="007F49A2"/>
    <w:rsid w:val="007F49EB"/>
    <w:rsid w:val="007F4B4A"/>
    <w:rsid w:val="007F5021"/>
    <w:rsid w:val="007F534E"/>
    <w:rsid w:val="007F5373"/>
    <w:rsid w:val="007F539A"/>
    <w:rsid w:val="007F56F2"/>
    <w:rsid w:val="007F5DEB"/>
    <w:rsid w:val="007F5F36"/>
    <w:rsid w:val="007F61C8"/>
    <w:rsid w:val="007F6754"/>
    <w:rsid w:val="007F6A6E"/>
    <w:rsid w:val="007F6BED"/>
    <w:rsid w:val="007F6C60"/>
    <w:rsid w:val="007F6FEF"/>
    <w:rsid w:val="007F7992"/>
    <w:rsid w:val="007F7995"/>
    <w:rsid w:val="007F7DAA"/>
    <w:rsid w:val="007F7F2E"/>
    <w:rsid w:val="007F7F77"/>
    <w:rsid w:val="00800100"/>
    <w:rsid w:val="008005AB"/>
    <w:rsid w:val="00800832"/>
    <w:rsid w:val="00800B09"/>
    <w:rsid w:val="00800DB6"/>
    <w:rsid w:val="00800DC0"/>
    <w:rsid w:val="00800F91"/>
    <w:rsid w:val="0080132C"/>
    <w:rsid w:val="00801613"/>
    <w:rsid w:val="00801692"/>
    <w:rsid w:val="00801911"/>
    <w:rsid w:val="00801A09"/>
    <w:rsid w:val="00801B01"/>
    <w:rsid w:val="00801B79"/>
    <w:rsid w:val="00801C8E"/>
    <w:rsid w:val="008022CE"/>
    <w:rsid w:val="008026F8"/>
    <w:rsid w:val="00802B71"/>
    <w:rsid w:val="00803600"/>
    <w:rsid w:val="00803761"/>
    <w:rsid w:val="00803DF5"/>
    <w:rsid w:val="008040EA"/>
    <w:rsid w:val="00804501"/>
    <w:rsid w:val="0080451D"/>
    <w:rsid w:val="008045EB"/>
    <w:rsid w:val="00804A19"/>
    <w:rsid w:val="00804A37"/>
    <w:rsid w:val="00804C74"/>
    <w:rsid w:val="00804E67"/>
    <w:rsid w:val="00805466"/>
    <w:rsid w:val="0080556F"/>
    <w:rsid w:val="00806074"/>
    <w:rsid w:val="008063D3"/>
    <w:rsid w:val="008064AB"/>
    <w:rsid w:val="008068FA"/>
    <w:rsid w:val="008078EA"/>
    <w:rsid w:val="00807C63"/>
    <w:rsid w:val="00807E3E"/>
    <w:rsid w:val="00810097"/>
    <w:rsid w:val="00810818"/>
    <w:rsid w:val="00810F8B"/>
    <w:rsid w:val="00810FAA"/>
    <w:rsid w:val="0081138D"/>
    <w:rsid w:val="00811453"/>
    <w:rsid w:val="00811872"/>
    <w:rsid w:val="00811C7F"/>
    <w:rsid w:val="0081211E"/>
    <w:rsid w:val="00812142"/>
    <w:rsid w:val="0081276C"/>
    <w:rsid w:val="008129A3"/>
    <w:rsid w:val="00812AB6"/>
    <w:rsid w:val="00812D52"/>
    <w:rsid w:val="00812D6C"/>
    <w:rsid w:val="00812EC8"/>
    <w:rsid w:val="00812EEC"/>
    <w:rsid w:val="00813A41"/>
    <w:rsid w:val="00813BDD"/>
    <w:rsid w:val="00813D34"/>
    <w:rsid w:val="00814144"/>
    <w:rsid w:val="0081435A"/>
    <w:rsid w:val="00814421"/>
    <w:rsid w:val="00814492"/>
    <w:rsid w:val="008144F6"/>
    <w:rsid w:val="00814DEE"/>
    <w:rsid w:val="00814F93"/>
    <w:rsid w:val="00814FE8"/>
    <w:rsid w:val="0081520C"/>
    <w:rsid w:val="00815546"/>
    <w:rsid w:val="00815729"/>
    <w:rsid w:val="00815F77"/>
    <w:rsid w:val="0081621F"/>
    <w:rsid w:val="00816240"/>
    <w:rsid w:val="008163B7"/>
    <w:rsid w:val="008163F5"/>
    <w:rsid w:val="0081676F"/>
    <w:rsid w:val="008167C9"/>
    <w:rsid w:val="00816D6E"/>
    <w:rsid w:val="00817065"/>
    <w:rsid w:val="00817163"/>
    <w:rsid w:val="0081762F"/>
    <w:rsid w:val="00817DB2"/>
    <w:rsid w:val="00817F5D"/>
    <w:rsid w:val="0082059B"/>
    <w:rsid w:val="0082076A"/>
    <w:rsid w:val="00820806"/>
    <w:rsid w:val="00820981"/>
    <w:rsid w:val="00820A54"/>
    <w:rsid w:val="00820B58"/>
    <w:rsid w:val="00820BDC"/>
    <w:rsid w:val="00821DE1"/>
    <w:rsid w:val="00821F0B"/>
    <w:rsid w:val="008229D2"/>
    <w:rsid w:val="00822BB6"/>
    <w:rsid w:val="00822E35"/>
    <w:rsid w:val="00823036"/>
    <w:rsid w:val="008231BF"/>
    <w:rsid w:val="0082329C"/>
    <w:rsid w:val="008232FF"/>
    <w:rsid w:val="00823305"/>
    <w:rsid w:val="0082349B"/>
    <w:rsid w:val="008235B5"/>
    <w:rsid w:val="00823743"/>
    <w:rsid w:val="008237DA"/>
    <w:rsid w:val="00823A64"/>
    <w:rsid w:val="00823B90"/>
    <w:rsid w:val="008245F4"/>
    <w:rsid w:val="00824679"/>
    <w:rsid w:val="00824B25"/>
    <w:rsid w:val="0082506A"/>
    <w:rsid w:val="00825126"/>
    <w:rsid w:val="00825394"/>
    <w:rsid w:val="008253D2"/>
    <w:rsid w:val="008255AF"/>
    <w:rsid w:val="00825943"/>
    <w:rsid w:val="00825A53"/>
    <w:rsid w:val="00825A54"/>
    <w:rsid w:val="00825C3B"/>
    <w:rsid w:val="00826292"/>
    <w:rsid w:val="008263B3"/>
    <w:rsid w:val="00826A5B"/>
    <w:rsid w:val="00826A88"/>
    <w:rsid w:val="00826CCF"/>
    <w:rsid w:val="008279F8"/>
    <w:rsid w:val="00827A10"/>
    <w:rsid w:val="00827F3A"/>
    <w:rsid w:val="0083005A"/>
    <w:rsid w:val="0083024D"/>
    <w:rsid w:val="00830461"/>
    <w:rsid w:val="0083057D"/>
    <w:rsid w:val="0083084D"/>
    <w:rsid w:val="00830BDA"/>
    <w:rsid w:val="00830F6F"/>
    <w:rsid w:val="00831593"/>
    <w:rsid w:val="008315EE"/>
    <w:rsid w:val="008316B7"/>
    <w:rsid w:val="00831B1E"/>
    <w:rsid w:val="0083200F"/>
    <w:rsid w:val="0083282D"/>
    <w:rsid w:val="00832A57"/>
    <w:rsid w:val="00832E59"/>
    <w:rsid w:val="0083313D"/>
    <w:rsid w:val="00833286"/>
    <w:rsid w:val="008337C8"/>
    <w:rsid w:val="00833ABB"/>
    <w:rsid w:val="00833DA3"/>
    <w:rsid w:val="00833E4C"/>
    <w:rsid w:val="008347D5"/>
    <w:rsid w:val="00834CC7"/>
    <w:rsid w:val="00834F18"/>
    <w:rsid w:val="00834F99"/>
    <w:rsid w:val="00835173"/>
    <w:rsid w:val="0083591D"/>
    <w:rsid w:val="008364FB"/>
    <w:rsid w:val="008367A9"/>
    <w:rsid w:val="008367B5"/>
    <w:rsid w:val="00836E76"/>
    <w:rsid w:val="00837337"/>
    <w:rsid w:val="00837BCA"/>
    <w:rsid w:val="00837CD1"/>
    <w:rsid w:val="00837DA5"/>
    <w:rsid w:val="00837F31"/>
    <w:rsid w:val="008403FA"/>
    <w:rsid w:val="0084057E"/>
    <w:rsid w:val="00840751"/>
    <w:rsid w:val="00840BC2"/>
    <w:rsid w:val="00841C74"/>
    <w:rsid w:val="0084213B"/>
    <w:rsid w:val="008422CE"/>
    <w:rsid w:val="0084234C"/>
    <w:rsid w:val="00842700"/>
    <w:rsid w:val="008427B2"/>
    <w:rsid w:val="00842980"/>
    <w:rsid w:val="00843C63"/>
    <w:rsid w:val="00843D83"/>
    <w:rsid w:val="00844769"/>
    <w:rsid w:val="00844775"/>
    <w:rsid w:val="00844AE0"/>
    <w:rsid w:val="00844D6C"/>
    <w:rsid w:val="0084517D"/>
    <w:rsid w:val="008456F6"/>
    <w:rsid w:val="008458ED"/>
    <w:rsid w:val="00845A95"/>
    <w:rsid w:val="00845BCC"/>
    <w:rsid w:val="0084612C"/>
    <w:rsid w:val="0084666F"/>
    <w:rsid w:val="00846AC7"/>
    <w:rsid w:val="00846D58"/>
    <w:rsid w:val="00846D8D"/>
    <w:rsid w:val="00846E79"/>
    <w:rsid w:val="00846F6E"/>
    <w:rsid w:val="0084785E"/>
    <w:rsid w:val="00847877"/>
    <w:rsid w:val="00847985"/>
    <w:rsid w:val="00847ED8"/>
    <w:rsid w:val="0085058A"/>
    <w:rsid w:val="0085075E"/>
    <w:rsid w:val="00850B91"/>
    <w:rsid w:val="00850C72"/>
    <w:rsid w:val="00850D77"/>
    <w:rsid w:val="00850FD0"/>
    <w:rsid w:val="008510DF"/>
    <w:rsid w:val="0085141F"/>
    <w:rsid w:val="0085156C"/>
    <w:rsid w:val="008517F6"/>
    <w:rsid w:val="00851959"/>
    <w:rsid w:val="00851B0D"/>
    <w:rsid w:val="00852AAE"/>
    <w:rsid w:val="00852CBE"/>
    <w:rsid w:val="00853D05"/>
    <w:rsid w:val="00853F32"/>
    <w:rsid w:val="0085420F"/>
    <w:rsid w:val="0085423A"/>
    <w:rsid w:val="00854401"/>
    <w:rsid w:val="00854871"/>
    <w:rsid w:val="0085495E"/>
    <w:rsid w:val="008549F1"/>
    <w:rsid w:val="00854A71"/>
    <w:rsid w:val="00854A96"/>
    <w:rsid w:val="00854B0D"/>
    <w:rsid w:val="00854C7C"/>
    <w:rsid w:val="0085526E"/>
    <w:rsid w:val="0085532E"/>
    <w:rsid w:val="00855560"/>
    <w:rsid w:val="00855A6E"/>
    <w:rsid w:val="00855CB6"/>
    <w:rsid w:val="00855FA7"/>
    <w:rsid w:val="00856177"/>
    <w:rsid w:val="0085625F"/>
    <w:rsid w:val="00856317"/>
    <w:rsid w:val="00856330"/>
    <w:rsid w:val="008566E4"/>
    <w:rsid w:val="00856943"/>
    <w:rsid w:val="00856A62"/>
    <w:rsid w:val="00857038"/>
    <w:rsid w:val="008577C5"/>
    <w:rsid w:val="00857BE4"/>
    <w:rsid w:val="00857E10"/>
    <w:rsid w:val="0086044A"/>
    <w:rsid w:val="008609D0"/>
    <w:rsid w:val="00860C22"/>
    <w:rsid w:val="00860CE9"/>
    <w:rsid w:val="008614C5"/>
    <w:rsid w:val="00861C19"/>
    <w:rsid w:val="00861DA2"/>
    <w:rsid w:val="00861DF8"/>
    <w:rsid w:val="00861EFC"/>
    <w:rsid w:val="00862139"/>
    <w:rsid w:val="0086275E"/>
    <w:rsid w:val="008628D4"/>
    <w:rsid w:val="00862A01"/>
    <w:rsid w:val="00862D84"/>
    <w:rsid w:val="00862E3F"/>
    <w:rsid w:val="008633B5"/>
    <w:rsid w:val="008636C3"/>
    <w:rsid w:val="00863E2D"/>
    <w:rsid w:val="008641D0"/>
    <w:rsid w:val="0086477D"/>
    <w:rsid w:val="0086492F"/>
    <w:rsid w:val="00864C6E"/>
    <w:rsid w:val="00864F63"/>
    <w:rsid w:val="00864F9A"/>
    <w:rsid w:val="00865519"/>
    <w:rsid w:val="00865586"/>
    <w:rsid w:val="008655F8"/>
    <w:rsid w:val="0086573D"/>
    <w:rsid w:val="00865B26"/>
    <w:rsid w:val="00866318"/>
    <w:rsid w:val="008664E3"/>
    <w:rsid w:val="008667AD"/>
    <w:rsid w:val="00866DB2"/>
    <w:rsid w:val="00867269"/>
    <w:rsid w:val="008673D1"/>
    <w:rsid w:val="00867991"/>
    <w:rsid w:val="00867BFB"/>
    <w:rsid w:val="00867E26"/>
    <w:rsid w:val="008704C0"/>
    <w:rsid w:val="00870862"/>
    <w:rsid w:val="00870EA5"/>
    <w:rsid w:val="00871174"/>
    <w:rsid w:val="008714A3"/>
    <w:rsid w:val="00871637"/>
    <w:rsid w:val="00871989"/>
    <w:rsid w:val="00871A62"/>
    <w:rsid w:val="00871FFA"/>
    <w:rsid w:val="00872290"/>
    <w:rsid w:val="00872508"/>
    <w:rsid w:val="00872516"/>
    <w:rsid w:val="00872767"/>
    <w:rsid w:val="008727CC"/>
    <w:rsid w:val="00872EDC"/>
    <w:rsid w:val="00873631"/>
    <w:rsid w:val="00873CBA"/>
    <w:rsid w:val="00873E74"/>
    <w:rsid w:val="00874D9C"/>
    <w:rsid w:val="00874F52"/>
    <w:rsid w:val="00874FE7"/>
    <w:rsid w:val="008757E4"/>
    <w:rsid w:val="00875B60"/>
    <w:rsid w:val="00875EAF"/>
    <w:rsid w:val="0087639C"/>
    <w:rsid w:val="008764FA"/>
    <w:rsid w:val="008769CC"/>
    <w:rsid w:val="00876C9E"/>
    <w:rsid w:val="00876DA1"/>
    <w:rsid w:val="00876E93"/>
    <w:rsid w:val="00876EBB"/>
    <w:rsid w:val="008772EE"/>
    <w:rsid w:val="008776CC"/>
    <w:rsid w:val="00877990"/>
    <w:rsid w:val="00877A57"/>
    <w:rsid w:val="00877B3F"/>
    <w:rsid w:val="0088006B"/>
    <w:rsid w:val="008809C4"/>
    <w:rsid w:val="00880A9F"/>
    <w:rsid w:val="00880AD3"/>
    <w:rsid w:val="00880ECF"/>
    <w:rsid w:val="008811C4"/>
    <w:rsid w:val="008814FD"/>
    <w:rsid w:val="008815E1"/>
    <w:rsid w:val="00881AFF"/>
    <w:rsid w:val="008820F6"/>
    <w:rsid w:val="00882779"/>
    <w:rsid w:val="00882794"/>
    <w:rsid w:val="00882921"/>
    <w:rsid w:val="00882EE0"/>
    <w:rsid w:val="00882F85"/>
    <w:rsid w:val="00882FB6"/>
    <w:rsid w:val="0088302A"/>
    <w:rsid w:val="00883097"/>
    <w:rsid w:val="008832C4"/>
    <w:rsid w:val="00883552"/>
    <w:rsid w:val="00883DAE"/>
    <w:rsid w:val="008842E1"/>
    <w:rsid w:val="00884484"/>
    <w:rsid w:val="00884B23"/>
    <w:rsid w:val="00885363"/>
    <w:rsid w:val="0088583D"/>
    <w:rsid w:val="00885C66"/>
    <w:rsid w:val="00885E44"/>
    <w:rsid w:val="00886239"/>
    <w:rsid w:val="00886338"/>
    <w:rsid w:val="00886526"/>
    <w:rsid w:val="00886579"/>
    <w:rsid w:val="008869A1"/>
    <w:rsid w:val="00886E7F"/>
    <w:rsid w:val="008873C2"/>
    <w:rsid w:val="0088751B"/>
    <w:rsid w:val="008902CF"/>
    <w:rsid w:val="00890360"/>
    <w:rsid w:val="008906EF"/>
    <w:rsid w:val="00890DAB"/>
    <w:rsid w:val="0089102C"/>
    <w:rsid w:val="008912D5"/>
    <w:rsid w:val="008913C0"/>
    <w:rsid w:val="008914F3"/>
    <w:rsid w:val="0089157A"/>
    <w:rsid w:val="00891592"/>
    <w:rsid w:val="00891E10"/>
    <w:rsid w:val="00891FE9"/>
    <w:rsid w:val="008922CC"/>
    <w:rsid w:val="00892399"/>
    <w:rsid w:val="008924E3"/>
    <w:rsid w:val="00892949"/>
    <w:rsid w:val="0089298C"/>
    <w:rsid w:val="008929A5"/>
    <w:rsid w:val="00892B73"/>
    <w:rsid w:val="00892E32"/>
    <w:rsid w:val="00893128"/>
    <w:rsid w:val="008937E7"/>
    <w:rsid w:val="00893C0E"/>
    <w:rsid w:val="00893C17"/>
    <w:rsid w:val="00893D4B"/>
    <w:rsid w:val="00893F27"/>
    <w:rsid w:val="00893FF6"/>
    <w:rsid w:val="008941A4"/>
    <w:rsid w:val="0089443B"/>
    <w:rsid w:val="008945A0"/>
    <w:rsid w:val="0089482B"/>
    <w:rsid w:val="00894CB8"/>
    <w:rsid w:val="008953F9"/>
    <w:rsid w:val="0089546F"/>
    <w:rsid w:val="0089577C"/>
    <w:rsid w:val="00895F05"/>
    <w:rsid w:val="00896AD9"/>
    <w:rsid w:val="00896EC2"/>
    <w:rsid w:val="008973C9"/>
    <w:rsid w:val="00897651"/>
    <w:rsid w:val="00897D40"/>
    <w:rsid w:val="008A0249"/>
    <w:rsid w:val="008A024E"/>
    <w:rsid w:val="008A038C"/>
    <w:rsid w:val="008A0C5A"/>
    <w:rsid w:val="008A11EB"/>
    <w:rsid w:val="008A1296"/>
    <w:rsid w:val="008A1598"/>
    <w:rsid w:val="008A1823"/>
    <w:rsid w:val="008A1AD0"/>
    <w:rsid w:val="008A1DAB"/>
    <w:rsid w:val="008A22DB"/>
    <w:rsid w:val="008A22E1"/>
    <w:rsid w:val="008A2693"/>
    <w:rsid w:val="008A2FEE"/>
    <w:rsid w:val="008A309F"/>
    <w:rsid w:val="008A32E2"/>
    <w:rsid w:val="008A36B0"/>
    <w:rsid w:val="008A378E"/>
    <w:rsid w:val="008A3E58"/>
    <w:rsid w:val="008A3EC4"/>
    <w:rsid w:val="008A400D"/>
    <w:rsid w:val="008A41BD"/>
    <w:rsid w:val="008A437B"/>
    <w:rsid w:val="008A43FC"/>
    <w:rsid w:val="008A51AC"/>
    <w:rsid w:val="008A52C2"/>
    <w:rsid w:val="008A536B"/>
    <w:rsid w:val="008A58DC"/>
    <w:rsid w:val="008A5AA2"/>
    <w:rsid w:val="008A5AD6"/>
    <w:rsid w:val="008A5C0F"/>
    <w:rsid w:val="008A60DF"/>
    <w:rsid w:val="008A6290"/>
    <w:rsid w:val="008A6649"/>
    <w:rsid w:val="008A690B"/>
    <w:rsid w:val="008A6BCC"/>
    <w:rsid w:val="008A6F69"/>
    <w:rsid w:val="008A75B4"/>
    <w:rsid w:val="008A76E1"/>
    <w:rsid w:val="008A7AFF"/>
    <w:rsid w:val="008A7BA3"/>
    <w:rsid w:val="008A7D8B"/>
    <w:rsid w:val="008B03B9"/>
    <w:rsid w:val="008B03BF"/>
    <w:rsid w:val="008B08D2"/>
    <w:rsid w:val="008B0EAA"/>
    <w:rsid w:val="008B0EAD"/>
    <w:rsid w:val="008B0EF4"/>
    <w:rsid w:val="008B1873"/>
    <w:rsid w:val="008B1C7A"/>
    <w:rsid w:val="008B1C81"/>
    <w:rsid w:val="008B2619"/>
    <w:rsid w:val="008B27B8"/>
    <w:rsid w:val="008B2DBC"/>
    <w:rsid w:val="008B3432"/>
    <w:rsid w:val="008B35D3"/>
    <w:rsid w:val="008B3AA5"/>
    <w:rsid w:val="008B407A"/>
    <w:rsid w:val="008B416E"/>
    <w:rsid w:val="008B432F"/>
    <w:rsid w:val="008B4459"/>
    <w:rsid w:val="008B4478"/>
    <w:rsid w:val="008B46C8"/>
    <w:rsid w:val="008B4960"/>
    <w:rsid w:val="008B4D6E"/>
    <w:rsid w:val="008B51A8"/>
    <w:rsid w:val="008B53DA"/>
    <w:rsid w:val="008B542D"/>
    <w:rsid w:val="008B570F"/>
    <w:rsid w:val="008B5A89"/>
    <w:rsid w:val="008B5AC1"/>
    <w:rsid w:val="008B5D36"/>
    <w:rsid w:val="008B5D91"/>
    <w:rsid w:val="008B6001"/>
    <w:rsid w:val="008B61FA"/>
    <w:rsid w:val="008B62F0"/>
    <w:rsid w:val="008B710B"/>
    <w:rsid w:val="008B74CA"/>
    <w:rsid w:val="008B79F0"/>
    <w:rsid w:val="008B7A1F"/>
    <w:rsid w:val="008B7FF0"/>
    <w:rsid w:val="008C0114"/>
    <w:rsid w:val="008C0140"/>
    <w:rsid w:val="008C02CE"/>
    <w:rsid w:val="008C0319"/>
    <w:rsid w:val="008C052D"/>
    <w:rsid w:val="008C0911"/>
    <w:rsid w:val="008C0A76"/>
    <w:rsid w:val="008C0B40"/>
    <w:rsid w:val="008C0C09"/>
    <w:rsid w:val="008C1504"/>
    <w:rsid w:val="008C180B"/>
    <w:rsid w:val="008C19A6"/>
    <w:rsid w:val="008C1BA2"/>
    <w:rsid w:val="008C1C9E"/>
    <w:rsid w:val="008C1CAD"/>
    <w:rsid w:val="008C1CE3"/>
    <w:rsid w:val="008C216C"/>
    <w:rsid w:val="008C2651"/>
    <w:rsid w:val="008C2716"/>
    <w:rsid w:val="008C274A"/>
    <w:rsid w:val="008C27C0"/>
    <w:rsid w:val="008C2F70"/>
    <w:rsid w:val="008C2FBC"/>
    <w:rsid w:val="008C350F"/>
    <w:rsid w:val="008C373B"/>
    <w:rsid w:val="008C390E"/>
    <w:rsid w:val="008C4261"/>
    <w:rsid w:val="008C438F"/>
    <w:rsid w:val="008C45F1"/>
    <w:rsid w:val="008C499C"/>
    <w:rsid w:val="008C4B0F"/>
    <w:rsid w:val="008C5470"/>
    <w:rsid w:val="008C5B6B"/>
    <w:rsid w:val="008C5B87"/>
    <w:rsid w:val="008C5CD2"/>
    <w:rsid w:val="008C5ECC"/>
    <w:rsid w:val="008C630B"/>
    <w:rsid w:val="008C661C"/>
    <w:rsid w:val="008C7176"/>
    <w:rsid w:val="008C737E"/>
    <w:rsid w:val="008C7915"/>
    <w:rsid w:val="008D0396"/>
    <w:rsid w:val="008D0460"/>
    <w:rsid w:val="008D04C4"/>
    <w:rsid w:val="008D0DBE"/>
    <w:rsid w:val="008D0F54"/>
    <w:rsid w:val="008D106D"/>
    <w:rsid w:val="008D1249"/>
    <w:rsid w:val="008D1395"/>
    <w:rsid w:val="008D1680"/>
    <w:rsid w:val="008D184C"/>
    <w:rsid w:val="008D1A33"/>
    <w:rsid w:val="008D1D1C"/>
    <w:rsid w:val="008D2069"/>
    <w:rsid w:val="008D23A4"/>
    <w:rsid w:val="008D2ACB"/>
    <w:rsid w:val="008D2B41"/>
    <w:rsid w:val="008D2B64"/>
    <w:rsid w:val="008D2FA9"/>
    <w:rsid w:val="008D3591"/>
    <w:rsid w:val="008D3B34"/>
    <w:rsid w:val="008D3D77"/>
    <w:rsid w:val="008D4049"/>
    <w:rsid w:val="008D41FB"/>
    <w:rsid w:val="008D480E"/>
    <w:rsid w:val="008D4B49"/>
    <w:rsid w:val="008D4EFC"/>
    <w:rsid w:val="008D505F"/>
    <w:rsid w:val="008D51B9"/>
    <w:rsid w:val="008D5457"/>
    <w:rsid w:val="008D5656"/>
    <w:rsid w:val="008D6963"/>
    <w:rsid w:val="008D7618"/>
    <w:rsid w:val="008D7EF0"/>
    <w:rsid w:val="008E03C2"/>
    <w:rsid w:val="008E07A8"/>
    <w:rsid w:val="008E099A"/>
    <w:rsid w:val="008E0C6B"/>
    <w:rsid w:val="008E19DE"/>
    <w:rsid w:val="008E1F8D"/>
    <w:rsid w:val="008E2118"/>
    <w:rsid w:val="008E2353"/>
    <w:rsid w:val="008E296B"/>
    <w:rsid w:val="008E2CEA"/>
    <w:rsid w:val="008E2F21"/>
    <w:rsid w:val="008E329A"/>
    <w:rsid w:val="008E35D5"/>
    <w:rsid w:val="008E3954"/>
    <w:rsid w:val="008E39A4"/>
    <w:rsid w:val="008E3AF1"/>
    <w:rsid w:val="008E3FF7"/>
    <w:rsid w:val="008E4245"/>
    <w:rsid w:val="008E44FD"/>
    <w:rsid w:val="008E489F"/>
    <w:rsid w:val="008E497A"/>
    <w:rsid w:val="008E4D1E"/>
    <w:rsid w:val="008E4D6D"/>
    <w:rsid w:val="008E4E1D"/>
    <w:rsid w:val="008E5335"/>
    <w:rsid w:val="008E559D"/>
    <w:rsid w:val="008E5DB7"/>
    <w:rsid w:val="008E5ED7"/>
    <w:rsid w:val="008E5F3F"/>
    <w:rsid w:val="008E5F71"/>
    <w:rsid w:val="008E61A8"/>
    <w:rsid w:val="008E6522"/>
    <w:rsid w:val="008E711B"/>
    <w:rsid w:val="008E71CE"/>
    <w:rsid w:val="008E7B59"/>
    <w:rsid w:val="008E7B79"/>
    <w:rsid w:val="008E7CFD"/>
    <w:rsid w:val="008E7D57"/>
    <w:rsid w:val="008E7EBB"/>
    <w:rsid w:val="008E7F3A"/>
    <w:rsid w:val="008E7F3C"/>
    <w:rsid w:val="008F0194"/>
    <w:rsid w:val="008F07F1"/>
    <w:rsid w:val="008F0996"/>
    <w:rsid w:val="008F0D9E"/>
    <w:rsid w:val="008F104A"/>
    <w:rsid w:val="008F1166"/>
    <w:rsid w:val="008F171D"/>
    <w:rsid w:val="008F1816"/>
    <w:rsid w:val="008F1913"/>
    <w:rsid w:val="008F1A21"/>
    <w:rsid w:val="008F1EF4"/>
    <w:rsid w:val="008F20B8"/>
    <w:rsid w:val="008F24EC"/>
    <w:rsid w:val="008F260D"/>
    <w:rsid w:val="008F2B20"/>
    <w:rsid w:val="008F2B83"/>
    <w:rsid w:val="008F2C66"/>
    <w:rsid w:val="008F2E16"/>
    <w:rsid w:val="008F30C3"/>
    <w:rsid w:val="008F31F0"/>
    <w:rsid w:val="008F327A"/>
    <w:rsid w:val="008F4216"/>
    <w:rsid w:val="008F4915"/>
    <w:rsid w:val="008F4938"/>
    <w:rsid w:val="008F4AF7"/>
    <w:rsid w:val="008F4C72"/>
    <w:rsid w:val="008F519A"/>
    <w:rsid w:val="008F532F"/>
    <w:rsid w:val="008F5457"/>
    <w:rsid w:val="008F5A0B"/>
    <w:rsid w:val="008F5BAB"/>
    <w:rsid w:val="008F5CB8"/>
    <w:rsid w:val="008F5F43"/>
    <w:rsid w:val="008F61D8"/>
    <w:rsid w:val="008F6842"/>
    <w:rsid w:val="008F6C54"/>
    <w:rsid w:val="008F6CB8"/>
    <w:rsid w:val="008F708B"/>
    <w:rsid w:val="008F7446"/>
    <w:rsid w:val="008F79EB"/>
    <w:rsid w:val="008F7B79"/>
    <w:rsid w:val="008F7F68"/>
    <w:rsid w:val="0090002E"/>
    <w:rsid w:val="009000EA"/>
    <w:rsid w:val="009004EB"/>
    <w:rsid w:val="00900C69"/>
    <w:rsid w:val="00900EA5"/>
    <w:rsid w:val="00900ED6"/>
    <w:rsid w:val="00901440"/>
    <w:rsid w:val="009019EE"/>
    <w:rsid w:val="00901AF4"/>
    <w:rsid w:val="00901CEF"/>
    <w:rsid w:val="00901D5E"/>
    <w:rsid w:val="009021A0"/>
    <w:rsid w:val="009021EE"/>
    <w:rsid w:val="009023DB"/>
    <w:rsid w:val="0090245D"/>
    <w:rsid w:val="009024DB"/>
    <w:rsid w:val="00902575"/>
    <w:rsid w:val="00902719"/>
    <w:rsid w:val="009027BB"/>
    <w:rsid w:val="00902A24"/>
    <w:rsid w:val="00902E3B"/>
    <w:rsid w:val="00902F17"/>
    <w:rsid w:val="0090351F"/>
    <w:rsid w:val="00903F2F"/>
    <w:rsid w:val="00904ED3"/>
    <w:rsid w:val="00904FB9"/>
    <w:rsid w:val="00905082"/>
    <w:rsid w:val="00905AD2"/>
    <w:rsid w:val="00905C7A"/>
    <w:rsid w:val="00905C94"/>
    <w:rsid w:val="00905E2D"/>
    <w:rsid w:val="009061B2"/>
    <w:rsid w:val="009062FF"/>
    <w:rsid w:val="009064F4"/>
    <w:rsid w:val="0090674B"/>
    <w:rsid w:val="00906BF3"/>
    <w:rsid w:val="00906BFA"/>
    <w:rsid w:val="00906C33"/>
    <w:rsid w:val="00906DB0"/>
    <w:rsid w:val="00906F29"/>
    <w:rsid w:val="00906FCE"/>
    <w:rsid w:val="009071F9"/>
    <w:rsid w:val="00907234"/>
    <w:rsid w:val="009073DD"/>
    <w:rsid w:val="009073E4"/>
    <w:rsid w:val="0090747B"/>
    <w:rsid w:val="00907936"/>
    <w:rsid w:val="00907A96"/>
    <w:rsid w:val="00907CC3"/>
    <w:rsid w:val="00907F53"/>
    <w:rsid w:val="00910164"/>
    <w:rsid w:val="009104F5"/>
    <w:rsid w:val="009108D0"/>
    <w:rsid w:val="00910A53"/>
    <w:rsid w:val="00910AD0"/>
    <w:rsid w:val="00910AEB"/>
    <w:rsid w:val="00910D9F"/>
    <w:rsid w:val="00911152"/>
    <w:rsid w:val="00911357"/>
    <w:rsid w:val="00911361"/>
    <w:rsid w:val="0091223C"/>
    <w:rsid w:val="009123BC"/>
    <w:rsid w:val="00912819"/>
    <w:rsid w:val="0091287A"/>
    <w:rsid w:val="0091293D"/>
    <w:rsid w:val="00912A90"/>
    <w:rsid w:val="009134E9"/>
    <w:rsid w:val="009134FA"/>
    <w:rsid w:val="00913886"/>
    <w:rsid w:val="00913B78"/>
    <w:rsid w:val="00913E67"/>
    <w:rsid w:val="009141C7"/>
    <w:rsid w:val="0091433B"/>
    <w:rsid w:val="00914757"/>
    <w:rsid w:val="0091476D"/>
    <w:rsid w:val="0091479E"/>
    <w:rsid w:val="00914851"/>
    <w:rsid w:val="00914BF9"/>
    <w:rsid w:val="009152C0"/>
    <w:rsid w:val="009154A9"/>
    <w:rsid w:val="00915750"/>
    <w:rsid w:val="009159BB"/>
    <w:rsid w:val="00915CC8"/>
    <w:rsid w:val="0091604C"/>
    <w:rsid w:val="009160D3"/>
    <w:rsid w:val="00916167"/>
    <w:rsid w:val="0091618E"/>
    <w:rsid w:val="00916195"/>
    <w:rsid w:val="00916AB7"/>
    <w:rsid w:val="00916BBC"/>
    <w:rsid w:val="00916DBC"/>
    <w:rsid w:val="00916FAC"/>
    <w:rsid w:val="0091744C"/>
    <w:rsid w:val="0091770D"/>
    <w:rsid w:val="00917A7C"/>
    <w:rsid w:val="00917DB2"/>
    <w:rsid w:val="00917FF0"/>
    <w:rsid w:val="00920252"/>
    <w:rsid w:val="00920665"/>
    <w:rsid w:val="0092086D"/>
    <w:rsid w:val="00920AA8"/>
    <w:rsid w:val="00921171"/>
    <w:rsid w:val="009213F1"/>
    <w:rsid w:val="0092160A"/>
    <w:rsid w:val="00921A46"/>
    <w:rsid w:val="00921CE8"/>
    <w:rsid w:val="00921E2C"/>
    <w:rsid w:val="0092223E"/>
    <w:rsid w:val="00922280"/>
    <w:rsid w:val="00922421"/>
    <w:rsid w:val="0092285F"/>
    <w:rsid w:val="00922E6D"/>
    <w:rsid w:val="00922F9B"/>
    <w:rsid w:val="009232DE"/>
    <w:rsid w:val="0092333D"/>
    <w:rsid w:val="009233F1"/>
    <w:rsid w:val="009233F7"/>
    <w:rsid w:val="00923741"/>
    <w:rsid w:val="00923964"/>
    <w:rsid w:val="00923B54"/>
    <w:rsid w:val="00923B7B"/>
    <w:rsid w:val="00923C18"/>
    <w:rsid w:val="00923C1B"/>
    <w:rsid w:val="00923F92"/>
    <w:rsid w:val="0092454C"/>
    <w:rsid w:val="009246AB"/>
    <w:rsid w:val="009249B8"/>
    <w:rsid w:val="00924B97"/>
    <w:rsid w:val="00924EF7"/>
    <w:rsid w:val="00925024"/>
    <w:rsid w:val="0092574D"/>
    <w:rsid w:val="009262FB"/>
    <w:rsid w:val="00926685"/>
    <w:rsid w:val="009266ED"/>
    <w:rsid w:val="00926A32"/>
    <w:rsid w:val="00926C3A"/>
    <w:rsid w:val="00926D7B"/>
    <w:rsid w:val="009273D7"/>
    <w:rsid w:val="00927427"/>
    <w:rsid w:val="009304FE"/>
    <w:rsid w:val="0093056F"/>
    <w:rsid w:val="0093061C"/>
    <w:rsid w:val="009306F4"/>
    <w:rsid w:val="00930B98"/>
    <w:rsid w:val="009319E6"/>
    <w:rsid w:val="00931AF6"/>
    <w:rsid w:val="00931BCE"/>
    <w:rsid w:val="00931EAA"/>
    <w:rsid w:val="0093209F"/>
    <w:rsid w:val="009320E4"/>
    <w:rsid w:val="009324FC"/>
    <w:rsid w:val="00932559"/>
    <w:rsid w:val="0093259F"/>
    <w:rsid w:val="00932611"/>
    <w:rsid w:val="00932664"/>
    <w:rsid w:val="0093275D"/>
    <w:rsid w:val="00932A80"/>
    <w:rsid w:val="00932B3B"/>
    <w:rsid w:val="00932C17"/>
    <w:rsid w:val="00932EF6"/>
    <w:rsid w:val="00932F00"/>
    <w:rsid w:val="009330DD"/>
    <w:rsid w:val="0093318A"/>
    <w:rsid w:val="0093375F"/>
    <w:rsid w:val="009338FB"/>
    <w:rsid w:val="00933917"/>
    <w:rsid w:val="0093397C"/>
    <w:rsid w:val="00934BA6"/>
    <w:rsid w:val="00934EB4"/>
    <w:rsid w:val="00935172"/>
    <w:rsid w:val="009352C9"/>
    <w:rsid w:val="009354E8"/>
    <w:rsid w:val="0093556E"/>
    <w:rsid w:val="00935BDB"/>
    <w:rsid w:val="00935D5C"/>
    <w:rsid w:val="00935EA4"/>
    <w:rsid w:val="00936604"/>
    <w:rsid w:val="00936C64"/>
    <w:rsid w:val="00936E56"/>
    <w:rsid w:val="0093707A"/>
    <w:rsid w:val="0093707E"/>
    <w:rsid w:val="0093730C"/>
    <w:rsid w:val="00937519"/>
    <w:rsid w:val="009378A6"/>
    <w:rsid w:val="009379C9"/>
    <w:rsid w:val="00937D07"/>
    <w:rsid w:val="009406B2"/>
    <w:rsid w:val="00940768"/>
    <w:rsid w:val="00940807"/>
    <w:rsid w:val="00940C98"/>
    <w:rsid w:val="00941252"/>
    <w:rsid w:val="009418B3"/>
    <w:rsid w:val="009419AA"/>
    <w:rsid w:val="00941D11"/>
    <w:rsid w:val="00941FC8"/>
    <w:rsid w:val="009423AD"/>
    <w:rsid w:val="00942590"/>
    <w:rsid w:val="00942DE9"/>
    <w:rsid w:val="00943269"/>
    <w:rsid w:val="00943301"/>
    <w:rsid w:val="00943399"/>
    <w:rsid w:val="00943718"/>
    <w:rsid w:val="00943BA9"/>
    <w:rsid w:val="00943BC1"/>
    <w:rsid w:val="00944384"/>
    <w:rsid w:val="009444AB"/>
    <w:rsid w:val="0094480A"/>
    <w:rsid w:val="009448D0"/>
    <w:rsid w:val="009448DA"/>
    <w:rsid w:val="00944ABA"/>
    <w:rsid w:val="00944E2D"/>
    <w:rsid w:val="00945319"/>
    <w:rsid w:val="00945869"/>
    <w:rsid w:val="0094637D"/>
    <w:rsid w:val="009465C2"/>
    <w:rsid w:val="00946981"/>
    <w:rsid w:val="00946C9B"/>
    <w:rsid w:val="00946E70"/>
    <w:rsid w:val="0094732E"/>
    <w:rsid w:val="009474F1"/>
    <w:rsid w:val="009476A2"/>
    <w:rsid w:val="009477A5"/>
    <w:rsid w:val="009478A1"/>
    <w:rsid w:val="00950143"/>
    <w:rsid w:val="00950299"/>
    <w:rsid w:val="009507D1"/>
    <w:rsid w:val="0095089D"/>
    <w:rsid w:val="00950C76"/>
    <w:rsid w:val="00950DFF"/>
    <w:rsid w:val="00951345"/>
    <w:rsid w:val="009514DD"/>
    <w:rsid w:val="00951649"/>
    <w:rsid w:val="0095165A"/>
    <w:rsid w:val="00951952"/>
    <w:rsid w:val="00951B4E"/>
    <w:rsid w:val="00951FFA"/>
    <w:rsid w:val="009520B1"/>
    <w:rsid w:val="0095214C"/>
    <w:rsid w:val="0095219B"/>
    <w:rsid w:val="009524EA"/>
    <w:rsid w:val="00952BA5"/>
    <w:rsid w:val="0095317F"/>
    <w:rsid w:val="0095336B"/>
    <w:rsid w:val="009536A3"/>
    <w:rsid w:val="009539C0"/>
    <w:rsid w:val="009539F9"/>
    <w:rsid w:val="00953AE8"/>
    <w:rsid w:val="00953C3E"/>
    <w:rsid w:val="00953CB5"/>
    <w:rsid w:val="00953E5D"/>
    <w:rsid w:val="0095432B"/>
    <w:rsid w:val="00954837"/>
    <w:rsid w:val="009549E5"/>
    <w:rsid w:val="00954FE4"/>
    <w:rsid w:val="00955026"/>
    <w:rsid w:val="00955448"/>
    <w:rsid w:val="00955544"/>
    <w:rsid w:val="009558CF"/>
    <w:rsid w:val="0095598E"/>
    <w:rsid w:val="00955C4C"/>
    <w:rsid w:val="00955C6B"/>
    <w:rsid w:val="00955EE2"/>
    <w:rsid w:val="00955EFD"/>
    <w:rsid w:val="00956454"/>
    <w:rsid w:val="00956B4D"/>
    <w:rsid w:val="009571CE"/>
    <w:rsid w:val="00957AB6"/>
    <w:rsid w:val="00957EBF"/>
    <w:rsid w:val="00960042"/>
    <w:rsid w:val="009601BC"/>
    <w:rsid w:val="00960798"/>
    <w:rsid w:val="00960A28"/>
    <w:rsid w:val="00960B5A"/>
    <w:rsid w:val="00960C0B"/>
    <w:rsid w:val="00961015"/>
    <w:rsid w:val="00961257"/>
    <w:rsid w:val="009616BA"/>
    <w:rsid w:val="0096198F"/>
    <w:rsid w:val="00961A36"/>
    <w:rsid w:val="00961B21"/>
    <w:rsid w:val="00961E0C"/>
    <w:rsid w:val="00961F33"/>
    <w:rsid w:val="009620D7"/>
    <w:rsid w:val="00962451"/>
    <w:rsid w:val="0096278B"/>
    <w:rsid w:val="0096297D"/>
    <w:rsid w:val="00962A64"/>
    <w:rsid w:val="00962E1A"/>
    <w:rsid w:val="00963117"/>
    <w:rsid w:val="009636CC"/>
    <w:rsid w:val="009636DC"/>
    <w:rsid w:val="00963758"/>
    <w:rsid w:val="00963A6C"/>
    <w:rsid w:val="00963AF6"/>
    <w:rsid w:val="00963EB2"/>
    <w:rsid w:val="0096412F"/>
    <w:rsid w:val="00964737"/>
    <w:rsid w:val="009648B5"/>
    <w:rsid w:val="00964AFF"/>
    <w:rsid w:val="00964C0F"/>
    <w:rsid w:val="00964FAA"/>
    <w:rsid w:val="00964FFB"/>
    <w:rsid w:val="00965736"/>
    <w:rsid w:val="00965B79"/>
    <w:rsid w:val="00965EA5"/>
    <w:rsid w:val="009660A6"/>
    <w:rsid w:val="009664D1"/>
    <w:rsid w:val="00966A6F"/>
    <w:rsid w:val="00966C85"/>
    <w:rsid w:val="00966D22"/>
    <w:rsid w:val="009670B2"/>
    <w:rsid w:val="0096743E"/>
    <w:rsid w:val="0096752E"/>
    <w:rsid w:val="0096793D"/>
    <w:rsid w:val="00967A0C"/>
    <w:rsid w:val="00967EAA"/>
    <w:rsid w:val="00970213"/>
    <w:rsid w:val="00970ED7"/>
    <w:rsid w:val="00970FF2"/>
    <w:rsid w:val="00971208"/>
    <w:rsid w:val="00971769"/>
    <w:rsid w:val="00971AC8"/>
    <w:rsid w:val="00971E76"/>
    <w:rsid w:val="009720DA"/>
    <w:rsid w:val="009722BE"/>
    <w:rsid w:val="009722E0"/>
    <w:rsid w:val="00972338"/>
    <w:rsid w:val="00972520"/>
    <w:rsid w:val="009726CC"/>
    <w:rsid w:val="0097271F"/>
    <w:rsid w:val="009727E1"/>
    <w:rsid w:val="00972A4C"/>
    <w:rsid w:val="00972E4F"/>
    <w:rsid w:val="00972FCB"/>
    <w:rsid w:val="00973128"/>
    <w:rsid w:val="0097314D"/>
    <w:rsid w:val="00973235"/>
    <w:rsid w:val="009733B7"/>
    <w:rsid w:val="0097340C"/>
    <w:rsid w:val="0097342E"/>
    <w:rsid w:val="009741D4"/>
    <w:rsid w:val="00974221"/>
    <w:rsid w:val="0097431E"/>
    <w:rsid w:val="0097442F"/>
    <w:rsid w:val="00974AD3"/>
    <w:rsid w:val="00974CA9"/>
    <w:rsid w:val="00974F22"/>
    <w:rsid w:val="0097519A"/>
    <w:rsid w:val="009754A5"/>
    <w:rsid w:val="00975511"/>
    <w:rsid w:val="00975FA1"/>
    <w:rsid w:val="00976070"/>
    <w:rsid w:val="00976CD3"/>
    <w:rsid w:val="00977058"/>
    <w:rsid w:val="009775E4"/>
    <w:rsid w:val="00977CE7"/>
    <w:rsid w:val="00977F37"/>
    <w:rsid w:val="0098017B"/>
    <w:rsid w:val="00980754"/>
    <w:rsid w:val="00980914"/>
    <w:rsid w:val="00980C4B"/>
    <w:rsid w:val="00980CEE"/>
    <w:rsid w:val="00980CF5"/>
    <w:rsid w:val="00980DAC"/>
    <w:rsid w:val="00980F9D"/>
    <w:rsid w:val="00981009"/>
    <w:rsid w:val="009811C4"/>
    <w:rsid w:val="0098152A"/>
    <w:rsid w:val="009815BA"/>
    <w:rsid w:val="00981871"/>
    <w:rsid w:val="009819CA"/>
    <w:rsid w:val="00981ED5"/>
    <w:rsid w:val="00982803"/>
    <w:rsid w:val="00982918"/>
    <w:rsid w:val="0098291B"/>
    <w:rsid w:val="00982BB7"/>
    <w:rsid w:val="00982C47"/>
    <w:rsid w:val="00982C66"/>
    <w:rsid w:val="00983278"/>
    <w:rsid w:val="00983327"/>
    <w:rsid w:val="009838C9"/>
    <w:rsid w:val="009838E8"/>
    <w:rsid w:val="00983C6B"/>
    <w:rsid w:val="009842C4"/>
    <w:rsid w:val="00984440"/>
    <w:rsid w:val="00984472"/>
    <w:rsid w:val="00984C42"/>
    <w:rsid w:val="00984CA4"/>
    <w:rsid w:val="00984E85"/>
    <w:rsid w:val="00984F0A"/>
    <w:rsid w:val="00984FC3"/>
    <w:rsid w:val="0098510B"/>
    <w:rsid w:val="00985857"/>
    <w:rsid w:val="00985D59"/>
    <w:rsid w:val="00985FA2"/>
    <w:rsid w:val="009865AF"/>
    <w:rsid w:val="009866C9"/>
    <w:rsid w:val="00986771"/>
    <w:rsid w:val="00986BBE"/>
    <w:rsid w:val="00986EF9"/>
    <w:rsid w:val="00987089"/>
    <w:rsid w:val="00987218"/>
    <w:rsid w:val="00987817"/>
    <w:rsid w:val="00987DE0"/>
    <w:rsid w:val="00987E82"/>
    <w:rsid w:val="009905A1"/>
    <w:rsid w:val="00990665"/>
    <w:rsid w:val="009907DB"/>
    <w:rsid w:val="00990915"/>
    <w:rsid w:val="0099095C"/>
    <w:rsid w:val="00990C33"/>
    <w:rsid w:val="00990F3D"/>
    <w:rsid w:val="009911E9"/>
    <w:rsid w:val="0099127D"/>
    <w:rsid w:val="0099145E"/>
    <w:rsid w:val="009919BE"/>
    <w:rsid w:val="00992041"/>
    <w:rsid w:val="00992078"/>
    <w:rsid w:val="00992395"/>
    <w:rsid w:val="00992560"/>
    <w:rsid w:val="00992783"/>
    <w:rsid w:val="00992BFA"/>
    <w:rsid w:val="0099300E"/>
    <w:rsid w:val="009935C3"/>
    <w:rsid w:val="00993711"/>
    <w:rsid w:val="00993B2E"/>
    <w:rsid w:val="00994121"/>
    <w:rsid w:val="0099419F"/>
    <w:rsid w:val="00994393"/>
    <w:rsid w:val="00994E7B"/>
    <w:rsid w:val="00995195"/>
    <w:rsid w:val="00995213"/>
    <w:rsid w:val="009953FF"/>
    <w:rsid w:val="0099558E"/>
    <w:rsid w:val="00995AC4"/>
    <w:rsid w:val="00995B2E"/>
    <w:rsid w:val="00995DD5"/>
    <w:rsid w:val="00995EE2"/>
    <w:rsid w:val="00995FA9"/>
    <w:rsid w:val="0099622B"/>
    <w:rsid w:val="00996560"/>
    <w:rsid w:val="00996D0C"/>
    <w:rsid w:val="0099712E"/>
    <w:rsid w:val="009974F9"/>
    <w:rsid w:val="00997854"/>
    <w:rsid w:val="009978E3"/>
    <w:rsid w:val="00997B3D"/>
    <w:rsid w:val="00997E06"/>
    <w:rsid w:val="009A0415"/>
    <w:rsid w:val="009A045F"/>
    <w:rsid w:val="009A0496"/>
    <w:rsid w:val="009A04DA"/>
    <w:rsid w:val="009A052D"/>
    <w:rsid w:val="009A0A55"/>
    <w:rsid w:val="009A0CC8"/>
    <w:rsid w:val="009A160C"/>
    <w:rsid w:val="009A1EF9"/>
    <w:rsid w:val="009A2685"/>
    <w:rsid w:val="009A2814"/>
    <w:rsid w:val="009A2885"/>
    <w:rsid w:val="009A2A0B"/>
    <w:rsid w:val="009A2EA2"/>
    <w:rsid w:val="009A3474"/>
    <w:rsid w:val="009A34F7"/>
    <w:rsid w:val="009A39B8"/>
    <w:rsid w:val="009A39EA"/>
    <w:rsid w:val="009A3CEA"/>
    <w:rsid w:val="009A4004"/>
    <w:rsid w:val="009A4293"/>
    <w:rsid w:val="009A476C"/>
    <w:rsid w:val="009A4774"/>
    <w:rsid w:val="009A48AA"/>
    <w:rsid w:val="009A4A18"/>
    <w:rsid w:val="009A51CA"/>
    <w:rsid w:val="009A5309"/>
    <w:rsid w:val="009A5389"/>
    <w:rsid w:val="009A5593"/>
    <w:rsid w:val="009A57A0"/>
    <w:rsid w:val="009A5A41"/>
    <w:rsid w:val="009A5AE5"/>
    <w:rsid w:val="009A5D32"/>
    <w:rsid w:val="009A5FF7"/>
    <w:rsid w:val="009A60CF"/>
    <w:rsid w:val="009A6527"/>
    <w:rsid w:val="009A67D6"/>
    <w:rsid w:val="009A6A7E"/>
    <w:rsid w:val="009A6AD3"/>
    <w:rsid w:val="009A6F62"/>
    <w:rsid w:val="009A707E"/>
    <w:rsid w:val="009A7431"/>
    <w:rsid w:val="009A7D39"/>
    <w:rsid w:val="009A7D97"/>
    <w:rsid w:val="009B006E"/>
    <w:rsid w:val="009B03A1"/>
    <w:rsid w:val="009B0617"/>
    <w:rsid w:val="009B0824"/>
    <w:rsid w:val="009B08D6"/>
    <w:rsid w:val="009B09BC"/>
    <w:rsid w:val="009B0ECD"/>
    <w:rsid w:val="009B0F9E"/>
    <w:rsid w:val="009B1155"/>
    <w:rsid w:val="009B18C6"/>
    <w:rsid w:val="009B1927"/>
    <w:rsid w:val="009B1DB7"/>
    <w:rsid w:val="009B1E73"/>
    <w:rsid w:val="009B1E80"/>
    <w:rsid w:val="009B22B4"/>
    <w:rsid w:val="009B275C"/>
    <w:rsid w:val="009B280D"/>
    <w:rsid w:val="009B284F"/>
    <w:rsid w:val="009B2EBB"/>
    <w:rsid w:val="009B3A9A"/>
    <w:rsid w:val="009B3B91"/>
    <w:rsid w:val="009B3CC3"/>
    <w:rsid w:val="009B426F"/>
    <w:rsid w:val="009B44FD"/>
    <w:rsid w:val="009B49AB"/>
    <w:rsid w:val="009B4B2E"/>
    <w:rsid w:val="009B517B"/>
    <w:rsid w:val="009B55F3"/>
    <w:rsid w:val="009B5A36"/>
    <w:rsid w:val="009B5C66"/>
    <w:rsid w:val="009B5D24"/>
    <w:rsid w:val="009B6327"/>
    <w:rsid w:val="009B648E"/>
    <w:rsid w:val="009B67AD"/>
    <w:rsid w:val="009B6D8F"/>
    <w:rsid w:val="009B6E66"/>
    <w:rsid w:val="009B6ECA"/>
    <w:rsid w:val="009B728C"/>
    <w:rsid w:val="009B762B"/>
    <w:rsid w:val="009B76C7"/>
    <w:rsid w:val="009B7BB0"/>
    <w:rsid w:val="009B7C8F"/>
    <w:rsid w:val="009B7D7E"/>
    <w:rsid w:val="009B7EB8"/>
    <w:rsid w:val="009B7FC2"/>
    <w:rsid w:val="009C0032"/>
    <w:rsid w:val="009C0272"/>
    <w:rsid w:val="009C0399"/>
    <w:rsid w:val="009C14A6"/>
    <w:rsid w:val="009C178A"/>
    <w:rsid w:val="009C1A6B"/>
    <w:rsid w:val="009C229C"/>
    <w:rsid w:val="009C25C9"/>
    <w:rsid w:val="009C2A99"/>
    <w:rsid w:val="009C2B87"/>
    <w:rsid w:val="009C370B"/>
    <w:rsid w:val="009C3B3B"/>
    <w:rsid w:val="009C3C77"/>
    <w:rsid w:val="009C3F65"/>
    <w:rsid w:val="009C3F6F"/>
    <w:rsid w:val="009C41B8"/>
    <w:rsid w:val="009C5BE5"/>
    <w:rsid w:val="009C5E12"/>
    <w:rsid w:val="009C5EBC"/>
    <w:rsid w:val="009C6033"/>
    <w:rsid w:val="009C60AC"/>
    <w:rsid w:val="009C638A"/>
    <w:rsid w:val="009C648A"/>
    <w:rsid w:val="009C6C4E"/>
    <w:rsid w:val="009C6CD5"/>
    <w:rsid w:val="009C6D5A"/>
    <w:rsid w:val="009C6F9E"/>
    <w:rsid w:val="009C6FED"/>
    <w:rsid w:val="009C720A"/>
    <w:rsid w:val="009C720E"/>
    <w:rsid w:val="009C7351"/>
    <w:rsid w:val="009C7829"/>
    <w:rsid w:val="009C795D"/>
    <w:rsid w:val="009C7E09"/>
    <w:rsid w:val="009C7E2E"/>
    <w:rsid w:val="009C7F70"/>
    <w:rsid w:val="009D03A9"/>
    <w:rsid w:val="009D088D"/>
    <w:rsid w:val="009D0BB1"/>
    <w:rsid w:val="009D0F15"/>
    <w:rsid w:val="009D10C0"/>
    <w:rsid w:val="009D110E"/>
    <w:rsid w:val="009D115A"/>
    <w:rsid w:val="009D16E6"/>
    <w:rsid w:val="009D17B9"/>
    <w:rsid w:val="009D1E08"/>
    <w:rsid w:val="009D1F35"/>
    <w:rsid w:val="009D2774"/>
    <w:rsid w:val="009D2CAC"/>
    <w:rsid w:val="009D2D0F"/>
    <w:rsid w:val="009D3066"/>
    <w:rsid w:val="009D350C"/>
    <w:rsid w:val="009D3603"/>
    <w:rsid w:val="009D3B03"/>
    <w:rsid w:val="009D3E68"/>
    <w:rsid w:val="009D4003"/>
    <w:rsid w:val="009D4BE6"/>
    <w:rsid w:val="009D4C39"/>
    <w:rsid w:val="009D4CBE"/>
    <w:rsid w:val="009D4F65"/>
    <w:rsid w:val="009D5106"/>
    <w:rsid w:val="009D57C3"/>
    <w:rsid w:val="009D58CD"/>
    <w:rsid w:val="009D5CCD"/>
    <w:rsid w:val="009D5CFE"/>
    <w:rsid w:val="009D5F55"/>
    <w:rsid w:val="009D63FC"/>
    <w:rsid w:val="009D6565"/>
    <w:rsid w:val="009D6B73"/>
    <w:rsid w:val="009D6BE0"/>
    <w:rsid w:val="009D71AF"/>
    <w:rsid w:val="009D7266"/>
    <w:rsid w:val="009D7771"/>
    <w:rsid w:val="009D7921"/>
    <w:rsid w:val="009D7930"/>
    <w:rsid w:val="009D7B8E"/>
    <w:rsid w:val="009E068B"/>
    <w:rsid w:val="009E08BB"/>
    <w:rsid w:val="009E0A65"/>
    <w:rsid w:val="009E0CCB"/>
    <w:rsid w:val="009E1188"/>
    <w:rsid w:val="009E1666"/>
    <w:rsid w:val="009E16FB"/>
    <w:rsid w:val="009E1ABE"/>
    <w:rsid w:val="009E21CE"/>
    <w:rsid w:val="009E29DB"/>
    <w:rsid w:val="009E2AC4"/>
    <w:rsid w:val="009E2DF3"/>
    <w:rsid w:val="009E338E"/>
    <w:rsid w:val="009E359B"/>
    <w:rsid w:val="009E3662"/>
    <w:rsid w:val="009E37E3"/>
    <w:rsid w:val="009E3C52"/>
    <w:rsid w:val="009E3ED1"/>
    <w:rsid w:val="009E4085"/>
    <w:rsid w:val="009E439C"/>
    <w:rsid w:val="009E4C6B"/>
    <w:rsid w:val="009E4C9A"/>
    <w:rsid w:val="009E4D57"/>
    <w:rsid w:val="009E4DC3"/>
    <w:rsid w:val="009E5253"/>
    <w:rsid w:val="009E5C1F"/>
    <w:rsid w:val="009E5C5F"/>
    <w:rsid w:val="009E5CF9"/>
    <w:rsid w:val="009E5F28"/>
    <w:rsid w:val="009E6070"/>
    <w:rsid w:val="009E61EA"/>
    <w:rsid w:val="009E6973"/>
    <w:rsid w:val="009E6A0D"/>
    <w:rsid w:val="009E6B62"/>
    <w:rsid w:val="009E6F9D"/>
    <w:rsid w:val="009E7140"/>
    <w:rsid w:val="009E716D"/>
    <w:rsid w:val="009E7441"/>
    <w:rsid w:val="009E7730"/>
    <w:rsid w:val="009E77B5"/>
    <w:rsid w:val="009E78E4"/>
    <w:rsid w:val="009E7A09"/>
    <w:rsid w:val="009E7B1B"/>
    <w:rsid w:val="009E7D1A"/>
    <w:rsid w:val="009E7F7A"/>
    <w:rsid w:val="009F0931"/>
    <w:rsid w:val="009F103F"/>
    <w:rsid w:val="009F11EE"/>
    <w:rsid w:val="009F19F6"/>
    <w:rsid w:val="009F1B46"/>
    <w:rsid w:val="009F20C9"/>
    <w:rsid w:val="009F20F8"/>
    <w:rsid w:val="009F238F"/>
    <w:rsid w:val="009F2892"/>
    <w:rsid w:val="009F2A54"/>
    <w:rsid w:val="009F2B7B"/>
    <w:rsid w:val="009F2C5E"/>
    <w:rsid w:val="009F2E59"/>
    <w:rsid w:val="009F3530"/>
    <w:rsid w:val="009F3635"/>
    <w:rsid w:val="009F36C2"/>
    <w:rsid w:val="009F3FF4"/>
    <w:rsid w:val="009F406E"/>
    <w:rsid w:val="009F40EC"/>
    <w:rsid w:val="009F4184"/>
    <w:rsid w:val="009F4216"/>
    <w:rsid w:val="009F4234"/>
    <w:rsid w:val="009F4296"/>
    <w:rsid w:val="009F4328"/>
    <w:rsid w:val="009F488C"/>
    <w:rsid w:val="009F4AA7"/>
    <w:rsid w:val="009F4FE2"/>
    <w:rsid w:val="009F528B"/>
    <w:rsid w:val="009F5483"/>
    <w:rsid w:val="009F5763"/>
    <w:rsid w:val="009F5A0D"/>
    <w:rsid w:val="009F5D79"/>
    <w:rsid w:val="009F5FD8"/>
    <w:rsid w:val="009F6062"/>
    <w:rsid w:val="009F62EB"/>
    <w:rsid w:val="009F66F7"/>
    <w:rsid w:val="009F68A4"/>
    <w:rsid w:val="009F6AE1"/>
    <w:rsid w:val="009F6E7F"/>
    <w:rsid w:val="009F6FB1"/>
    <w:rsid w:val="009F7006"/>
    <w:rsid w:val="009F7701"/>
    <w:rsid w:val="009F7734"/>
    <w:rsid w:val="009F7F97"/>
    <w:rsid w:val="00A001B9"/>
    <w:rsid w:val="00A00744"/>
    <w:rsid w:val="00A00DD6"/>
    <w:rsid w:val="00A00E47"/>
    <w:rsid w:val="00A00EC8"/>
    <w:rsid w:val="00A012CD"/>
    <w:rsid w:val="00A015AE"/>
    <w:rsid w:val="00A018D2"/>
    <w:rsid w:val="00A01CB2"/>
    <w:rsid w:val="00A01DD5"/>
    <w:rsid w:val="00A01EBE"/>
    <w:rsid w:val="00A0253F"/>
    <w:rsid w:val="00A02A53"/>
    <w:rsid w:val="00A02DE1"/>
    <w:rsid w:val="00A02E48"/>
    <w:rsid w:val="00A02F34"/>
    <w:rsid w:val="00A0326D"/>
    <w:rsid w:val="00A035D2"/>
    <w:rsid w:val="00A0398A"/>
    <w:rsid w:val="00A03ED8"/>
    <w:rsid w:val="00A040E9"/>
    <w:rsid w:val="00A0446B"/>
    <w:rsid w:val="00A046C5"/>
    <w:rsid w:val="00A0486D"/>
    <w:rsid w:val="00A04BDE"/>
    <w:rsid w:val="00A04C86"/>
    <w:rsid w:val="00A04D18"/>
    <w:rsid w:val="00A04DCD"/>
    <w:rsid w:val="00A04F24"/>
    <w:rsid w:val="00A06036"/>
    <w:rsid w:val="00A06419"/>
    <w:rsid w:val="00A06433"/>
    <w:rsid w:val="00A06465"/>
    <w:rsid w:val="00A0684E"/>
    <w:rsid w:val="00A06EAA"/>
    <w:rsid w:val="00A071D3"/>
    <w:rsid w:val="00A072D7"/>
    <w:rsid w:val="00A07355"/>
    <w:rsid w:val="00A073A1"/>
    <w:rsid w:val="00A073BD"/>
    <w:rsid w:val="00A0780B"/>
    <w:rsid w:val="00A07904"/>
    <w:rsid w:val="00A07FB0"/>
    <w:rsid w:val="00A07FD5"/>
    <w:rsid w:val="00A10067"/>
    <w:rsid w:val="00A10152"/>
    <w:rsid w:val="00A101F5"/>
    <w:rsid w:val="00A10683"/>
    <w:rsid w:val="00A10984"/>
    <w:rsid w:val="00A109C4"/>
    <w:rsid w:val="00A11132"/>
    <w:rsid w:val="00A1130E"/>
    <w:rsid w:val="00A113B8"/>
    <w:rsid w:val="00A119EC"/>
    <w:rsid w:val="00A11B72"/>
    <w:rsid w:val="00A11FF6"/>
    <w:rsid w:val="00A120F2"/>
    <w:rsid w:val="00A12255"/>
    <w:rsid w:val="00A1235D"/>
    <w:rsid w:val="00A12657"/>
    <w:rsid w:val="00A12983"/>
    <w:rsid w:val="00A12D6A"/>
    <w:rsid w:val="00A12DE8"/>
    <w:rsid w:val="00A13236"/>
    <w:rsid w:val="00A132B6"/>
    <w:rsid w:val="00A13786"/>
    <w:rsid w:val="00A1399A"/>
    <w:rsid w:val="00A13B1A"/>
    <w:rsid w:val="00A13D61"/>
    <w:rsid w:val="00A147AC"/>
    <w:rsid w:val="00A148CA"/>
    <w:rsid w:val="00A149DA"/>
    <w:rsid w:val="00A14C3B"/>
    <w:rsid w:val="00A14E21"/>
    <w:rsid w:val="00A14FBD"/>
    <w:rsid w:val="00A152AF"/>
    <w:rsid w:val="00A156B5"/>
    <w:rsid w:val="00A158E3"/>
    <w:rsid w:val="00A15C35"/>
    <w:rsid w:val="00A15E64"/>
    <w:rsid w:val="00A1606E"/>
    <w:rsid w:val="00A16099"/>
    <w:rsid w:val="00A166BE"/>
    <w:rsid w:val="00A16B65"/>
    <w:rsid w:val="00A16B72"/>
    <w:rsid w:val="00A16D84"/>
    <w:rsid w:val="00A16D86"/>
    <w:rsid w:val="00A17621"/>
    <w:rsid w:val="00A1770C"/>
    <w:rsid w:val="00A17B0C"/>
    <w:rsid w:val="00A17D4C"/>
    <w:rsid w:val="00A17D76"/>
    <w:rsid w:val="00A2063D"/>
    <w:rsid w:val="00A20907"/>
    <w:rsid w:val="00A209FF"/>
    <w:rsid w:val="00A20B54"/>
    <w:rsid w:val="00A20DEE"/>
    <w:rsid w:val="00A20E08"/>
    <w:rsid w:val="00A21395"/>
    <w:rsid w:val="00A2143A"/>
    <w:rsid w:val="00A214BB"/>
    <w:rsid w:val="00A215F1"/>
    <w:rsid w:val="00A219AE"/>
    <w:rsid w:val="00A2219F"/>
    <w:rsid w:val="00A224E6"/>
    <w:rsid w:val="00A227E9"/>
    <w:rsid w:val="00A22952"/>
    <w:rsid w:val="00A22CAE"/>
    <w:rsid w:val="00A22D05"/>
    <w:rsid w:val="00A23174"/>
    <w:rsid w:val="00A237C1"/>
    <w:rsid w:val="00A24090"/>
    <w:rsid w:val="00A240A1"/>
    <w:rsid w:val="00A2416A"/>
    <w:rsid w:val="00A24405"/>
    <w:rsid w:val="00A24AC6"/>
    <w:rsid w:val="00A24F1B"/>
    <w:rsid w:val="00A24FFF"/>
    <w:rsid w:val="00A250EE"/>
    <w:rsid w:val="00A25595"/>
    <w:rsid w:val="00A2582E"/>
    <w:rsid w:val="00A2602D"/>
    <w:rsid w:val="00A2619B"/>
    <w:rsid w:val="00A267BC"/>
    <w:rsid w:val="00A26EC7"/>
    <w:rsid w:val="00A26F1E"/>
    <w:rsid w:val="00A26F33"/>
    <w:rsid w:val="00A2710C"/>
    <w:rsid w:val="00A27217"/>
    <w:rsid w:val="00A2755F"/>
    <w:rsid w:val="00A278EE"/>
    <w:rsid w:val="00A27CA1"/>
    <w:rsid w:val="00A27E79"/>
    <w:rsid w:val="00A30092"/>
    <w:rsid w:val="00A302FA"/>
    <w:rsid w:val="00A30345"/>
    <w:rsid w:val="00A30551"/>
    <w:rsid w:val="00A308A3"/>
    <w:rsid w:val="00A30954"/>
    <w:rsid w:val="00A30C0A"/>
    <w:rsid w:val="00A30C1A"/>
    <w:rsid w:val="00A30D24"/>
    <w:rsid w:val="00A30F22"/>
    <w:rsid w:val="00A30F7D"/>
    <w:rsid w:val="00A30FB5"/>
    <w:rsid w:val="00A311AF"/>
    <w:rsid w:val="00A31226"/>
    <w:rsid w:val="00A31AD4"/>
    <w:rsid w:val="00A31C2B"/>
    <w:rsid w:val="00A31CCA"/>
    <w:rsid w:val="00A31D04"/>
    <w:rsid w:val="00A31E3B"/>
    <w:rsid w:val="00A31F78"/>
    <w:rsid w:val="00A3216B"/>
    <w:rsid w:val="00A32335"/>
    <w:rsid w:val="00A324BD"/>
    <w:rsid w:val="00A3263E"/>
    <w:rsid w:val="00A32E25"/>
    <w:rsid w:val="00A32FE5"/>
    <w:rsid w:val="00A3304D"/>
    <w:rsid w:val="00A33333"/>
    <w:rsid w:val="00A333EA"/>
    <w:rsid w:val="00A33434"/>
    <w:rsid w:val="00A33493"/>
    <w:rsid w:val="00A336DA"/>
    <w:rsid w:val="00A3389F"/>
    <w:rsid w:val="00A33AEB"/>
    <w:rsid w:val="00A33CCA"/>
    <w:rsid w:val="00A33DDB"/>
    <w:rsid w:val="00A33F4A"/>
    <w:rsid w:val="00A343AE"/>
    <w:rsid w:val="00A34554"/>
    <w:rsid w:val="00A3489C"/>
    <w:rsid w:val="00A34BB4"/>
    <w:rsid w:val="00A350AA"/>
    <w:rsid w:val="00A35411"/>
    <w:rsid w:val="00A35527"/>
    <w:rsid w:val="00A35D65"/>
    <w:rsid w:val="00A36206"/>
    <w:rsid w:val="00A3664B"/>
    <w:rsid w:val="00A367C5"/>
    <w:rsid w:val="00A368B4"/>
    <w:rsid w:val="00A36A07"/>
    <w:rsid w:val="00A370F8"/>
    <w:rsid w:val="00A37265"/>
    <w:rsid w:val="00A3745A"/>
    <w:rsid w:val="00A3755E"/>
    <w:rsid w:val="00A3785A"/>
    <w:rsid w:val="00A37F71"/>
    <w:rsid w:val="00A40065"/>
    <w:rsid w:val="00A401B4"/>
    <w:rsid w:val="00A40B68"/>
    <w:rsid w:val="00A40D2E"/>
    <w:rsid w:val="00A40DD4"/>
    <w:rsid w:val="00A40E65"/>
    <w:rsid w:val="00A410F1"/>
    <w:rsid w:val="00A41312"/>
    <w:rsid w:val="00A4137E"/>
    <w:rsid w:val="00A413E6"/>
    <w:rsid w:val="00A414B7"/>
    <w:rsid w:val="00A42297"/>
    <w:rsid w:val="00A423ED"/>
    <w:rsid w:val="00A428C2"/>
    <w:rsid w:val="00A42BAC"/>
    <w:rsid w:val="00A42C50"/>
    <w:rsid w:val="00A42EE5"/>
    <w:rsid w:val="00A42F42"/>
    <w:rsid w:val="00A433D1"/>
    <w:rsid w:val="00A433E0"/>
    <w:rsid w:val="00A4347D"/>
    <w:rsid w:val="00A4375F"/>
    <w:rsid w:val="00A4386B"/>
    <w:rsid w:val="00A43C13"/>
    <w:rsid w:val="00A43F1D"/>
    <w:rsid w:val="00A44045"/>
    <w:rsid w:val="00A447BF"/>
    <w:rsid w:val="00A44B40"/>
    <w:rsid w:val="00A45199"/>
    <w:rsid w:val="00A4537C"/>
    <w:rsid w:val="00A45509"/>
    <w:rsid w:val="00A4583F"/>
    <w:rsid w:val="00A45A43"/>
    <w:rsid w:val="00A45ED4"/>
    <w:rsid w:val="00A4652E"/>
    <w:rsid w:val="00A46644"/>
    <w:rsid w:val="00A46E3A"/>
    <w:rsid w:val="00A47241"/>
    <w:rsid w:val="00A479A7"/>
    <w:rsid w:val="00A47C7C"/>
    <w:rsid w:val="00A501D7"/>
    <w:rsid w:val="00A50395"/>
    <w:rsid w:val="00A503EA"/>
    <w:rsid w:val="00A5044F"/>
    <w:rsid w:val="00A50C6E"/>
    <w:rsid w:val="00A510D9"/>
    <w:rsid w:val="00A511F8"/>
    <w:rsid w:val="00A515AC"/>
    <w:rsid w:val="00A51773"/>
    <w:rsid w:val="00A51848"/>
    <w:rsid w:val="00A51A07"/>
    <w:rsid w:val="00A51A44"/>
    <w:rsid w:val="00A5232F"/>
    <w:rsid w:val="00A52418"/>
    <w:rsid w:val="00A52490"/>
    <w:rsid w:val="00A5278D"/>
    <w:rsid w:val="00A5279D"/>
    <w:rsid w:val="00A52C32"/>
    <w:rsid w:val="00A531C6"/>
    <w:rsid w:val="00A533C1"/>
    <w:rsid w:val="00A534B3"/>
    <w:rsid w:val="00A5352C"/>
    <w:rsid w:val="00A537A0"/>
    <w:rsid w:val="00A53C3D"/>
    <w:rsid w:val="00A53FDC"/>
    <w:rsid w:val="00A540AC"/>
    <w:rsid w:val="00A544DE"/>
    <w:rsid w:val="00A549CF"/>
    <w:rsid w:val="00A54BC2"/>
    <w:rsid w:val="00A54F43"/>
    <w:rsid w:val="00A55071"/>
    <w:rsid w:val="00A55088"/>
    <w:rsid w:val="00A5517E"/>
    <w:rsid w:val="00A551C8"/>
    <w:rsid w:val="00A551DE"/>
    <w:rsid w:val="00A5531F"/>
    <w:rsid w:val="00A556A7"/>
    <w:rsid w:val="00A556D5"/>
    <w:rsid w:val="00A559A3"/>
    <w:rsid w:val="00A55EB1"/>
    <w:rsid w:val="00A55F71"/>
    <w:rsid w:val="00A56082"/>
    <w:rsid w:val="00A56388"/>
    <w:rsid w:val="00A5655A"/>
    <w:rsid w:val="00A565DE"/>
    <w:rsid w:val="00A566E6"/>
    <w:rsid w:val="00A567B1"/>
    <w:rsid w:val="00A56B8A"/>
    <w:rsid w:val="00A56F3A"/>
    <w:rsid w:val="00A5702B"/>
    <w:rsid w:val="00A570A8"/>
    <w:rsid w:val="00A57758"/>
    <w:rsid w:val="00A578DB"/>
    <w:rsid w:val="00A579E4"/>
    <w:rsid w:val="00A57C53"/>
    <w:rsid w:val="00A60886"/>
    <w:rsid w:val="00A609E6"/>
    <w:rsid w:val="00A60AE2"/>
    <w:rsid w:val="00A612BE"/>
    <w:rsid w:val="00A61A80"/>
    <w:rsid w:val="00A61C8C"/>
    <w:rsid w:val="00A623B0"/>
    <w:rsid w:val="00A62993"/>
    <w:rsid w:val="00A62A50"/>
    <w:rsid w:val="00A62AC3"/>
    <w:rsid w:val="00A62E1D"/>
    <w:rsid w:val="00A62ECA"/>
    <w:rsid w:val="00A63525"/>
    <w:rsid w:val="00A6365D"/>
    <w:rsid w:val="00A6393B"/>
    <w:rsid w:val="00A63A6A"/>
    <w:rsid w:val="00A63E0C"/>
    <w:rsid w:val="00A645CB"/>
    <w:rsid w:val="00A64618"/>
    <w:rsid w:val="00A64819"/>
    <w:rsid w:val="00A64919"/>
    <w:rsid w:val="00A64989"/>
    <w:rsid w:val="00A64BBE"/>
    <w:rsid w:val="00A64F7B"/>
    <w:rsid w:val="00A64F7F"/>
    <w:rsid w:val="00A65266"/>
    <w:rsid w:val="00A65358"/>
    <w:rsid w:val="00A6551D"/>
    <w:rsid w:val="00A6555E"/>
    <w:rsid w:val="00A658B3"/>
    <w:rsid w:val="00A6600D"/>
    <w:rsid w:val="00A66490"/>
    <w:rsid w:val="00A66511"/>
    <w:rsid w:val="00A665FB"/>
    <w:rsid w:val="00A66A06"/>
    <w:rsid w:val="00A66D51"/>
    <w:rsid w:val="00A66E4F"/>
    <w:rsid w:val="00A66F01"/>
    <w:rsid w:val="00A66FCF"/>
    <w:rsid w:val="00A677D7"/>
    <w:rsid w:val="00A678CC"/>
    <w:rsid w:val="00A6799C"/>
    <w:rsid w:val="00A67B29"/>
    <w:rsid w:val="00A67EA4"/>
    <w:rsid w:val="00A67FF1"/>
    <w:rsid w:val="00A7024C"/>
    <w:rsid w:val="00A70874"/>
    <w:rsid w:val="00A70B3A"/>
    <w:rsid w:val="00A70CB0"/>
    <w:rsid w:val="00A7109C"/>
    <w:rsid w:val="00A71D46"/>
    <w:rsid w:val="00A71F16"/>
    <w:rsid w:val="00A728D7"/>
    <w:rsid w:val="00A72B33"/>
    <w:rsid w:val="00A73072"/>
    <w:rsid w:val="00A731DA"/>
    <w:rsid w:val="00A73A3B"/>
    <w:rsid w:val="00A73AEC"/>
    <w:rsid w:val="00A73CA5"/>
    <w:rsid w:val="00A73F5F"/>
    <w:rsid w:val="00A74031"/>
    <w:rsid w:val="00A74078"/>
    <w:rsid w:val="00A740C8"/>
    <w:rsid w:val="00A74404"/>
    <w:rsid w:val="00A74744"/>
    <w:rsid w:val="00A7476F"/>
    <w:rsid w:val="00A74E68"/>
    <w:rsid w:val="00A74F44"/>
    <w:rsid w:val="00A75109"/>
    <w:rsid w:val="00A753E0"/>
    <w:rsid w:val="00A75AB3"/>
    <w:rsid w:val="00A75CDC"/>
    <w:rsid w:val="00A75D19"/>
    <w:rsid w:val="00A75F5C"/>
    <w:rsid w:val="00A760EF"/>
    <w:rsid w:val="00A76726"/>
    <w:rsid w:val="00A76BA5"/>
    <w:rsid w:val="00A76C4F"/>
    <w:rsid w:val="00A76CA1"/>
    <w:rsid w:val="00A76E82"/>
    <w:rsid w:val="00A77156"/>
    <w:rsid w:val="00A77343"/>
    <w:rsid w:val="00A77BB9"/>
    <w:rsid w:val="00A77E22"/>
    <w:rsid w:val="00A77FF5"/>
    <w:rsid w:val="00A80378"/>
    <w:rsid w:val="00A804D9"/>
    <w:rsid w:val="00A8069A"/>
    <w:rsid w:val="00A8078B"/>
    <w:rsid w:val="00A80997"/>
    <w:rsid w:val="00A80BA7"/>
    <w:rsid w:val="00A815EB"/>
    <w:rsid w:val="00A8171F"/>
    <w:rsid w:val="00A818B6"/>
    <w:rsid w:val="00A81A78"/>
    <w:rsid w:val="00A81F95"/>
    <w:rsid w:val="00A8229C"/>
    <w:rsid w:val="00A8240B"/>
    <w:rsid w:val="00A82B74"/>
    <w:rsid w:val="00A833FA"/>
    <w:rsid w:val="00A83B4D"/>
    <w:rsid w:val="00A842CA"/>
    <w:rsid w:val="00A843EE"/>
    <w:rsid w:val="00A844FE"/>
    <w:rsid w:val="00A8484F"/>
    <w:rsid w:val="00A84868"/>
    <w:rsid w:val="00A84D5E"/>
    <w:rsid w:val="00A84EC7"/>
    <w:rsid w:val="00A8552A"/>
    <w:rsid w:val="00A855CD"/>
    <w:rsid w:val="00A85ADA"/>
    <w:rsid w:val="00A85B5D"/>
    <w:rsid w:val="00A85B8D"/>
    <w:rsid w:val="00A85CD7"/>
    <w:rsid w:val="00A85CDC"/>
    <w:rsid w:val="00A860E2"/>
    <w:rsid w:val="00A86298"/>
    <w:rsid w:val="00A86522"/>
    <w:rsid w:val="00A86606"/>
    <w:rsid w:val="00A86934"/>
    <w:rsid w:val="00A869C6"/>
    <w:rsid w:val="00A86FD5"/>
    <w:rsid w:val="00A870C3"/>
    <w:rsid w:val="00A8726F"/>
    <w:rsid w:val="00A87A2C"/>
    <w:rsid w:val="00A87E2D"/>
    <w:rsid w:val="00A90081"/>
    <w:rsid w:val="00A9044D"/>
    <w:rsid w:val="00A908EC"/>
    <w:rsid w:val="00A908F2"/>
    <w:rsid w:val="00A90911"/>
    <w:rsid w:val="00A90DDA"/>
    <w:rsid w:val="00A90E30"/>
    <w:rsid w:val="00A9112E"/>
    <w:rsid w:val="00A918A3"/>
    <w:rsid w:val="00A91B3B"/>
    <w:rsid w:val="00A91FCA"/>
    <w:rsid w:val="00A92287"/>
    <w:rsid w:val="00A92349"/>
    <w:rsid w:val="00A92465"/>
    <w:rsid w:val="00A92690"/>
    <w:rsid w:val="00A926B4"/>
    <w:rsid w:val="00A9288A"/>
    <w:rsid w:val="00A92B62"/>
    <w:rsid w:val="00A92F9D"/>
    <w:rsid w:val="00A931A6"/>
    <w:rsid w:val="00A93805"/>
    <w:rsid w:val="00A93864"/>
    <w:rsid w:val="00A93C1D"/>
    <w:rsid w:val="00A93DED"/>
    <w:rsid w:val="00A9401F"/>
    <w:rsid w:val="00A942D1"/>
    <w:rsid w:val="00A9440F"/>
    <w:rsid w:val="00A94C59"/>
    <w:rsid w:val="00A94D8E"/>
    <w:rsid w:val="00A94DDC"/>
    <w:rsid w:val="00A94F71"/>
    <w:rsid w:val="00A95154"/>
    <w:rsid w:val="00A9532B"/>
    <w:rsid w:val="00A953A7"/>
    <w:rsid w:val="00A9551E"/>
    <w:rsid w:val="00A95C29"/>
    <w:rsid w:val="00A95CBD"/>
    <w:rsid w:val="00A95CE0"/>
    <w:rsid w:val="00A95FD6"/>
    <w:rsid w:val="00A963F7"/>
    <w:rsid w:val="00A96D61"/>
    <w:rsid w:val="00A96DCE"/>
    <w:rsid w:val="00A971D1"/>
    <w:rsid w:val="00A97503"/>
    <w:rsid w:val="00A9761D"/>
    <w:rsid w:val="00A97816"/>
    <w:rsid w:val="00A9781E"/>
    <w:rsid w:val="00A97ED1"/>
    <w:rsid w:val="00AA00BF"/>
    <w:rsid w:val="00AA0290"/>
    <w:rsid w:val="00AA03C4"/>
    <w:rsid w:val="00AA0750"/>
    <w:rsid w:val="00AA0769"/>
    <w:rsid w:val="00AA08D6"/>
    <w:rsid w:val="00AA0915"/>
    <w:rsid w:val="00AA0929"/>
    <w:rsid w:val="00AA0B95"/>
    <w:rsid w:val="00AA0E8F"/>
    <w:rsid w:val="00AA0E96"/>
    <w:rsid w:val="00AA0EBD"/>
    <w:rsid w:val="00AA1278"/>
    <w:rsid w:val="00AA1BC6"/>
    <w:rsid w:val="00AA2519"/>
    <w:rsid w:val="00AA2838"/>
    <w:rsid w:val="00AA28A8"/>
    <w:rsid w:val="00AA29CE"/>
    <w:rsid w:val="00AA3253"/>
    <w:rsid w:val="00AA3392"/>
    <w:rsid w:val="00AA3872"/>
    <w:rsid w:val="00AA38C5"/>
    <w:rsid w:val="00AA3AA0"/>
    <w:rsid w:val="00AA4677"/>
    <w:rsid w:val="00AA477E"/>
    <w:rsid w:val="00AA4AB3"/>
    <w:rsid w:val="00AA4DCD"/>
    <w:rsid w:val="00AA4F40"/>
    <w:rsid w:val="00AA5460"/>
    <w:rsid w:val="00AA5C93"/>
    <w:rsid w:val="00AA62E0"/>
    <w:rsid w:val="00AA64D6"/>
    <w:rsid w:val="00AA64F6"/>
    <w:rsid w:val="00AA6540"/>
    <w:rsid w:val="00AA68EF"/>
    <w:rsid w:val="00AA68F5"/>
    <w:rsid w:val="00AA6976"/>
    <w:rsid w:val="00AA6AFF"/>
    <w:rsid w:val="00AA6DF6"/>
    <w:rsid w:val="00AA72C4"/>
    <w:rsid w:val="00AA755D"/>
    <w:rsid w:val="00AA7B19"/>
    <w:rsid w:val="00AB0447"/>
    <w:rsid w:val="00AB0616"/>
    <w:rsid w:val="00AB0620"/>
    <w:rsid w:val="00AB0666"/>
    <w:rsid w:val="00AB0980"/>
    <w:rsid w:val="00AB0BEB"/>
    <w:rsid w:val="00AB0C31"/>
    <w:rsid w:val="00AB1B68"/>
    <w:rsid w:val="00AB1B93"/>
    <w:rsid w:val="00AB1C12"/>
    <w:rsid w:val="00AB1F7C"/>
    <w:rsid w:val="00AB21F0"/>
    <w:rsid w:val="00AB27F7"/>
    <w:rsid w:val="00AB2858"/>
    <w:rsid w:val="00AB2B81"/>
    <w:rsid w:val="00AB2BC4"/>
    <w:rsid w:val="00AB2C16"/>
    <w:rsid w:val="00AB2FEF"/>
    <w:rsid w:val="00AB3115"/>
    <w:rsid w:val="00AB350D"/>
    <w:rsid w:val="00AB3A87"/>
    <w:rsid w:val="00AB3EBC"/>
    <w:rsid w:val="00AB405E"/>
    <w:rsid w:val="00AB40B8"/>
    <w:rsid w:val="00AB434B"/>
    <w:rsid w:val="00AB468C"/>
    <w:rsid w:val="00AB4A43"/>
    <w:rsid w:val="00AB4A8C"/>
    <w:rsid w:val="00AB4B3F"/>
    <w:rsid w:val="00AB4D5A"/>
    <w:rsid w:val="00AB52BB"/>
    <w:rsid w:val="00AB52D7"/>
    <w:rsid w:val="00AB52E5"/>
    <w:rsid w:val="00AB554F"/>
    <w:rsid w:val="00AB560A"/>
    <w:rsid w:val="00AB5655"/>
    <w:rsid w:val="00AB5877"/>
    <w:rsid w:val="00AB5C51"/>
    <w:rsid w:val="00AB5E0D"/>
    <w:rsid w:val="00AB5E73"/>
    <w:rsid w:val="00AB5E8C"/>
    <w:rsid w:val="00AB5ECD"/>
    <w:rsid w:val="00AB5FBB"/>
    <w:rsid w:val="00AB628E"/>
    <w:rsid w:val="00AB66F8"/>
    <w:rsid w:val="00AB674B"/>
    <w:rsid w:val="00AB6C22"/>
    <w:rsid w:val="00AB6D79"/>
    <w:rsid w:val="00AB6EF2"/>
    <w:rsid w:val="00AB7193"/>
    <w:rsid w:val="00AB735A"/>
    <w:rsid w:val="00AB77BA"/>
    <w:rsid w:val="00AB7AED"/>
    <w:rsid w:val="00AB7B0E"/>
    <w:rsid w:val="00AC0832"/>
    <w:rsid w:val="00AC08F0"/>
    <w:rsid w:val="00AC0937"/>
    <w:rsid w:val="00AC0C7E"/>
    <w:rsid w:val="00AC1182"/>
    <w:rsid w:val="00AC180D"/>
    <w:rsid w:val="00AC192B"/>
    <w:rsid w:val="00AC1C2E"/>
    <w:rsid w:val="00AC1F86"/>
    <w:rsid w:val="00AC2102"/>
    <w:rsid w:val="00AC225E"/>
    <w:rsid w:val="00AC2BB4"/>
    <w:rsid w:val="00AC2BD4"/>
    <w:rsid w:val="00AC2E50"/>
    <w:rsid w:val="00AC329F"/>
    <w:rsid w:val="00AC33CF"/>
    <w:rsid w:val="00AC3451"/>
    <w:rsid w:val="00AC3743"/>
    <w:rsid w:val="00AC374C"/>
    <w:rsid w:val="00AC3907"/>
    <w:rsid w:val="00AC3A2E"/>
    <w:rsid w:val="00AC3CF6"/>
    <w:rsid w:val="00AC4515"/>
    <w:rsid w:val="00AC459B"/>
    <w:rsid w:val="00AC4804"/>
    <w:rsid w:val="00AC4926"/>
    <w:rsid w:val="00AC4AC7"/>
    <w:rsid w:val="00AC53F4"/>
    <w:rsid w:val="00AC5542"/>
    <w:rsid w:val="00AC5A51"/>
    <w:rsid w:val="00AC5AA3"/>
    <w:rsid w:val="00AC5D1F"/>
    <w:rsid w:val="00AC629D"/>
    <w:rsid w:val="00AC6303"/>
    <w:rsid w:val="00AC6663"/>
    <w:rsid w:val="00AC67E9"/>
    <w:rsid w:val="00AC6C08"/>
    <w:rsid w:val="00AC6FC4"/>
    <w:rsid w:val="00AC7241"/>
    <w:rsid w:val="00AC75A6"/>
    <w:rsid w:val="00AC75B3"/>
    <w:rsid w:val="00AC7DA6"/>
    <w:rsid w:val="00AC7EA1"/>
    <w:rsid w:val="00AC7F91"/>
    <w:rsid w:val="00AD00F1"/>
    <w:rsid w:val="00AD01C9"/>
    <w:rsid w:val="00AD0571"/>
    <w:rsid w:val="00AD05AB"/>
    <w:rsid w:val="00AD0A8D"/>
    <w:rsid w:val="00AD0B01"/>
    <w:rsid w:val="00AD0DF6"/>
    <w:rsid w:val="00AD1050"/>
    <w:rsid w:val="00AD1300"/>
    <w:rsid w:val="00AD18AD"/>
    <w:rsid w:val="00AD1AC7"/>
    <w:rsid w:val="00AD1E2F"/>
    <w:rsid w:val="00AD1F83"/>
    <w:rsid w:val="00AD1FA7"/>
    <w:rsid w:val="00AD22AB"/>
    <w:rsid w:val="00AD2339"/>
    <w:rsid w:val="00AD2A14"/>
    <w:rsid w:val="00AD2B42"/>
    <w:rsid w:val="00AD2DA2"/>
    <w:rsid w:val="00AD3472"/>
    <w:rsid w:val="00AD352E"/>
    <w:rsid w:val="00AD3E34"/>
    <w:rsid w:val="00AD40E1"/>
    <w:rsid w:val="00AD4131"/>
    <w:rsid w:val="00AD4359"/>
    <w:rsid w:val="00AD51D6"/>
    <w:rsid w:val="00AD52FE"/>
    <w:rsid w:val="00AD5A0C"/>
    <w:rsid w:val="00AD5B79"/>
    <w:rsid w:val="00AD5CD4"/>
    <w:rsid w:val="00AD5D88"/>
    <w:rsid w:val="00AD61B2"/>
    <w:rsid w:val="00AD6332"/>
    <w:rsid w:val="00AD6BE5"/>
    <w:rsid w:val="00AD6E58"/>
    <w:rsid w:val="00AD7143"/>
    <w:rsid w:val="00AD727E"/>
    <w:rsid w:val="00AD7E75"/>
    <w:rsid w:val="00AD7F0D"/>
    <w:rsid w:val="00AE0096"/>
    <w:rsid w:val="00AE0290"/>
    <w:rsid w:val="00AE0374"/>
    <w:rsid w:val="00AE0B7A"/>
    <w:rsid w:val="00AE0DF8"/>
    <w:rsid w:val="00AE0E27"/>
    <w:rsid w:val="00AE111C"/>
    <w:rsid w:val="00AE12A8"/>
    <w:rsid w:val="00AE135F"/>
    <w:rsid w:val="00AE146F"/>
    <w:rsid w:val="00AE1662"/>
    <w:rsid w:val="00AE1C3E"/>
    <w:rsid w:val="00AE22B7"/>
    <w:rsid w:val="00AE27BA"/>
    <w:rsid w:val="00AE284B"/>
    <w:rsid w:val="00AE292A"/>
    <w:rsid w:val="00AE29E2"/>
    <w:rsid w:val="00AE2B59"/>
    <w:rsid w:val="00AE2FA8"/>
    <w:rsid w:val="00AE3172"/>
    <w:rsid w:val="00AE371B"/>
    <w:rsid w:val="00AE39C6"/>
    <w:rsid w:val="00AE410F"/>
    <w:rsid w:val="00AE4405"/>
    <w:rsid w:val="00AE4BE4"/>
    <w:rsid w:val="00AE4BEF"/>
    <w:rsid w:val="00AE4D65"/>
    <w:rsid w:val="00AE4DBC"/>
    <w:rsid w:val="00AE509C"/>
    <w:rsid w:val="00AE517A"/>
    <w:rsid w:val="00AE5269"/>
    <w:rsid w:val="00AE5337"/>
    <w:rsid w:val="00AE54F5"/>
    <w:rsid w:val="00AE5844"/>
    <w:rsid w:val="00AE5859"/>
    <w:rsid w:val="00AE59F8"/>
    <w:rsid w:val="00AE5D62"/>
    <w:rsid w:val="00AE5E3E"/>
    <w:rsid w:val="00AE62E2"/>
    <w:rsid w:val="00AE62F0"/>
    <w:rsid w:val="00AE6465"/>
    <w:rsid w:val="00AE693A"/>
    <w:rsid w:val="00AE6C6E"/>
    <w:rsid w:val="00AE6DD8"/>
    <w:rsid w:val="00AE7412"/>
    <w:rsid w:val="00AE745E"/>
    <w:rsid w:val="00AE7878"/>
    <w:rsid w:val="00AE7D84"/>
    <w:rsid w:val="00AE7EB5"/>
    <w:rsid w:val="00AF014A"/>
    <w:rsid w:val="00AF028C"/>
    <w:rsid w:val="00AF0725"/>
    <w:rsid w:val="00AF1054"/>
    <w:rsid w:val="00AF120B"/>
    <w:rsid w:val="00AF1278"/>
    <w:rsid w:val="00AF162B"/>
    <w:rsid w:val="00AF1A97"/>
    <w:rsid w:val="00AF1C58"/>
    <w:rsid w:val="00AF1DBC"/>
    <w:rsid w:val="00AF1E65"/>
    <w:rsid w:val="00AF1F32"/>
    <w:rsid w:val="00AF20C7"/>
    <w:rsid w:val="00AF243A"/>
    <w:rsid w:val="00AF2CC2"/>
    <w:rsid w:val="00AF32B0"/>
    <w:rsid w:val="00AF36BF"/>
    <w:rsid w:val="00AF38FF"/>
    <w:rsid w:val="00AF3C2D"/>
    <w:rsid w:val="00AF3D7A"/>
    <w:rsid w:val="00AF404B"/>
    <w:rsid w:val="00AF4402"/>
    <w:rsid w:val="00AF4CFD"/>
    <w:rsid w:val="00AF4D06"/>
    <w:rsid w:val="00AF5055"/>
    <w:rsid w:val="00AF50F4"/>
    <w:rsid w:val="00AF54DE"/>
    <w:rsid w:val="00AF58D2"/>
    <w:rsid w:val="00AF595E"/>
    <w:rsid w:val="00AF59C6"/>
    <w:rsid w:val="00AF5D09"/>
    <w:rsid w:val="00AF5D81"/>
    <w:rsid w:val="00AF5DAF"/>
    <w:rsid w:val="00AF60C1"/>
    <w:rsid w:val="00AF620A"/>
    <w:rsid w:val="00AF642D"/>
    <w:rsid w:val="00AF6772"/>
    <w:rsid w:val="00AF7403"/>
    <w:rsid w:val="00AF754F"/>
    <w:rsid w:val="00AF7856"/>
    <w:rsid w:val="00AF7A43"/>
    <w:rsid w:val="00AF7BA6"/>
    <w:rsid w:val="00B00026"/>
    <w:rsid w:val="00B00088"/>
    <w:rsid w:val="00B007E1"/>
    <w:rsid w:val="00B0144E"/>
    <w:rsid w:val="00B01603"/>
    <w:rsid w:val="00B0177C"/>
    <w:rsid w:val="00B01794"/>
    <w:rsid w:val="00B019B4"/>
    <w:rsid w:val="00B019D2"/>
    <w:rsid w:val="00B01A6B"/>
    <w:rsid w:val="00B0262B"/>
    <w:rsid w:val="00B03261"/>
    <w:rsid w:val="00B032F1"/>
    <w:rsid w:val="00B0372F"/>
    <w:rsid w:val="00B03A1B"/>
    <w:rsid w:val="00B03C06"/>
    <w:rsid w:val="00B03D1E"/>
    <w:rsid w:val="00B03DD4"/>
    <w:rsid w:val="00B03E91"/>
    <w:rsid w:val="00B048A1"/>
    <w:rsid w:val="00B04E47"/>
    <w:rsid w:val="00B04F72"/>
    <w:rsid w:val="00B05201"/>
    <w:rsid w:val="00B05C55"/>
    <w:rsid w:val="00B05CAD"/>
    <w:rsid w:val="00B05CE6"/>
    <w:rsid w:val="00B05DC9"/>
    <w:rsid w:val="00B05E90"/>
    <w:rsid w:val="00B062F7"/>
    <w:rsid w:val="00B064BB"/>
    <w:rsid w:val="00B0665D"/>
    <w:rsid w:val="00B066A7"/>
    <w:rsid w:val="00B06E48"/>
    <w:rsid w:val="00B0743E"/>
    <w:rsid w:val="00B07731"/>
    <w:rsid w:val="00B079F5"/>
    <w:rsid w:val="00B07F31"/>
    <w:rsid w:val="00B10315"/>
    <w:rsid w:val="00B105FC"/>
    <w:rsid w:val="00B10A2E"/>
    <w:rsid w:val="00B11318"/>
    <w:rsid w:val="00B113C6"/>
    <w:rsid w:val="00B11884"/>
    <w:rsid w:val="00B11ACF"/>
    <w:rsid w:val="00B11EA5"/>
    <w:rsid w:val="00B11FDB"/>
    <w:rsid w:val="00B122AD"/>
    <w:rsid w:val="00B12425"/>
    <w:rsid w:val="00B127EC"/>
    <w:rsid w:val="00B127F3"/>
    <w:rsid w:val="00B12826"/>
    <w:rsid w:val="00B1308F"/>
    <w:rsid w:val="00B1350C"/>
    <w:rsid w:val="00B13E05"/>
    <w:rsid w:val="00B1462B"/>
    <w:rsid w:val="00B14842"/>
    <w:rsid w:val="00B1487C"/>
    <w:rsid w:val="00B14A9D"/>
    <w:rsid w:val="00B14EBC"/>
    <w:rsid w:val="00B14ED7"/>
    <w:rsid w:val="00B15787"/>
    <w:rsid w:val="00B15939"/>
    <w:rsid w:val="00B15F41"/>
    <w:rsid w:val="00B16B12"/>
    <w:rsid w:val="00B16C1B"/>
    <w:rsid w:val="00B16CA7"/>
    <w:rsid w:val="00B16FAE"/>
    <w:rsid w:val="00B1735A"/>
    <w:rsid w:val="00B17452"/>
    <w:rsid w:val="00B17E23"/>
    <w:rsid w:val="00B20059"/>
    <w:rsid w:val="00B2007F"/>
    <w:rsid w:val="00B2009E"/>
    <w:rsid w:val="00B205D1"/>
    <w:rsid w:val="00B20B90"/>
    <w:rsid w:val="00B20C83"/>
    <w:rsid w:val="00B20D3F"/>
    <w:rsid w:val="00B213D1"/>
    <w:rsid w:val="00B215A3"/>
    <w:rsid w:val="00B21A8F"/>
    <w:rsid w:val="00B223E9"/>
    <w:rsid w:val="00B22471"/>
    <w:rsid w:val="00B22F3A"/>
    <w:rsid w:val="00B23191"/>
    <w:rsid w:val="00B23782"/>
    <w:rsid w:val="00B23F56"/>
    <w:rsid w:val="00B23FB0"/>
    <w:rsid w:val="00B2402B"/>
    <w:rsid w:val="00B24768"/>
    <w:rsid w:val="00B24BF7"/>
    <w:rsid w:val="00B24F43"/>
    <w:rsid w:val="00B25191"/>
    <w:rsid w:val="00B2559A"/>
    <w:rsid w:val="00B25713"/>
    <w:rsid w:val="00B25842"/>
    <w:rsid w:val="00B25FDC"/>
    <w:rsid w:val="00B263B1"/>
    <w:rsid w:val="00B2685D"/>
    <w:rsid w:val="00B268E7"/>
    <w:rsid w:val="00B26EE4"/>
    <w:rsid w:val="00B26F51"/>
    <w:rsid w:val="00B2740D"/>
    <w:rsid w:val="00B2743E"/>
    <w:rsid w:val="00B274DB"/>
    <w:rsid w:val="00B2753B"/>
    <w:rsid w:val="00B3039D"/>
    <w:rsid w:val="00B30793"/>
    <w:rsid w:val="00B307AB"/>
    <w:rsid w:val="00B30817"/>
    <w:rsid w:val="00B30EAC"/>
    <w:rsid w:val="00B30F72"/>
    <w:rsid w:val="00B31241"/>
    <w:rsid w:val="00B31816"/>
    <w:rsid w:val="00B319A5"/>
    <w:rsid w:val="00B323E5"/>
    <w:rsid w:val="00B32408"/>
    <w:rsid w:val="00B324BA"/>
    <w:rsid w:val="00B328D9"/>
    <w:rsid w:val="00B331E9"/>
    <w:rsid w:val="00B33620"/>
    <w:rsid w:val="00B338DF"/>
    <w:rsid w:val="00B33BFC"/>
    <w:rsid w:val="00B33CA2"/>
    <w:rsid w:val="00B33CEF"/>
    <w:rsid w:val="00B34257"/>
    <w:rsid w:val="00B3445C"/>
    <w:rsid w:val="00B34A2B"/>
    <w:rsid w:val="00B34B06"/>
    <w:rsid w:val="00B34FBE"/>
    <w:rsid w:val="00B355B7"/>
    <w:rsid w:val="00B356A8"/>
    <w:rsid w:val="00B35D5E"/>
    <w:rsid w:val="00B35DED"/>
    <w:rsid w:val="00B35FA8"/>
    <w:rsid w:val="00B35FF2"/>
    <w:rsid w:val="00B366F6"/>
    <w:rsid w:val="00B36F2B"/>
    <w:rsid w:val="00B36F5A"/>
    <w:rsid w:val="00B373C9"/>
    <w:rsid w:val="00B373D0"/>
    <w:rsid w:val="00B373E1"/>
    <w:rsid w:val="00B374DC"/>
    <w:rsid w:val="00B4031A"/>
    <w:rsid w:val="00B4083E"/>
    <w:rsid w:val="00B409CC"/>
    <w:rsid w:val="00B409D3"/>
    <w:rsid w:val="00B40C82"/>
    <w:rsid w:val="00B40ECD"/>
    <w:rsid w:val="00B41124"/>
    <w:rsid w:val="00B4143B"/>
    <w:rsid w:val="00B4147A"/>
    <w:rsid w:val="00B414CF"/>
    <w:rsid w:val="00B41571"/>
    <w:rsid w:val="00B41732"/>
    <w:rsid w:val="00B41B03"/>
    <w:rsid w:val="00B4215A"/>
    <w:rsid w:val="00B42266"/>
    <w:rsid w:val="00B423F8"/>
    <w:rsid w:val="00B425BB"/>
    <w:rsid w:val="00B42A4E"/>
    <w:rsid w:val="00B42BC2"/>
    <w:rsid w:val="00B42DAF"/>
    <w:rsid w:val="00B42EAF"/>
    <w:rsid w:val="00B42FA2"/>
    <w:rsid w:val="00B43201"/>
    <w:rsid w:val="00B43254"/>
    <w:rsid w:val="00B43938"/>
    <w:rsid w:val="00B43D24"/>
    <w:rsid w:val="00B443F1"/>
    <w:rsid w:val="00B443F6"/>
    <w:rsid w:val="00B4483C"/>
    <w:rsid w:val="00B44B30"/>
    <w:rsid w:val="00B44EDC"/>
    <w:rsid w:val="00B44F41"/>
    <w:rsid w:val="00B4501E"/>
    <w:rsid w:val="00B450D6"/>
    <w:rsid w:val="00B4526F"/>
    <w:rsid w:val="00B455EC"/>
    <w:rsid w:val="00B46640"/>
    <w:rsid w:val="00B46654"/>
    <w:rsid w:val="00B4688F"/>
    <w:rsid w:val="00B468C9"/>
    <w:rsid w:val="00B46DDE"/>
    <w:rsid w:val="00B47293"/>
    <w:rsid w:val="00B47310"/>
    <w:rsid w:val="00B47F86"/>
    <w:rsid w:val="00B501C7"/>
    <w:rsid w:val="00B5023A"/>
    <w:rsid w:val="00B50303"/>
    <w:rsid w:val="00B503B4"/>
    <w:rsid w:val="00B505F3"/>
    <w:rsid w:val="00B506EB"/>
    <w:rsid w:val="00B51372"/>
    <w:rsid w:val="00B51AB6"/>
    <w:rsid w:val="00B51D14"/>
    <w:rsid w:val="00B52430"/>
    <w:rsid w:val="00B526E5"/>
    <w:rsid w:val="00B52881"/>
    <w:rsid w:val="00B529C1"/>
    <w:rsid w:val="00B52A99"/>
    <w:rsid w:val="00B532E4"/>
    <w:rsid w:val="00B533B3"/>
    <w:rsid w:val="00B5341E"/>
    <w:rsid w:val="00B5347F"/>
    <w:rsid w:val="00B53520"/>
    <w:rsid w:val="00B5388D"/>
    <w:rsid w:val="00B54243"/>
    <w:rsid w:val="00B543D8"/>
    <w:rsid w:val="00B54802"/>
    <w:rsid w:val="00B5497F"/>
    <w:rsid w:val="00B54A88"/>
    <w:rsid w:val="00B54C25"/>
    <w:rsid w:val="00B54CC5"/>
    <w:rsid w:val="00B54D14"/>
    <w:rsid w:val="00B54D2D"/>
    <w:rsid w:val="00B555F0"/>
    <w:rsid w:val="00B5593E"/>
    <w:rsid w:val="00B55D57"/>
    <w:rsid w:val="00B55DD7"/>
    <w:rsid w:val="00B55E66"/>
    <w:rsid w:val="00B55FC7"/>
    <w:rsid w:val="00B561D3"/>
    <w:rsid w:val="00B561FE"/>
    <w:rsid w:val="00B56751"/>
    <w:rsid w:val="00B5677B"/>
    <w:rsid w:val="00B56919"/>
    <w:rsid w:val="00B56964"/>
    <w:rsid w:val="00B570E6"/>
    <w:rsid w:val="00B5723B"/>
    <w:rsid w:val="00B57BFA"/>
    <w:rsid w:val="00B57DCD"/>
    <w:rsid w:val="00B60027"/>
    <w:rsid w:val="00B6003B"/>
    <w:rsid w:val="00B60048"/>
    <w:rsid w:val="00B60241"/>
    <w:rsid w:val="00B61642"/>
    <w:rsid w:val="00B619FB"/>
    <w:rsid w:val="00B61B9A"/>
    <w:rsid w:val="00B61C6D"/>
    <w:rsid w:val="00B61C80"/>
    <w:rsid w:val="00B62120"/>
    <w:rsid w:val="00B6222D"/>
    <w:rsid w:val="00B62319"/>
    <w:rsid w:val="00B62489"/>
    <w:rsid w:val="00B62B78"/>
    <w:rsid w:val="00B635CB"/>
    <w:rsid w:val="00B63D44"/>
    <w:rsid w:val="00B63FDE"/>
    <w:rsid w:val="00B641BD"/>
    <w:rsid w:val="00B643DF"/>
    <w:rsid w:val="00B64878"/>
    <w:rsid w:val="00B649B0"/>
    <w:rsid w:val="00B64AB3"/>
    <w:rsid w:val="00B64C83"/>
    <w:rsid w:val="00B64F96"/>
    <w:rsid w:val="00B65A88"/>
    <w:rsid w:val="00B664EB"/>
    <w:rsid w:val="00B66D84"/>
    <w:rsid w:val="00B66DF2"/>
    <w:rsid w:val="00B66F59"/>
    <w:rsid w:val="00B66F6F"/>
    <w:rsid w:val="00B670F6"/>
    <w:rsid w:val="00B67241"/>
    <w:rsid w:val="00B67595"/>
    <w:rsid w:val="00B675E6"/>
    <w:rsid w:val="00B676D5"/>
    <w:rsid w:val="00B67832"/>
    <w:rsid w:val="00B67A7D"/>
    <w:rsid w:val="00B67F49"/>
    <w:rsid w:val="00B702CF"/>
    <w:rsid w:val="00B70485"/>
    <w:rsid w:val="00B706A7"/>
    <w:rsid w:val="00B70768"/>
    <w:rsid w:val="00B70900"/>
    <w:rsid w:val="00B709BB"/>
    <w:rsid w:val="00B70BB3"/>
    <w:rsid w:val="00B70DF4"/>
    <w:rsid w:val="00B71633"/>
    <w:rsid w:val="00B71654"/>
    <w:rsid w:val="00B717C4"/>
    <w:rsid w:val="00B719E3"/>
    <w:rsid w:val="00B71C95"/>
    <w:rsid w:val="00B72126"/>
    <w:rsid w:val="00B72352"/>
    <w:rsid w:val="00B725F0"/>
    <w:rsid w:val="00B72900"/>
    <w:rsid w:val="00B73425"/>
    <w:rsid w:val="00B734BA"/>
    <w:rsid w:val="00B746FB"/>
    <w:rsid w:val="00B74737"/>
    <w:rsid w:val="00B74AD3"/>
    <w:rsid w:val="00B74C7F"/>
    <w:rsid w:val="00B754F7"/>
    <w:rsid w:val="00B7561D"/>
    <w:rsid w:val="00B75D0F"/>
    <w:rsid w:val="00B75D2B"/>
    <w:rsid w:val="00B75D5D"/>
    <w:rsid w:val="00B76294"/>
    <w:rsid w:val="00B76530"/>
    <w:rsid w:val="00B77877"/>
    <w:rsid w:val="00B77B96"/>
    <w:rsid w:val="00B77CA8"/>
    <w:rsid w:val="00B77F1D"/>
    <w:rsid w:val="00B804DD"/>
    <w:rsid w:val="00B80EEA"/>
    <w:rsid w:val="00B81653"/>
    <w:rsid w:val="00B81E6A"/>
    <w:rsid w:val="00B8233E"/>
    <w:rsid w:val="00B825EF"/>
    <w:rsid w:val="00B82B10"/>
    <w:rsid w:val="00B82C18"/>
    <w:rsid w:val="00B83020"/>
    <w:rsid w:val="00B832C3"/>
    <w:rsid w:val="00B836B5"/>
    <w:rsid w:val="00B8391B"/>
    <w:rsid w:val="00B839EB"/>
    <w:rsid w:val="00B83D26"/>
    <w:rsid w:val="00B83E69"/>
    <w:rsid w:val="00B83F78"/>
    <w:rsid w:val="00B8460D"/>
    <w:rsid w:val="00B84A14"/>
    <w:rsid w:val="00B84E63"/>
    <w:rsid w:val="00B84FAF"/>
    <w:rsid w:val="00B8526C"/>
    <w:rsid w:val="00B854F0"/>
    <w:rsid w:val="00B8553A"/>
    <w:rsid w:val="00B85A07"/>
    <w:rsid w:val="00B85A1B"/>
    <w:rsid w:val="00B85B22"/>
    <w:rsid w:val="00B85CE2"/>
    <w:rsid w:val="00B85EDB"/>
    <w:rsid w:val="00B861FB"/>
    <w:rsid w:val="00B8625F"/>
    <w:rsid w:val="00B86397"/>
    <w:rsid w:val="00B864DD"/>
    <w:rsid w:val="00B867D8"/>
    <w:rsid w:val="00B86F03"/>
    <w:rsid w:val="00B87093"/>
    <w:rsid w:val="00B87611"/>
    <w:rsid w:val="00B876DE"/>
    <w:rsid w:val="00B8775B"/>
    <w:rsid w:val="00B8799E"/>
    <w:rsid w:val="00B87A19"/>
    <w:rsid w:val="00B87F9B"/>
    <w:rsid w:val="00B903A7"/>
    <w:rsid w:val="00B90449"/>
    <w:rsid w:val="00B9053F"/>
    <w:rsid w:val="00B90798"/>
    <w:rsid w:val="00B90A91"/>
    <w:rsid w:val="00B90B3B"/>
    <w:rsid w:val="00B91308"/>
    <w:rsid w:val="00B915D3"/>
    <w:rsid w:val="00B91A2F"/>
    <w:rsid w:val="00B91CB6"/>
    <w:rsid w:val="00B91DB7"/>
    <w:rsid w:val="00B92396"/>
    <w:rsid w:val="00B9249E"/>
    <w:rsid w:val="00B92725"/>
    <w:rsid w:val="00B93001"/>
    <w:rsid w:val="00B932BA"/>
    <w:rsid w:val="00B934A1"/>
    <w:rsid w:val="00B937D4"/>
    <w:rsid w:val="00B939AF"/>
    <w:rsid w:val="00B942DF"/>
    <w:rsid w:val="00B943B1"/>
    <w:rsid w:val="00B944B0"/>
    <w:rsid w:val="00B94667"/>
    <w:rsid w:val="00B94773"/>
    <w:rsid w:val="00B94985"/>
    <w:rsid w:val="00B94D09"/>
    <w:rsid w:val="00B94E0C"/>
    <w:rsid w:val="00B94EA9"/>
    <w:rsid w:val="00B94EAE"/>
    <w:rsid w:val="00B952D6"/>
    <w:rsid w:val="00B954EB"/>
    <w:rsid w:val="00B95593"/>
    <w:rsid w:val="00B95653"/>
    <w:rsid w:val="00B95908"/>
    <w:rsid w:val="00B95A28"/>
    <w:rsid w:val="00B96121"/>
    <w:rsid w:val="00B967F7"/>
    <w:rsid w:val="00B969E5"/>
    <w:rsid w:val="00B96AF5"/>
    <w:rsid w:val="00B96BC2"/>
    <w:rsid w:val="00B96CD9"/>
    <w:rsid w:val="00B96D0E"/>
    <w:rsid w:val="00B96D70"/>
    <w:rsid w:val="00B9737B"/>
    <w:rsid w:val="00B9793F"/>
    <w:rsid w:val="00B97BC4"/>
    <w:rsid w:val="00B97E83"/>
    <w:rsid w:val="00BA02F5"/>
    <w:rsid w:val="00BA03A8"/>
    <w:rsid w:val="00BA0A84"/>
    <w:rsid w:val="00BA0AAA"/>
    <w:rsid w:val="00BA13F7"/>
    <w:rsid w:val="00BA1568"/>
    <w:rsid w:val="00BA1E54"/>
    <w:rsid w:val="00BA1FF7"/>
    <w:rsid w:val="00BA22EA"/>
    <w:rsid w:val="00BA2381"/>
    <w:rsid w:val="00BA24CE"/>
    <w:rsid w:val="00BA291D"/>
    <w:rsid w:val="00BA2C33"/>
    <w:rsid w:val="00BA2CB2"/>
    <w:rsid w:val="00BA2E30"/>
    <w:rsid w:val="00BA3634"/>
    <w:rsid w:val="00BA38FE"/>
    <w:rsid w:val="00BA3D4C"/>
    <w:rsid w:val="00BA3EB0"/>
    <w:rsid w:val="00BA41AD"/>
    <w:rsid w:val="00BA4416"/>
    <w:rsid w:val="00BA4992"/>
    <w:rsid w:val="00BA4EFA"/>
    <w:rsid w:val="00BA4F1B"/>
    <w:rsid w:val="00BA53C4"/>
    <w:rsid w:val="00BA5463"/>
    <w:rsid w:val="00BA58B8"/>
    <w:rsid w:val="00BA5D80"/>
    <w:rsid w:val="00BA62BD"/>
    <w:rsid w:val="00BA649D"/>
    <w:rsid w:val="00BA6754"/>
    <w:rsid w:val="00BA682D"/>
    <w:rsid w:val="00BA6995"/>
    <w:rsid w:val="00BA6DE0"/>
    <w:rsid w:val="00BA6F24"/>
    <w:rsid w:val="00BA705B"/>
    <w:rsid w:val="00BA76DE"/>
    <w:rsid w:val="00BA7762"/>
    <w:rsid w:val="00BA7DA6"/>
    <w:rsid w:val="00BB0051"/>
    <w:rsid w:val="00BB024B"/>
    <w:rsid w:val="00BB05EA"/>
    <w:rsid w:val="00BB0BCE"/>
    <w:rsid w:val="00BB0E64"/>
    <w:rsid w:val="00BB0FBB"/>
    <w:rsid w:val="00BB1717"/>
    <w:rsid w:val="00BB18BE"/>
    <w:rsid w:val="00BB1E37"/>
    <w:rsid w:val="00BB2C3B"/>
    <w:rsid w:val="00BB331C"/>
    <w:rsid w:val="00BB340F"/>
    <w:rsid w:val="00BB3545"/>
    <w:rsid w:val="00BB3666"/>
    <w:rsid w:val="00BB380B"/>
    <w:rsid w:val="00BB3FD9"/>
    <w:rsid w:val="00BB4338"/>
    <w:rsid w:val="00BB43A0"/>
    <w:rsid w:val="00BB451C"/>
    <w:rsid w:val="00BB45CB"/>
    <w:rsid w:val="00BB4D73"/>
    <w:rsid w:val="00BB4E33"/>
    <w:rsid w:val="00BB50B0"/>
    <w:rsid w:val="00BB52CF"/>
    <w:rsid w:val="00BB5480"/>
    <w:rsid w:val="00BB5AF2"/>
    <w:rsid w:val="00BB5CD0"/>
    <w:rsid w:val="00BB5CF1"/>
    <w:rsid w:val="00BB6278"/>
    <w:rsid w:val="00BB67A6"/>
    <w:rsid w:val="00BB6D88"/>
    <w:rsid w:val="00BB724D"/>
    <w:rsid w:val="00BB725A"/>
    <w:rsid w:val="00BB773A"/>
    <w:rsid w:val="00BB7A71"/>
    <w:rsid w:val="00BC00C8"/>
    <w:rsid w:val="00BC01F7"/>
    <w:rsid w:val="00BC0510"/>
    <w:rsid w:val="00BC0B7F"/>
    <w:rsid w:val="00BC0E4F"/>
    <w:rsid w:val="00BC16E7"/>
    <w:rsid w:val="00BC1D98"/>
    <w:rsid w:val="00BC1E22"/>
    <w:rsid w:val="00BC23EA"/>
    <w:rsid w:val="00BC24C7"/>
    <w:rsid w:val="00BC2B05"/>
    <w:rsid w:val="00BC2CBE"/>
    <w:rsid w:val="00BC3782"/>
    <w:rsid w:val="00BC383D"/>
    <w:rsid w:val="00BC3A85"/>
    <w:rsid w:val="00BC409F"/>
    <w:rsid w:val="00BC43C1"/>
    <w:rsid w:val="00BC4599"/>
    <w:rsid w:val="00BC4AD9"/>
    <w:rsid w:val="00BC4B44"/>
    <w:rsid w:val="00BC4C38"/>
    <w:rsid w:val="00BC523C"/>
    <w:rsid w:val="00BC530A"/>
    <w:rsid w:val="00BC54FA"/>
    <w:rsid w:val="00BC5575"/>
    <w:rsid w:val="00BC5772"/>
    <w:rsid w:val="00BC5E9D"/>
    <w:rsid w:val="00BC6178"/>
    <w:rsid w:val="00BC676D"/>
    <w:rsid w:val="00BC681B"/>
    <w:rsid w:val="00BC6A32"/>
    <w:rsid w:val="00BC6C36"/>
    <w:rsid w:val="00BC6D5C"/>
    <w:rsid w:val="00BC7228"/>
    <w:rsid w:val="00BC7347"/>
    <w:rsid w:val="00BC7358"/>
    <w:rsid w:val="00BC7713"/>
    <w:rsid w:val="00BC7BAC"/>
    <w:rsid w:val="00BC7D76"/>
    <w:rsid w:val="00BD066D"/>
    <w:rsid w:val="00BD06F8"/>
    <w:rsid w:val="00BD08BF"/>
    <w:rsid w:val="00BD0C0F"/>
    <w:rsid w:val="00BD0F0E"/>
    <w:rsid w:val="00BD0F82"/>
    <w:rsid w:val="00BD16ED"/>
    <w:rsid w:val="00BD1841"/>
    <w:rsid w:val="00BD186B"/>
    <w:rsid w:val="00BD1A78"/>
    <w:rsid w:val="00BD1B0A"/>
    <w:rsid w:val="00BD2398"/>
    <w:rsid w:val="00BD242D"/>
    <w:rsid w:val="00BD296E"/>
    <w:rsid w:val="00BD29A7"/>
    <w:rsid w:val="00BD2CB0"/>
    <w:rsid w:val="00BD2E99"/>
    <w:rsid w:val="00BD31B1"/>
    <w:rsid w:val="00BD3227"/>
    <w:rsid w:val="00BD3309"/>
    <w:rsid w:val="00BD3348"/>
    <w:rsid w:val="00BD334E"/>
    <w:rsid w:val="00BD3835"/>
    <w:rsid w:val="00BD3C9D"/>
    <w:rsid w:val="00BD3FA9"/>
    <w:rsid w:val="00BD45BB"/>
    <w:rsid w:val="00BD4801"/>
    <w:rsid w:val="00BD4ED5"/>
    <w:rsid w:val="00BD52F7"/>
    <w:rsid w:val="00BD5831"/>
    <w:rsid w:val="00BD5883"/>
    <w:rsid w:val="00BD5C28"/>
    <w:rsid w:val="00BD6344"/>
    <w:rsid w:val="00BD6534"/>
    <w:rsid w:val="00BD67BB"/>
    <w:rsid w:val="00BD6A6F"/>
    <w:rsid w:val="00BD6E76"/>
    <w:rsid w:val="00BD719C"/>
    <w:rsid w:val="00BD7439"/>
    <w:rsid w:val="00BD77C9"/>
    <w:rsid w:val="00BD786A"/>
    <w:rsid w:val="00BE026D"/>
    <w:rsid w:val="00BE0290"/>
    <w:rsid w:val="00BE07A9"/>
    <w:rsid w:val="00BE0E8A"/>
    <w:rsid w:val="00BE147F"/>
    <w:rsid w:val="00BE157B"/>
    <w:rsid w:val="00BE161B"/>
    <w:rsid w:val="00BE1634"/>
    <w:rsid w:val="00BE1768"/>
    <w:rsid w:val="00BE187D"/>
    <w:rsid w:val="00BE1DC0"/>
    <w:rsid w:val="00BE1DF3"/>
    <w:rsid w:val="00BE22AB"/>
    <w:rsid w:val="00BE22AE"/>
    <w:rsid w:val="00BE24E1"/>
    <w:rsid w:val="00BE2CA5"/>
    <w:rsid w:val="00BE2E89"/>
    <w:rsid w:val="00BE2FCC"/>
    <w:rsid w:val="00BE31AB"/>
    <w:rsid w:val="00BE321B"/>
    <w:rsid w:val="00BE3404"/>
    <w:rsid w:val="00BE40BD"/>
    <w:rsid w:val="00BE40E1"/>
    <w:rsid w:val="00BE45F5"/>
    <w:rsid w:val="00BE4BEA"/>
    <w:rsid w:val="00BE4E24"/>
    <w:rsid w:val="00BE51CC"/>
    <w:rsid w:val="00BE53D8"/>
    <w:rsid w:val="00BE566E"/>
    <w:rsid w:val="00BE568D"/>
    <w:rsid w:val="00BE5991"/>
    <w:rsid w:val="00BE65AA"/>
    <w:rsid w:val="00BE6C09"/>
    <w:rsid w:val="00BE6E8D"/>
    <w:rsid w:val="00BE7061"/>
    <w:rsid w:val="00BE72B8"/>
    <w:rsid w:val="00BF0150"/>
    <w:rsid w:val="00BF0155"/>
    <w:rsid w:val="00BF01FC"/>
    <w:rsid w:val="00BF078D"/>
    <w:rsid w:val="00BF11AC"/>
    <w:rsid w:val="00BF128A"/>
    <w:rsid w:val="00BF1610"/>
    <w:rsid w:val="00BF1611"/>
    <w:rsid w:val="00BF1C55"/>
    <w:rsid w:val="00BF1D66"/>
    <w:rsid w:val="00BF1F5A"/>
    <w:rsid w:val="00BF27E0"/>
    <w:rsid w:val="00BF2DE0"/>
    <w:rsid w:val="00BF2EF3"/>
    <w:rsid w:val="00BF318E"/>
    <w:rsid w:val="00BF31BF"/>
    <w:rsid w:val="00BF335E"/>
    <w:rsid w:val="00BF33D2"/>
    <w:rsid w:val="00BF3682"/>
    <w:rsid w:val="00BF383C"/>
    <w:rsid w:val="00BF399C"/>
    <w:rsid w:val="00BF3D81"/>
    <w:rsid w:val="00BF4168"/>
    <w:rsid w:val="00BF4245"/>
    <w:rsid w:val="00BF4294"/>
    <w:rsid w:val="00BF493C"/>
    <w:rsid w:val="00BF4AC5"/>
    <w:rsid w:val="00BF4CF4"/>
    <w:rsid w:val="00BF52F8"/>
    <w:rsid w:val="00BF57CD"/>
    <w:rsid w:val="00BF5AB1"/>
    <w:rsid w:val="00BF5CCF"/>
    <w:rsid w:val="00BF5E7A"/>
    <w:rsid w:val="00BF631E"/>
    <w:rsid w:val="00BF6AD8"/>
    <w:rsid w:val="00BF6CFF"/>
    <w:rsid w:val="00BF7071"/>
    <w:rsid w:val="00BF71DC"/>
    <w:rsid w:val="00BF7421"/>
    <w:rsid w:val="00BF76AF"/>
    <w:rsid w:val="00BF78BF"/>
    <w:rsid w:val="00BF7A5C"/>
    <w:rsid w:val="00C00011"/>
    <w:rsid w:val="00C00298"/>
    <w:rsid w:val="00C002E8"/>
    <w:rsid w:val="00C00889"/>
    <w:rsid w:val="00C00C36"/>
    <w:rsid w:val="00C01521"/>
    <w:rsid w:val="00C0167F"/>
    <w:rsid w:val="00C016D6"/>
    <w:rsid w:val="00C01854"/>
    <w:rsid w:val="00C01943"/>
    <w:rsid w:val="00C019FD"/>
    <w:rsid w:val="00C02323"/>
    <w:rsid w:val="00C02487"/>
    <w:rsid w:val="00C025D0"/>
    <w:rsid w:val="00C02D2D"/>
    <w:rsid w:val="00C02FA7"/>
    <w:rsid w:val="00C032C2"/>
    <w:rsid w:val="00C03348"/>
    <w:rsid w:val="00C034B6"/>
    <w:rsid w:val="00C03D2A"/>
    <w:rsid w:val="00C03FBF"/>
    <w:rsid w:val="00C04516"/>
    <w:rsid w:val="00C04643"/>
    <w:rsid w:val="00C0494E"/>
    <w:rsid w:val="00C055BF"/>
    <w:rsid w:val="00C057BD"/>
    <w:rsid w:val="00C05804"/>
    <w:rsid w:val="00C0596F"/>
    <w:rsid w:val="00C05B85"/>
    <w:rsid w:val="00C05C58"/>
    <w:rsid w:val="00C05CDA"/>
    <w:rsid w:val="00C05D41"/>
    <w:rsid w:val="00C05D79"/>
    <w:rsid w:val="00C05D8D"/>
    <w:rsid w:val="00C05DE3"/>
    <w:rsid w:val="00C060FF"/>
    <w:rsid w:val="00C0617F"/>
    <w:rsid w:val="00C065D4"/>
    <w:rsid w:val="00C0699B"/>
    <w:rsid w:val="00C06C60"/>
    <w:rsid w:val="00C06CF5"/>
    <w:rsid w:val="00C07062"/>
    <w:rsid w:val="00C074FC"/>
    <w:rsid w:val="00C075B1"/>
    <w:rsid w:val="00C07F13"/>
    <w:rsid w:val="00C10107"/>
    <w:rsid w:val="00C10722"/>
    <w:rsid w:val="00C10865"/>
    <w:rsid w:val="00C10A4F"/>
    <w:rsid w:val="00C10CCA"/>
    <w:rsid w:val="00C110C7"/>
    <w:rsid w:val="00C11785"/>
    <w:rsid w:val="00C124E0"/>
    <w:rsid w:val="00C12B2F"/>
    <w:rsid w:val="00C12B5D"/>
    <w:rsid w:val="00C12B81"/>
    <w:rsid w:val="00C12FF5"/>
    <w:rsid w:val="00C13337"/>
    <w:rsid w:val="00C13B6C"/>
    <w:rsid w:val="00C13E64"/>
    <w:rsid w:val="00C13E6C"/>
    <w:rsid w:val="00C14493"/>
    <w:rsid w:val="00C14550"/>
    <w:rsid w:val="00C14A99"/>
    <w:rsid w:val="00C14BA1"/>
    <w:rsid w:val="00C14D30"/>
    <w:rsid w:val="00C14DD2"/>
    <w:rsid w:val="00C156C0"/>
    <w:rsid w:val="00C156E4"/>
    <w:rsid w:val="00C15951"/>
    <w:rsid w:val="00C15DD5"/>
    <w:rsid w:val="00C15F6F"/>
    <w:rsid w:val="00C16478"/>
    <w:rsid w:val="00C165E8"/>
    <w:rsid w:val="00C16B3E"/>
    <w:rsid w:val="00C16C39"/>
    <w:rsid w:val="00C16D5E"/>
    <w:rsid w:val="00C1708F"/>
    <w:rsid w:val="00C171E4"/>
    <w:rsid w:val="00C17517"/>
    <w:rsid w:val="00C17572"/>
    <w:rsid w:val="00C17790"/>
    <w:rsid w:val="00C17BA2"/>
    <w:rsid w:val="00C17E4E"/>
    <w:rsid w:val="00C17EF1"/>
    <w:rsid w:val="00C17F22"/>
    <w:rsid w:val="00C208BF"/>
    <w:rsid w:val="00C20905"/>
    <w:rsid w:val="00C20917"/>
    <w:rsid w:val="00C20AA8"/>
    <w:rsid w:val="00C20B1B"/>
    <w:rsid w:val="00C20DBB"/>
    <w:rsid w:val="00C20EC4"/>
    <w:rsid w:val="00C21214"/>
    <w:rsid w:val="00C216E6"/>
    <w:rsid w:val="00C22331"/>
    <w:rsid w:val="00C2241C"/>
    <w:rsid w:val="00C2257E"/>
    <w:rsid w:val="00C225C0"/>
    <w:rsid w:val="00C226C9"/>
    <w:rsid w:val="00C2278A"/>
    <w:rsid w:val="00C227AA"/>
    <w:rsid w:val="00C22803"/>
    <w:rsid w:val="00C2299F"/>
    <w:rsid w:val="00C22A98"/>
    <w:rsid w:val="00C22BCD"/>
    <w:rsid w:val="00C22E71"/>
    <w:rsid w:val="00C22F13"/>
    <w:rsid w:val="00C23609"/>
    <w:rsid w:val="00C236BA"/>
    <w:rsid w:val="00C2421F"/>
    <w:rsid w:val="00C2425C"/>
    <w:rsid w:val="00C246B0"/>
    <w:rsid w:val="00C248ED"/>
    <w:rsid w:val="00C24E02"/>
    <w:rsid w:val="00C24EA4"/>
    <w:rsid w:val="00C25DFC"/>
    <w:rsid w:val="00C261CA"/>
    <w:rsid w:val="00C26253"/>
    <w:rsid w:val="00C262B1"/>
    <w:rsid w:val="00C262F6"/>
    <w:rsid w:val="00C264F6"/>
    <w:rsid w:val="00C26534"/>
    <w:rsid w:val="00C26644"/>
    <w:rsid w:val="00C27044"/>
    <w:rsid w:val="00C270D5"/>
    <w:rsid w:val="00C27244"/>
    <w:rsid w:val="00C27451"/>
    <w:rsid w:val="00C27B4A"/>
    <w:rsid w:val="00C3020C"/>
    <w:rsid w:val="00C30737"/>
    <w:rsid w:val="00C308A3"/>
    <w:rsid w:val="00C308C0"/>
    <w:rsid w:val="00C30B8E"/>
    <w:rsid w:val="00C310EA"/>
    <w:rsid w:val="00C31189"/>
    <w:rsid w:val="00C3132C"/>
    <w:rsid w:val="00C31A37"/>
    <w:rsid w:val="00C31DB5"/>
    <w:rsid w:val="00C32101"/>
    <w:rsid w:val="00C321A9"/>
    <w:rsid w:val="00C3233C"/>
    <w:rsid w:val="00C325E2"/>
    <w:rsid w:val="00C32BC2"/>
    <w:rsid w:val="00C32DE2"/>
    <w:rsid w:val="00C32FD7"/>
    <w:rsid w:val="00C32FFA"/>
    <w:rsid w:val="00C33011"/>
    <w:rsid w:val="00C336E5"/>
    <w:rsid w:val="00C33F21"/>
    <w:rsid w:val="00C342CA"/>
    <w:rsid w:val="00C343B5"/>
    <w:rsid w:val="00C3464B"/>
    <w:rsid w:val="00C34999"/>
    <w:rsid w:val="00C349D2"/>
    <w:rsid w:val="00C34E80"/>
    <w:rsid w:val="00C35061"/>
    <w:rsid w:val="00C351EC"/>
    <w:rsid w:val="00C352DB"/>
    <w:rsid w:val="00C35920"/>
    <w:rsid w:val="00C35A7F"/>
    <w:rsid w:val="00C362B5"/>
    <w:rsid w:val="00C365BF"/>
    <w:rsid w:val="00C3671B"/>
    <w:rsid w:val="00C36869"/>
    <w:rsid w:val="00C36C28"/>
    <w:rsid w:val="00C36CF4"/>
    <w:rsid w:val="00C378F2"/>
    <w:rsid w:val="00C4024F"/>
    <w:rsid w:val="00C40AC3"/>
    <w:rsid w:val="00C40B2B"/>
    <w:rsid w:val="00C40BDC"/>
    <w:rsid w:val="00C41139"/>
    <w:rsid w:val="00C4150B"/>
    <w:rsid w:val="00C41612"/>
    <w:rsid w:val="00C41657"/>
    <w:rsid w:val="00C416FB"/>
    <w:rsid w:val="00C41708"/>
    <w:rsid w:val="00C418AB"/>
    <w:rsid w:val="00C41AE3"/>
    <w:rsid w:val="00C41E6A"/>
    <w:rsid w:val="00C42239"/>
    <w:rsid w:val="00C428F6"/>
    <w:rsid w:val="00C429AA"/>
    <w:rsid w:val="00C42F7E"/>
    <w:rsid w:val="00C43353"/>
    <w:rsid w:val="00C435E7"/>
    <w:rsid w:val="00C4362D"/>
    <w:rsid w:val="00C43917"/>
    <w:rsid w:val="00C439FF"/>
    <w:rsid w:val="00C43C4B"/>
    <w:rsid w:val="00C44028"/>
    <w:rsid w:val="00C440FF"/>
    <w:rsid w:val="00C44323"/>
    <w:rsid w:val="00C44575"/>
    <w:rsid w:val="00C44650"/>
    <w:rsid w:val="00C44A2E"/>
    <w:rsid w:val="00C44A4C"/>
    <w:rsid w:val="00C44FEC"/>
    <w:rsid w:val="00C44FF3"/>
    <w:rsid w:val="00C455BE"/>
    <w:rsid w:val="00C455F2"/>
    <w:rsid w:val="00C45879"/>
    <w:rsid w:val="00C45E40"/>
    <w:rsid w:val="00C4609B"/>
    <w:rsid w:val="00C460FB"/>
    <w:rsid w:val="00C464D0"/>
    <w:rsid w:val="00C46853"/>
    <w:rsid w:val="00C46990"/>
    <w:rsid w:val="00C46B21"/>
    <w:rsid w:val="00C46C7B"/>
    <w:rsid w:val="00C46DD6"/>
    <w:rsid w:val="00C46FB1"/>
    <w:rsid w:val="00C47295"/>
    <w:rsid w:val="00C478B0"/>
    <w:rsid w:val="00C50391"/>
    <w:rsid w:val="00C50417"/>
    <w:rsid w:val="00C50EEE"/>
    <w:rsid w:val="00C50FFB"/>
    <w:rsid w:val="00C51259"/>
    <w:rsid w:val="00C515E3"/>
    <w:rsid w:val="00C5164D"/>
    <w:rsid w:val="00C51691"/>
    <w:rsid w:val="00C517FF"/>
    <w:rsid w:val="00C51917"/>
    <w:rsid w:val="00C51D68"/>
    <w:rsid w:val="00C51FBE"/>
    <w:rsid w:val="00C521F3"/>
    <w:rsid w:val="00C52344"/>
    <w:rsid w:val="00C5237F"/>
    <w:rsid w:val="00C52498"/>
    <w:rsid w:val="00C52634"/>
    <w:rsid w:val="00C5271D"/>
    <w:rsid w:val="00C52AC1"/>
    <w:rsid w:val="00C52B67"/>
    <w:rsid w:val="00C52F28"/>
    <w:rsid w:val="00C52FF6"/>
    <w:rsid w:val="00C53044"/>
    <w:rsid w:val="00C5306A"/>
    <w:rsid w:val="00C531A9"/>
    <w:rsid w:val="00C531F1"/>
    <w:rsid w:val="00C536A3"/>
    <w:rsid w:val="00C53974"/>
    <w:rsid w:val="00C5399F"/>
    <w:rsid w:val="00C53C23"/>
    <w:rsid w:val="00C53C47"/>
    <w:rsid w:val="00C541C3"/>
    <w:rsid w:val="00C54266"/>
    <w:rsid w:val="00C54280"/>
    <w:rsid w:val="00C54888"/>
    <w:rsid w:val="00C54DE7"/>
    <w:rsid w:val="00C54EE7"/>
    <w:rsid w:val="00C5528B"/>
    <w:rsid w:val="00C55421"/>
    <w:rsid w:val="00C5560C"/>
    <w:rsid w:val="00C55657"/>
    <w:rsid w:val="00C55678"/>
    <w:rsid w:val="00C5570E"/>
    <w:rsid w:val="00C55859"/>
    <w:rsid w:val="00C5592D"/>
    <w:rsid w:val="00C562B0"/>
    <w:rsid w:val="00C56325"/>
    <w:rsid w:val="00C5681F"/>
    <w:rsid w:val="00C56A30"/>
    <w:rsid w:val="00C57839"/>
    <w:rsid w:val="00C57A3D"/>
    <w:rsid w:val="00C600B3"/>
    <w:rsid w:val="00C601F7"/>
    <w:rsid w:val="00C6026C"/>
    <w:rsid w:val="00C60321"/>
    <w:rsid w:val="00C6076C"/>
    <w:rsid w:val="00C607F1"/>
    <w:rsid w:val="00C60B65"/>
    <w:rsid w:val="00C60BA8"/>
    <w:rsid w:val="00C60BF5"/>
    <w:rsid w:val="00C60F65"/>
    <w:rsid w:val="00C61184"/>
    <w:rsid w:val="00C613E4"/>
    <w:rsid w:val="00C615D5"/>
    <w:rsid w:val="00C6181B"/>
    <w:rsid w:val="00C62D71"/>
    <w:rsid w:val="00C6309F"/>
    <w:rsid w:val="00C6315D"/>
    <w:rsid w:val="00C631AE"/>
    <w:rsid w:val="00C631CB"/>
    <w:rsid w:val="00C6330A"/>
    <w:rsid w:val="00C639AA"/>
    <w:rsid w:val="00C64071"/>
    <w:rsid w:val="00C6428E"/>
    <w:rsid w:val="00C647DE"/>
    <w:rsid w:val="00C64939"/>
    <w:rsid w:val="00C64B45"/>
    <w:rsid w:val="00C64E38"/>
    <w:rsid w:val="00C64F46"/>
    <w:rsid w:val="00C6535B"/>
    <w:rsid w:val="00C6559B"/>
    <w:rsid w:val="00C6582E"/>
    <w:rsid w:val="00C65930"/>
    <w:rsid w:val="00C65AAD"/>
    <w:rsid w:val="00C66051"/>
    <w:rsid w:val="00C6639B"/>
    <w:rsid w:val="00C6650F"/>
    <w:rsid w:val="00C666F0"/>
    <w:rsid w:val="00C667DC"/>
    <w:rsid w:val="00C66BFF"/>
    <w:rsid w:val="00C67580"/>
    <w:rsid w:val="00C67662"/>
    <w:rsid w:val="00C6773C"/>
    <w:rsid w:val="00C67844"/>
    <w:rsid w:val="00C67D7E"/>
    <w:rsid w:val="00C67DDF"/>
    <w:rsid w:val="00C70444"/>
    <w:rsid w:val="00C7058E"/>
    <w:rsid w:val="00C7092F"/>
    <w:rsid w:val="00C709AE"/>
    <w:rsid w:val="00C70C22"/>
    <w:rsid w:val="00C70C6B"/>
    <w:rsid w:val="00C718EF"/>
    <w:rsid w:val="00C71956"/>
    <w:rsid w:val="00C71A1A"/>
    <w:rsid w:val="00C72187"/>
    <w:rsid w:val="00C723CE"/>
    <w:rsid w:val="00C72623"/>
    <w:rsid w:val="00C7263D"/>
    <w:rsid w:val="00C726B6"/>
    <w:rsid w:val="00C729F6"/>
    <w:rsid w:val="00C7308F"/>
    <w:rsid w:val="00C734C2"/>
    <w:rsid w:val="00C7357E"/>
    <w:rsid w:val="00C7382D"/>
    <w:rsid w:val="00C73A9B"/>
    <w:rsid w:val="00C73B40"/>
    <w:rsid w:val="00C73CC3"/>
    <w:rsid w:val="00C73D8F"/>
    <w:rsid w:val="00C74345"/>
    <w:rsid w:val="00C747B8"/>
    <w:rsid w:val="00C74D94"/>
    <w:rsid w:val="00C750AB"/>
    <w:rsid w:val="00C7512E"/>
    <w:rsid w:val="00C76189"/>
    <w:rsid w:val="00C7641E"/>
    <w:rsid w:val="00C7699D"/>
    <w:rsid w:val="00C76A38"/>
    <w:rsid w:val="00C77501"/>
    <w:rsid w:val="00C775CB"/>
    <w:rsid w:val="00C77640"/>
    <w:rsid w:val="00C77757"/>
    <w:rsid w:val="00C77A2D"/>
    <w:rsid w:val="00C77BD0"/>
    <w:rsid w:val="00C77D06"/>
    <w:rsid w:val="00C77EAD"/>
    <w:rsid w:val="00C77F72"/>
    <w:rsid w:val="00C80595"/>
    <w:rsid w:val="00C80937"/>
    <w:rsid w:val="00C80EAD"/>
    <w:rsid w:val="00C80FE9"/>
    <w:rsid w:val="00C818F5"/>
    <w:rsid w:val="00C81A39"/>
    <w:rsid w:val="00C81A79"/>
    <w:rsid w:val="00C81B60"/>
    <w:rsid w:val="00C81CFD"/>
    <w:rsid w:val="00C81E50"/>
    <w:rsid w:val="00C82447"/>
    <w:rsid w:val="00C8271A"/>
    <w:rsid w:val="00C827D4"/>
    <w:rsid w:val="00C82834"/>
    <w:rsid w:val="00C82881"/>
    <w:rsid w:val="00C82A25"/>
    <w:rsid w:val="00C82B2B"/>
    <w:rsid w:val="00C82B37"/>
    <w:rsid w:val="00C83341"/>
    <w:rsid w:val="00C833EA"/>
    <w:rsid w:val="00C834FD"/>
    <w:rsid w:val="00C8358C"/>
    <w:rsid w:val="00C83726"/>
    <w:rsid w:val="00C8393F"/>
    <w:rsid w:val="00C83C9A"/>
    <w:rsid w:val="00C84007"/>
    <w:rsid w:val="00C849FE"/>
    <w:rsid w:val="00C84D95"/>
    <w:rsid w:val="00C85313"/>
    <w:rsid w:val="00C857C3"/>
    <w:rsid w:val="00C85D4C"/>
    <w:rsid w:val="00C85DA2"/>
    <w:rsid w:val="00C85FA0"/>
    <w:rsid w:val="00C862CF"/>
    <w:rsid w:val="00C86935"/>
    <w:rsid w:val="00C86DB7"/>
    <w:rsid w:val="00C86DC2"/>
    <w:rsid w:val="00C86E86"/>
    <w:rsid w:val="00C871F9"/>
    <w:rsid w:val="00C8751A"/>
    <w:rsid w:val="00C8774A"/>
    <w:rsid w:val="00C87F5F"/>
    <w:rsid w:val="00C9072B"/>
    <w:rsid w:val="00C9081E"/>
    <w:rsid w:val="00C9180F"/>
    <w:rsid w:val="00C91817"/>
    <w:rsid w:val="00C91AF4"/>
    <w:rsid w:val="00C91B3E"/>
    <w:rsid w:val="00C91B79"/>
    <w:rsid w:val="00C91D49"/>
    <w:rsid w:val="00C923E4"/>
    <w:rsid w:val="00C9250C"/>
    <w:rsid w:val="00C927CC"/>
    <w:rsid w:val="00C928FF"/>
    <w:rsid w:val="00C92A08"/>
    <w:rsid w:val="00C92CC5"/>
    <w:rsid w:val="00C92E0D"/>
    <w:rsid w:val="00C92F61"/>
    <w:rsid w:val="00C930FE"/>
    <w:rsid w:val="00C933D3"/>
    <w:rsid w:val="00C93583"/>
    <w:rsid w:val="00C940F7"/>
    <w:rsid w:val="00C945C6"/>
    <w:rsid w:val="00C94BE4"/>
    <w:rsid w:val="00C94DFF"/>
    <w:rsid w:val="00C94E2F"/>
    <w:rsid w:val="00C94E80"/>
    <w:rsid w:val="00C95792"/>
    <w:rsid w:val="00C95860"/>
    <w:rsid w:val="00C95DA4"/>
    <w:rsid w:val="00C95F0A"/>
    <w:rsid w:val="00C95F95"/>
    <w:rsid w:val="00C96101"/>
    <w:rsid w:val="00C96256"/>
    <w:rsid w:val="00C963E4"/>
    <w:rsid w:val="00C96ACE"/>
    <w:rsid w:val="00C96C2C"/>
    <w:rsid w:val="00C96EDB"/>
    <w:rsid w:val="00C97F28"/>
    <w:rsid w:val="00CA09FB"/>
    <w:rsid w:val="00CA10C2"/>
    <w:rsid w:val="00CA1571"/>
    <w:rsid w:val="00CA1893"/>
    <w:rsid w:val="00CA1A27"/>
    <w:rsid w:val="00CA1ADC"/>
    <w:rsid w:val="00CA1D8D"/>
    <w:rsid w:val="00CA2383"/>
    <w:rsid w:val="00CA23CA"/>
    <w:rsid w:val="00CA24F3"/>
    <w:rsid w:val="00CA259E"/>
    <w:rsid w:val="00CA28E2"/>
    <w:rsid w:val="00CA2B79"/>
    <w:rsid w:val="00CA2BD3"/>
    <w:rsid w:val="00CA2EA7"/>
    <w:rsid w:val="00CA30D2"/>
    <w:rsid w:val="00CA3747"/>
    <w:rsid w:val="00CA3F19"/>
    <w:rsid w:val="00CA403F"/>
    <w:rsid w:val="00CA43DC"/>
    <w:rsid w:val="00CA45E3"/>
    <w:rsid w:val="00CA469A"/>
    <w:rsid w:val="00CA48F8"/>
    <w:rsid w:val="00CA4929"/>
    <w:rsid w:val="00CA4A88"/>
    <w:rsid w:val="00CA4B04"/>
    <w:rsid w:val="00CA4B8D"/>
    <w:rsid w:val="00CA4E4E"/>
    <w:rsid w:val="00CA55A0"/>
    <w:rsid w:val="00CA5660"/>
    <w:rsid w:val="00CA58CA"/>
    <w:rsid w:val="00CA5A49"/>
    <w:rsid w:val="00CA5F83"/>
    <w:rsid w:val="00CA6172"/>
    <w:rsid w:val="00CA6793"/>
    <w:rsid w:val="00CA67FD"/>
    <w:rsid w:val="00CA69F6"/>
    <w:rsid w:val="00CA6ADD"/>
    <w:rsid w:val="00CA6CB5"/>
    <w:rsid w:val="00CA6EAB"/>
    <w:rsid w:val="00CA74B1"/>
    <w:rsid w:val="00CA75C6"/>
    <w:rsid w:val="00CA782C"/>
    <w:rsid w:val="00CA7A10"/>
    <w:rsid w:val="00CA7FEF"/>
    <w:rsid w:val="00CB0360"/>
    <w:rsid w:val="00CB0386"/>
    <w:rsid w:val="00CB068D"/>
    <w:rsid w:val="00CB0785"/>
    <w:rsid w:val="00CB0DBB"/>
    <w:rsid w:val="00CB1358"/>
    <w:rsid w:val="00CB1485"/>
    <w:rsid w:val="00CB19C0"/>
    <w:rsid w:val="00CB1B26"/>
    <w:rsid w:val="00CB253A"/>
    <w:rsid w:val="00CB31CF"/>
    <w:rsid w:val="00CB3972"/>
    <w:rsid w:val="00CB39C7"/>
    <w:rsid w:val="00CB3A84"/>
    <w:rsid w:val="00CB40C9"/>
    <w:rsid w:val="00CB41B0"/>
    <w:rsid w:val="00CB41B1"/>
    <w:rsid w:val="00CB41F4"/>
    <w:rsid w:val="00CB4544"/>
    <w:rsid w:val="00CB4AC6"/>
    <w:rsid w:val="00CB4ACA"/>
    <w:rsid w:val="00CB532D"/>
    <w:rsid w:val="00CB56BF"/>
    <w:rsid w:val="00CB59B0"/>
    <w:rsid w:val="00CB6204"/>
    <w:rsid w:val="00CB691D"/>
    <w:rsid w:val="00CB6AB3"/>
    <w:rsid w:val="00CB6F3C"/>
    <w:rsid w:val="00CB7510"/>
    <w:rsid w:val="00CB7702"/>
    <w:rsid w:val="00CB787B"/>
    <w:rsid w:val="00CB7A48"/>
    <w:rsid w:val="00CB7B3E"/>
    <w:rsid w:val="00CB7C4E"/>
    <w:rsid w:val="00CB7CB6"/>
    <w:rsid w:val="00CB7E9F"/>
    <w:rsid w:val="00CC0232"/>
    <w:rsid w:val="00CC0303"/>
    <w:rsid w:val="00CC0B28"/>
    <w:rsid w:val="00CC0BEC"/>
    <w:rsid w:val="00CC0C67"/>
    <w:rsid w:val="00CC11AB"/>
    <w:rsid w:val="00CC1681"/>
    <w:rsid w:val="00CC1704"/>
    <w:rsid w:val="00CC171F"/>
    <w:rsid w:val="00CC175D"/>
    <w:rsid w:val="00CC1A38"/>
    <w:rsid w:val="00CC1AC0"/>
    <w:rsid w:val="00CC1C13"/>
    <w:rsid w:val="00CC2222"/>
    <w:rsid w:val="00CC2363"/>
    <w:rsid w:val="00CC2CBC"/>
    <w:rsid w:val="00CC2D01"/>
    <w:rsid w:val="00CC2F36"/>
    <w:rsid w:val="00CC3137"/>
    <w:rsid w:val="00CC3254"/>
    <w:rsid w:val="00CC32C3"/>
    <w:rsid w:val="00CC398B"/>
    <w:rsid w:val="00CC39F8"/>
    <w:rsid w:val="00CC3FDF"/>
    <w:rsid w:val="00CC4B74"/>
    <w:rsid w:val="00CC4BD6"/>
    <w:rsid w:val="00CC50A9"/>
    <w:rsid w:val="00CC5371"/>
    <w:rsid w:val="00CC55F9"/>
    <w:rsid w:val="00CC5691"/>
    <w:rsid w:val="00CC5EC1"/>
    <w:rsid w:val="00CC5F37"/>
    <w:rsid w:val="00CC5F87"/>
    <w:rsid w:val="00CC64FD"/>
    <w:rsid w:val="00CC6858"/>
    <w:rsid w:val="00CC767F"/>
    <w:rsid w:val="00CC7714"/>
    <w:rsid w:val="00CC788F"/>
    <w:rsid w:val="00CD0471"/>
    <w:rsid w:val="00CD0673"/>
    <w:rsid w:val="00CD0BCD"/>
    <w:rsid w:val="00CD15D4"/>
    <w:rsid w:val="00CD17A5"/>
    <w:rsid w:val="00CD182B"/>
    <w:rsid w:val="00CD1C47"/>
    <w:rsid w:val="00CD1C85"/>
    <w:rsid w:val="00CD20AE"/>
    <w:rsid w:val="00CD28F0"/>
    <w:rsid w:val="00CD2D3F"/>
    <w:rsid w:val="00CD3282"/>
    <w:rsid w:val="00CD35C9"/>
    <w:rsid w:val="00CD3B7B"/>
    <w:rsid w:val="00CD3D94"/>
    <w:rsid w:val="00CD3DD6"/>
    <w:rsid w:val="00CD4185"/>
    <w:rsid w:val="00CD4263"/>
    <w:rsid w:val="00CD4850"/>
    <w:rsid w:val="00CD4C7C"/>
    <w:rsid w:val="00CD4CF9"/>
    <w:rsid w:val="00CD5108"/>
    <w:rsid w:val="00CD5248"/>
    <w:rsid w:val="00CD5518"/>
    <w:rsid w:val="00CD59B7"/>
    <w:rsid w:val="00CD651C"/>
    <w:rsid w:val="00CD688F"/>
    <w:rsid w:val="00CD6C9C"/>
    <w:rsid w:val="00CD7271"/>
    <w:rsid w:val="00CD7287"/>
    <w:rsid w:val="00CD7473"/>
    <w:rsid w:val="00CD78CB"/>
    <w:rsid w:val="00CD7D7A"/>
    <w:rsid w:val="00CD7E7A"/>
    <w:rsid w:val="00CD7EC6"/>
    <w:rsid w:val="00CD7F05"/>
    <w:rsid w:val="00CE027B"/>
    <w:rsid w:val="00CE06A0"/>
    <w:rsid w:val="00CE11AB"/>
    <w:rsid w:val="00CE1305"/>
    <w:rsid w:val="00CE14B1"/>
    <w:rsid w:val="00CE1B6A"/>
    <w:rsid w:val="00CE1E28"/>
    <w:rsid w:val="00CE1F72"/>
    <w:rsid w:val="00CE26C2"/>
    <w:rsid w:val="00CE2911"/>
    <w:rsid w:val="00CE2931"/>
    <w:rsid w:val="00CE2A16"/>
    <w:rsid w:val="00CE3062"/>
    <w:rsid w:val="00CE327A"/>
    <w:rsid w:val="00CE3506"/>
    <w:rsid w:val="00CE361B"/>
    <w:rsid w:val="00CE371B"/>
    <w:rsid w:val="00CE40EF"/>
    <w:rsid w:val="00CE41F6"/>
    <w:rsid w:val="00CE490B"/>
    <w:rsid w:val="00CE4932"/>
    <w:rsid w:val="00CE4BA5"/>
    <w:rsid w:val="00CE4F55"/>
    <w:rsid w:val="00CE50DA"/>
    <w:rsid w:val="00CE5A7A"/>
    <w:rsid w:val="00CE5CE5"/>
    <w:rsid w:val="00CE5F0A"/>
    <w:rsid w:val="00CE608E"/>
    <w:rsid w:val="00CE640D"/>
    <w:rsid w:val="00CE64E8"/>
    <w:rsid w:val="00CE688A"/>
    <w:rsid w:val="00CE6A9B"/>
    <w:rsid w:val="00CE6B29"/>
    <w:rsid w:val="00CE6B83"/>
    <w:rsid w:val="00CE6E86"/>
    <w:rsid w:val="00CE706F"/>
    <w:rsid w:val="00CE70FA"/>
    <w:rsid w:val="00CE7101"/>
    <w:rsid w:val="00CE7169"/>
    <w:rsid w:val="00CE7594"/>
    <w:rsid w:val="00CE75C1"/>
    <w:rsid w:val="00CE7672"/>
    <w:rsid w:val="00CE7778"/>
    <w:rsid w:val="00CE7A48"/>
    <w:rsid w:val="00CE7A54"/>
    <w:rsid w:val="00CE7CF5"/>
    <w:rsid w:val="00CE7E90"/>
    <w:rsid w:val="00CE7F2C"/>
    <w:rsid w:val="00CF00B6"/>
    <w:rsid w:val="00CF0D16"/>
    <w:rsid w:val="00CF0D8F"/>
    <w:rsid w:val="00CF0E48"/>
    <w:rsid w:val="00CF10C2"/>
    <w:rsid w:val="00CF10DA"/>
    <w:rsid w:val="00CF10F5"/>
    <w:rsid w:val="00CF1371"/>
    <w:rsid w:val="00CF170B"/>
    <w:rsid w:val="00CF1720"/>
    <w:rsid w:val="00CF1CFA"/>
    <w:rsid w:val="00CF1FCD"/>
    <w:rsid w:val="00CF290F"/>
    <w:rsid w:val="00CF2B7C"/>
    <w:rsid w:val="00CF2C8B"/>
    <w:rsid w:val="00CF2E23"/>
    <w:rsid w:val="00CF2F6F"/>
    <w:rsid w:val="00CF2FF0"/>
    <w:rsid w:val="00CF310E"/>
    <w:rsid w:val="00CF3217"/>
    <w:rsid w:val="00CF36C4"/>
    <w:rsid w:val="00CF39B8"/>
    <w:rsid w:val="00CF3AD7"/>
    <w:rsid w:val="00CF3EAE"/>
    <w:rsid w:val="00CF4261"/>
    <w:rsid w:val="00CF43DD"/>
    <w:rsid w:val="00CF4622"/>
    <w:rsid w:val="00CF468E"/>
    <w:rsid w:val="00CF4691"/>
    <w:rsid w:val="00CF469E"/>
    <w:rsid w:val="00CF4774"/>
    <w:rsid w:val="00CF4E74"/>
    <w:rsid w:val="00CF4F3A"/>
    <w:rsid w:val="00CF533B"/>
    <w:rsid w:val="00CF5D19"/>
    <w:rsid w:val="00CF5F4B"/>
    <w:rsid w:val="00CF604A"/>
    <w:rsid w:val="00CF6132"/>
    <w:rsid w:val="00CF616A"/>
    <w:rsid w:val="00CF657B"/>
    <w:rsid w:val="00CF67D6"/>
    <w:rsid w:val="00CF6832"/>
    <w:rsid w:val="00CF6DC0"/>
    <w:rsid w:val="00CF7281"/>
    <w:rsid w:val="00CF7293"/>
    <w:rsid w:val="00CF7354"/>
    <w:rsid w:val="00CF785D"/>
    <w:rsid w:val="00CF7D79"/>
    <w:rsid w:val="00CF7EB0"/>
    <w:rsid w:val="00D0051D"/>
    <w:rsid w:val="00D00542"/>
    <w:rsid w:val="00D00CC8"/>
    <w:rsid w:val="00D00DAB"/>
    <w:rsid w:val="00D00E8E"/>
    <w:rsid w:val="00D00EA2"/>
    <w:rsid w:val="00D01083"/>
    <w:rsid w:val="00D016AA"/>
    <w:rsid w:val="00D01A9B"/>
    <w:rsid w:val="00D01BFD"/>
    <w:rsid w:val="00D01F5C"/>
    <w:rsid w:val="00D0236F"/>
    <w:rsid w:val="00D02B09"/>
    <w:rsid w:val="00D02B3E"/>
    <w:rsid w:val="00D02BFF"/>
    <w:rsid w:val="00D02C8C"/>
    <w:rsid w:val="00D0309C"/>
    <w:rsid w:val="00D03200"/>
    <w:rsid w:val="00D034A3"/>
    <w:rsid w:val="00D03956"/>
    <w:rsid w:val="00D03E10"/>
    <w:rsid w:val="00D03FF8"/>
    <w:rsid w:val="00D042BF"/>
    <w:rsid w:val="00D044C7"/>
    <w:rsid w:val="00D04699"/>
    <w:rsid w:val="00D046ED"/>
    <w:rsid w:val="00D048E7"/>
    <w:rsid w:val="00D04F1F"/>
    <w:rsid w:val="00D05381"/>
    <w:rsid w:val="00D054C2"/>
    <w:rsid w:val="00D05755"/>
    <w:rsid w:val="00D06045"/>
    <w:rsid w:val="00D06083"/>
    <w:rsid w:val="00D0775F"/>
    <w:rsid w:val="00D07944"/>
    <w:rsid w:val="00D07959"/>
    <w:rsid w:val="00D07C3C"/>
    <w:rsid w:val="00D07DCA"/>
    <w:rsid w:val="00D102DD"/>
    <w:rsid w:val="00D10844"/>
    <w:rsid w:val="00D10945"/>
    <w:rsid w:val="00D10974"/>
    <w:rsid w:val="00D109E6"/>
    <w:rsid w:val="00D10D06"/>
    <w:rsid w:val="00D10FD7"/>
    <w:rsid w:val="00D111D6"/>
    <w:rsid w:val="00D11696"/>
    <w:rsid w:val="00D11929"/>
    <w:rsid w:val="00D11D7F"/>
    <w:rsid w:val="00D11F89"/>
    <w:rsid w:val="00D1202B"/>
    <w:rsid w:val="00D12099"/>
    <w:rsid w:val="00D1214B"/>
    <w:rsid w:val="00D121F0"/>
    <w:rsid w:val="00D121F1"/>
    <w:rsid w:val="00D12326"/>
    <w:rsid w:val="00D12626"/>
    <w:rsid w:val="00D12749"/>
    <w:rsid w:val="00D12B0E"/>
    <w:rsid w:val="00D137A0"/>
    <w:rsid w:val="00D139F2"/>
    <w:rsid w:val="00D14045"/>
    <w:rsid w:val="00D14104"/>
    <w:rsid w:val="00D1448F"/>
    <w:rsid w:val="00D144A0"/>
    <w:rsid w:val="00D144A2"/>
    <w:rsid w:val="00D144BB"/>
    <w:rsid w:val="00D14A71"/>
    <w:rsid w:val="00D14BAA"/>
    <w:rsid w:val="00D14C68"/>
    <w:rsid w:val="00D14CB1"/>
    <w:rsid w:val="00D14FA6"/>
    <w:rsid w:val="00D1589B"/>
    <w:rsid w:val="00D15ACA"/>
    <w:rsid w:val="00D16198"/>
    <w:rsid w:val="00D162BF"/>
    <w:rsid w:val="00D165CC"/>
    <w:rsid w:val="00D16945"/>
    <w:rsid w:val="00D16AC7"/>
    <w:rsid w:val="00D16B48"/>
    <w:rsid w:val="00D170EF"/>
    <w:rsid w:val="00D17306"/>
    <w:rsid w:val="00D17851"/>
    <w:rsid w:val="00D17961"/>
    <w:rsid w:val="00D17DB2"/>
    <w:rsid w:val="00D17E2A"/>
    <w:rsid w:val="00D2019B"/>
    <w:rsid w:val="00D207E6"/>
    <w:rsid w:val="00D207EE"/>
    <w:rsid w:val="00D20A71"/>
    <w:rsid w:val="00D20B44"/>
    <w:rsid w:val="00D20D84"/>
    <w:rsid w:val="00D21011"/>
    <w:rsid w:val="00D214FE"/>
    <w:rsid w:val="00D21535"/>
    <w:rsid w:val="00D2177D"/>
    <w:rsid w:val="00D21ADE"/>
    <w:rsid w:val="00D21DDA"/>
    <w:rsid w:val="00D21E6F"/>
    <w:rsid w:val="00D21F39"/>
    <w:rsid w:val="00D21F6A"/>
    <w:rsid w:val="00D221CB"/>
    <w:rsid w:val="00D2287D"/>
    <w:rsid w:val="00D22D9E"/>
    <w:rsid w:val="00D22E17"/>
    <w:rsid w:val="00D23097"/>
    <w:rsid w:val="00D238A8"/>
    <w:rsid w:val="00D23B12"/>
    <w:rsid w:val="00D23C85"/>
    <w:rsid w:val="00D23DF7"/>
    <w:rsid w:val="00D23F12"/>
    <w:rsid w:val="00D23F43"/>
    <w:rsid w:val="00D2452F"/>
    <w:rsid w:val="00D249E2"/>
    <w:rsid w:val="00D24AD2"/>
    <w:rsid w:val="00D24D08"/>
    <w:rsid w:val="00D24D19"/>
    <w:rsid w:val="00D24E65"/>
    <w:rsid w:val="00D25163"/>
    <w:rsid w:val="00D2592B"/>
    <w:rsid w:val="00D25CBC"/>
    <w:rsid w:val="00D25D71"/>
    <w:rsid w:val="00D25DB9"/>
    <w:rsid w:val="00D25F60"/>
    <w:rsid w:val="00D25F7F"/>
    <w:rsid w:val="00D2627A"/>
    <w:rsid w:val="00D262E9"/>
    <w:rsid w:val="00D2648F"/>
    <w:rsid w:val="00D27228"/>
    <w:rsid w:val="00D275B6"/>
    <w:rsid w:val="00D2786B"/>
    <w:rsid w:val="00D278A8"/>
    <w:rsid w:val="00D3070C"/>
    <w:rsid w:val="00D308AC"/>
    <w:rsid w:val="00D309A0"/>
    <w:rsid w:val="00D3106A"/>
    <w:rsid w:val="00D3153B"/>
    <w:rsid w:val="00D318EF"/>
    <w:rsid w:val="00D319E7"/>
    <w:rsid w:val="00D31C7E"/>
    <w:rsid w:val="00D31F47"/>
    <w:rsid w:val="00D31FB4"/>
    <w:rsid w:val="00D32139"/>
    <w:rsid w:val="00D32184"/>
    <w:rsid w:val="00D321D2"/>
    <w:rsid w:val="00D32828"/>
    <w:rsid w:val="00D32A48"/>
    <w:rsid w:val="00D32BB3"/>
    <w:rsid w:val="00D32C3C"/>
    <w:rsid w:val="00D332B6"/>
    <w:rsid w:val="00D339D3"/>
    <w:rsid w:val="00D33A6A"/>
    <w:rsid w:val="00D33B48"/>
    <w:rsid w:val="00D33B99"/>
    <w:rsid w:val="00D33D8E"/>
    <w:rsid w:val="00D33F4F"/>
    <w:rsid w:val="00D344EE"/>
    <w:rsid w:val="00D34879"/>
    <w:rsid w:val="00D34D2D"/>
    <w:rsid w:val="00D34FCC"/>
    <w:rsid w:val="00D352F6"/>
    <w:rsid w:val="00D356AE"/>
    <w:rsid w:val="00D356CD"/>
    <w:rsid w:val="00D35906"/>
    <w:rsid w:val="00D35B36"/>
    <w:rsid w:val="00D35D01"/>
    <w:rsid w:val="00D35F51"/>
    <w:rsid w:val="00D362C4"/>
    <w:rsid w:val="00D363C1"/>
    <w:rsid w:val="00D36B90"/>
    <w:rsid w:val="00D377EF"/>
    <w:rsid w:val="00D37BE4"/>
    <w:rsid w:val="00D37DD5"/>
    <w:rsid w:val="00D37E33"/>
    <w:rsid w:val="00D403A9"/>
    <w:rsid w:val="00D403D7"/>
    <w:rsid w:val="00D404B0"/>
    <w:rsid w:val="00D404D4"/>
    <w:rsid w:val="00D4057C"/>
    <w:rsid w:val="00D406BE"/>
    <w:rsid w:val="00D4070D"/>
    <w:rsid w:val="00D4089B"/>
    <w:rsid w:val="00D40C96"/>
    <w:rsid w:val="00D40CD6"/>
    <w:rsid w:val="00D410A9"/>
    <w:rsid w:val="00D41981"/>
    <w:rsid w:val="00D41E89"/>
    <w:rsid w:val="00D42CAA"/>
    <w:rsid w:val="00D42D92"/>
    <w:rsid w:val="00D4316C"/>
    <w:rsid w:val="00D4319C"/>
    <w:rsid w:val="00D4351F"/>
    <w:rsid w:val="00D4398F"/>
    <w:rsid w:val="00D441BD"/>
    <w:rsid w:val="00D44428"/>
    <w:rsid w:val="00D4477C"/>
    <w:rsid w:val="00D451B3"/>
    <w:rsid w:val="00D4528F"/>
    <w:rsid w:val="00D45315"/>
    <w:rsid w:val="00D455E2"/>
    <w:rsid w:val="00D458E4"/>
    <w:rsid w:val="00D45CEA"/>
    <w:rsid w:val="00D45EA8"/>
    <w:rsid w:val="00D45F40"/>
    <w:rsid w:val="00D46213"/>
    <w:rsid w:val="00D46CD6"/>
    <w:rsid w:val="00D471EB"/>
    <w:rsid w:val="00D473DF"/>
    <w:rsid w:val="00D4759D"/>
    <w:rsid w:val="00D47927"/>
    <w:rsid w:val="00D47C50"/>
    <w:rsid w:val="00D47CE7"/>
    <w:rsid w:val="00D47F27"/>
    <w:rsid w:val="00D47F43"/>
    <w:rsid w:val="00D50585"/>
    <w:rsid w:val="00D50678"/>
    <w:rsid w:val="00D507EC"/>
    <w:rsid w:val="00D50ED6"/>
    <w:rsid w:val="00D50FBD"/>
    <w:rsid w:val="00D518C5"/>
    <w:rsid w:val="00D51DED"/>
    <w:rsid w:val="00D52070"/>
    <w:rsid w:val="00D522E9"/>
    <w:rsid w:val="00D5275D"/>
    <w:rsid w:val="00D52760"/>
    <w:rsid w:val="00D52C5C"/>
    <w:rsid w:val="00D52F64"/>
    <w:rsid w:val="00D531C2"/>
    <w:rsid w:val="00D537A4"/>
    <w:rsid w:val="00D53CDE"/>
    <w:rsid w:val="00D552EF"/>
    <w:rsid w:val="00D55583"/>
    <w:rsid w:val="00D55625"/>
    <w:rsid w:val="00D55838"/>
    <w:rsid w:val="00D558E4"/>
    <w:rsid w:val="00D55D29"/>
    <w:rsid w:val="00D5648E"/>
    <w:rsid w:val="00D56B5D"/>
    <w:rsid w:val="00D57206"/>
    <w:rsid w:val="00D574F2"/>
    <w:rsid w:val="00D57519"/>
    <w:rsid w:val="00D57653"/>
    <w:rsid w:val="00D57725"/>
    <w:rsid w:val="00D57848"/>
    <w:rsid w:val="00D57C46"/>
    <w:rsid w:val="00D57F68"/>
    <w:rsid w:val="00D6029D"/>
    <w:rsid w:val="00D60B94"/>
    <w:rsid w:val="00D60E3D"/>
    <w:rsid w:val="00D615A7"/>
    <w:rsid w:val="00D61888"/>
    <w:rsid w:val="00D619FD"/>
    <w:rsid w:val="00D61B1C"/>
    <w:rsid w:val="00D61FC0"/>
    <w:rsid w:val="00D6246D"/>
    <w:rsid w:val="00D625A0"/>
    <w:rsid w:val="00D62729"/>
    <w:rsid w:val="00D629EF"/>
    <w:rsid w:val="00D62C30"/>
    <w:rsid w:val="00D6311D"/>
    <w:rsid w:val="00D63852"/>
    <w:rsid w:val="00D63902"/>
    <w:rsid w:val="00D63928"/>
    <w:rsid w:val="00D63A89"/>
    <w:rsid w:val="00D63C1C"/>
    <w:rsid w:val="00D63D4F"/>
    <w:rsid w:val="00D63DBA"/>
    <w:rsid w:val="00D63E1F"/>
    <w:rsid w:val="00D64202"/>
    <w:rsid w:val="00D64539"/>
    <w:rsid w:val="00D64C43"/>
    <w:rsid w:val="00D650BC"/>
    <w:rsid w:val="00D650D7"/>
    <w:rsid w:val="00D65114"/>
    <w:rsid w:val="00D6527E"/>
    <w:rsid w:val="00D659EB"/>
    <w:rsid w:val="00D65B7B"/>
    <w:rsid w:val="00D65F0A"/>
    <w:rsid w:val="00D65FF4"/>
    <w:rsid w:val="00D66421"/>
    <w:rsid w:val="00D66518"/>
    <w:rsid w:val="00D6675F"/>
    <w:rsid w:val="00D66787"/>
    <w:rsid w:val="00D66899"/>
    <w:rsid w:val="00D668F7"/>
    <w:rsid w:val="00D6719E"/>
    <w:rsid w:val="00D671F2"/>
    <w:rsid w:val="00D67340"/>
    <w:rsid w:val="00D6739E"/>
    <w:rsid w:val="00D67BE1"/>
    <w:rsid w:val="00D70130"/>
    <w:rsid w:val="00D708C5"/>
    <w:rsid w:val="00D70DB6"/>
    <w:rsid w:val="00D70E1D"/>
    <w:rsid w:val="00D70E70"/>
    <w:rsid w:val="00D70EAD"/>
    <w:rsid w:val="00D711D6"/>
    <w:rsid w:val="00D71C06"/>
    <w:rsid w:val="00D72017"/>
    <w:rsid w:val="00D723C5"/>
    <w:rsid w:val="00D727D9"/>
    <w:rsid w:val="00D729DD"/>
    <w:rsid w:val="00D7317B"/>
    <w:rsid w:val="00D73314"/>
    <w:rsid w:val="00D73384"/>
    <w:rsid w:val="00D735B5"/>
    <w:rsid w:val="00D73AF8"/>
    <w:rsid w:val="00D742C3"/>
    <w:rsid w:val="00D743FA"/>
    <w:rsid w:val="00D7487E"/>
    <w:rsid w:val="00D74B7E"/>
    <w:rsid w:val="00D74BC3"/>
    <w:rsid w:val="00D74E3D"/>
    <w:rsid w:val="00D7500D"/>
    <w:rsid w:val="00D75449"/>
    <w:rsid w:val="00D75527"/>
    <w:rsid w:val="00D755F3"/>
    <w:rsid w:val="00D75D99"/>
    <w:rsid w:val="00D766A1"/>
    <w:rsid w:val="00D768E5"/>
    <w:rsid w:val="00D768F7"/>
    <w:rsid w:val="00D76954"/>
    <w:rsid w:val="00D76AD0"/>
    <w:rsid w:val="00D76AE0"/>
    <w:rsid w:val="00D77139"/>
    <w:rsid w:val="00D77162"/>
    <w:rsid w:val="00D772B3"/>
    <w:rsid w:val="00D77325"/>
    <w:rsid w:val="00D77FD7"/>
    <w:rsid w:val="00D80689"/>
    <w:rsid w:val="00D806DA"/>
    <w:rsid w:val="00D810E9"/>
    <w:rsid w:val="00D81199"/>
    <w:rsid w:val="00D811E8"/>
    <w:rsid w:val="00D81385"/>
    <w:rsid w:val="00D81969"/>
    <w:rsid w:val="00D81AF6"/>
    <w:rsid w:val="00D81B54"/>
    <w:rsid w:val="00D81C1A"/>
    <w:rsid w:val="00D81E5A"/>
    <w:rsid w:val="00D81FF3"/>
    <w:rsid w:val="00D82E8E"/>
    <w:rsid w:val="00D8318D"/>
    <w:rsid w:val="00D832AB"/>
    <w:rsid w:val="00D8348E"/>
    <w:rsid w:val="00D8359B"/>
    <w:rsid w:val="00D839E0"/>
    <w:rsid w:val="00D83BD3"/>
    <w:rsid w:val="00D83DDE"/>
    <w:rsid w:val="00D84229"/>
    <w:rsid w:val="00D84325"/>
    <w:rsid w:val="00D84AF9"/>
    <w:rsid w:val="00D84C96"/>
    <w:rsid w:val="00D85042"/>
    <w:rsid w:val="00D8508D"/>
    <w:rsid w:val="00D85101"/>
    <w:rsid w:val="00D85150"/>
    <w:rsid w:val="00D85348"/>
    <w:rsid w:val="00D85451"/>
    <w:rsid w:val="00D8546E"/>
    <w:rsid w:val="00D85636"/>
    <w:rsid w:val="00D856FB"/>
    <w:rsid w:val="00D85DEB"/>
    <w:rsid w:val="00D85E66"/>
    <w:rsid w:val="00D8631A"/>
    <w:rsid w:val="00D8633F"/>
    <w:rsid w:val="00D86A67"/>
    <w:rsid w:val="00D87187"/>
    <w:rsid w:val="00D8728D"/>
    <w:rsid w:val="00D876A7"/>
    <w:rsid w:val="00D87CF9"/>
    <w:rsid w:val="00D87F4D"/>
    <w:rsid w:val="00D9004C"/>
    <w:rsid w:val="00D905D3"/>
    <w:rsid w:val="00D907ED"/>
    <w:rsid w:val="00D90DBE"/>
    <w:rsid w:val="00D91162"/>
    <w:rsid w:val="00D9129E"/>
    <w:rsid w:val="00D918A8"/>
    <w:rsid w:val="00D918EE"/>
    <w:rsid w:val="00D91A0F"/>
    <w:rsid w:val="00D923B4"/>
    <w:rsid w:val="00D925E0"/>
    <w:rsid w:val="00D92A87"/>
    <w:rsid w:val="00D932EB"/>
    <w:rsid w:val="00D935B7"/>
    <w:rsid w:val="00D9376B"/>
    <w:rsid w:val="00D9380E"/>
    <w:rsid w:val="00D939AA"/>
    <w:rsid w:val="00D93DF0"/>
    <w:rsid w:val="00D93ED6"/>
    <w:rsid w:val="00D93FD6"/>
    <w:rsid w:val="00D94236"/>
    <w:rsid w:val="00D943E0"/>
    <w:rsid w:val="00D94662"/>
    <w:rsid w:val="00D94A58"/>
    <w:rsid w:val="00D94F16"/>
    <w:rsid w:val="00D953BB"/>
    <w:rsid w:val="00D958DA"/>
    <w:rsid w:val="00D95F10"/>
    <w:rsid w:val="00D9605D"/>
    <w:rsid w:val="00D96098"/>
    <w:rsid w:val="00D96120"/>
    <w:rsid w:val="00D964DA"/>
    <w:rsid w:val="00D96644"/>
    <w:rsid w:val="00D966DB"/>
    <w:rsid w:val="00D967FB"/>
    <w:rsid w:val="00D968B3"/>
    <w:rsid w:val="00D969DE"/>
    <w:rsid w:val="00D96B64"/>
    <w:rsid w:val="00D9708E"/>
    <w:rsid w:val="00D971CA"/>
    <w:rsid w:val="00D9790B"/>
    <w:rsid w:val="00D97A9A"/>
    <w:rsid w:val="00D97EA8"/>
    <w:rsid w:val="00D97ECF"/>
    <w:rsid w:val="00D97EE8"/>
    <w:rsid w:val="00D97F5D"/>
    <w:rsid w:val="00DA045E"/>
    <w:rsid w:val="00DA0527"/>
    <w:rsid w:val="00DA058B"/>
    <w:rsid w:val="00DA07AA"/>
    <w:rsid w:val="00DA1320"/>
    <w:rsid w:val="00DA1595"/>
    <w:rsid w:val="00DA1A0C"/>
    <w:rsid w:val="00DA1ACE"/>
    <w:rsid w:val="00DA1B8C"/>
    <w:rsid w:val="00DA1BE4"/>
    <w:rsid w:val="00DA2E29"/>
    <w:rsid w:val="00DA30C3"/>
    <w:rsid w:val="00DA3319"/>
    <w:rsid w:val="00DA34A9"/>
    <w:rsid w:val="00DA3CDB"/>
    <w:rsid w:val="00DA41A3"/>
    <w:rsid w:val="00DA472D"/>
    <w:rsid w:val="00DA4992"/>
    <w:rsid w:val="00DA4C7F"/>
    <w:rsid w:val="00DA4CB2"/>
    <w:rsid w:val="00DA4D5A"/>
    <w:rsid w:val="00DA5021"/>
    <w:rsid w:val="00DA50C4"/>
    <w:rsid w:val="00DA52CB"/>
    <w:rsid w:val="00DA5788"/>
    <w:rsid w:val="00DA57BD"/>
    <w:rsid w:val="00DA59C6"/>
    <w:rsid w:val="00DA5CFD"/>
    <w:rsid w:val="00DA6089"/>
    <w:rsid w:val="00DA6148"/>
    <w:rsid w:val="00DA61AA"/>
    <w:rsid w:val="00DA62C8"/>
    <w:rsid w:val="00DA6480"/>
    <w:rsid w:val="00DA6881"/>
    <w:rsid w:val="00DA6B88"/>
    <w:rsid w:val="00DA6BAD"/>
    <w:rsid w:val="00DA6D6B"/>
    <w:rsid w:val="00DA7306"/>
    <w:rsid w:val="00DA73E6"/>
    <w:rsid w:val="00DA7407"/>
    <w:rsid w:val="00DA77E2"/>
    <w:rsid w:val="00DA799A"/>
    <w:rsid w:val="00DA7D8B"/>
    <w:rsid w:val="00DA7EF4"/>
    <w:rsid w:val="00DB0029"/>
    <w:rsid w:val="00DB020F"/>
    <w:rsid w:val="00DB02D3"/>
    <w:rsid w:val="00DB05A2"/>
    <w:rsid w:val="00DB06AD"/>
    <w:rsid w:val="00DB0885"/>
    <w:rsid w:val="00DB0A4D"/>
    <w:rsid w:val="00DB0D14"/>
    <w:rsid w:val="00DB11A8"/>
    <w:rsid w:val="00DB1346"/>
    <w:rsid w:val="00DB14B5"/>
    <w:rsid w:val="00DB1666"/>
    <w:rsid w:val="00DB16FC"/>
    <w:rsid w:val="00DB1DE8"/>
    <w:rsid w:val="00DB22A4"/>
    <w:rsid w:val="00DB25D0"/>
    <w:rsid w:val="00DB26F7"/>
    <w:rsid w:val="00DB2B6E"/>
    <w:rsid w:val="00DB2C25"/>
    <w:rsid w:val="00DB3735"/>
    <w:rsid w:val="00DB379A"/>
    <w:rsid w:val="00DB4273"/>
    <w:rsid w:val="00DB432F"/>
    <w:rsid w:val="00DB45DB"/>
    <w:rsid w:val="00DB4B89"/>
    <w:rsid w:val="00DB4E0C"/>
    <w:rsid w:val="00DB4F0E"/>
    <w:rsid w:val="00DB52D8"/>
    <w:rsid w:val="00DB52F6"/>
    <w:rsid w:val="00DB5667"/>
    <w:rsid w:val="00DB5D28"/>
    <w:rsid w:val="00DB6363"/>
    <w:rsid w:val="00DB640E"/>
    <w:rsid w:val="00DB64CA"/>
    <w:rsid w:val="00DB6AE3"/>
    <w:rsid w:val="00DB6BBE"/>
    <w:rsid w:val="00DB6D2C"/>
    <w:rsid w:val="00DB732E"/>
    <w:rsid w:val="00DB735F"/>
    <w:rsid w:val="00DB79E7"/>
    <w:rsid w:val="00DB7B67"/>
    <w:rsid w:val="00DB7DE5"/>
    <w:rsid w:val="00DC0A06"/>
    <w:rsid w:val="00DC1175"/>
    <w:rsid w:val="00DC129A"/>
    <w:rsid w:val="00DC1893"/>
    <w:rsid w:val="00DC2AD7"/>
    <w:rsid w:val="00DC2AFF"/>
    <w:rsid w:val="00DC2D12"/>
    <w:rsid w:val="00DC2DC8"/>
    <w:rsid w:val="00DC2F35"/>
    <w:rsid w:val="00DC31F7"/>
    <w:rsid w:val="00DC3675"/>
    <w:rsid w:val="00DC3761"/>
    <w:rsid w:val="00DC3B40"/>
    <w:rsid w:val="00DC3BDA"/>
    <w:rsid w:val="00DC3C6A"/>
    <w:rsid w:val="00DC3CDF"/>
    <w:rsid w:val="00DC3D50"/>
    <w:rsid w:val="00DC41F4"/>
    <w:rsid w:val="00DC442F"/>
    <w:rsid w:val="00DC4619"/>
    <w:rsid w:val="00DC4652"/>
    <w:rsid w:val="00DC49B0"/>
    <w:rsid w:val="00DC4A73"/>
    <w:rsid w:val="00DC4AF4"/>
    <w:rsid w:val="00DC4BA8"/>
    <w:rsid w:val="00DC4BC9"/>
    <w:rsid w:val="00DC4D98"/>
    <w:rsid w:val="00DC4E92"/>
    <w:rsid w:val="00DC572E"/>
    <w:rsid w:val="00DC5889"/>
    <w:rsid w:val="00DC5B10"/>
    <w:rsid w:val="00DC6537"/>
    <w:rsid w:val="00DC6912"/>
    <w:rsid w:val="00DC6965"/>
    <w:rsid w:val="00DC6ED4"/>
    <w:rsid w:val="00DC6F79"/>
    <w:rsid w:val="00DC6FCA"/>
    <w:rsid w:val="00DC70BD"/>
    <w:rsid w:val="00DC74B6"/>
    <w:rsid w:val="00DC77D0"/>
    <w:rsid w:val="00DD0301"/>
    <w:rsid w:val="00DD06FF"/>
    <w:rsid w:val="00DD0816"/>
    <w:rsid w:val="00DD155B"/>
    <w:rsid w:val="00DD1951"/>
    <w:rsid w:val="00DD1DBB"/>
    <w:rsid w:val="00DD202A"/>
    <w:rsid w:val="00DD2812"/>
    <w:rsid w:val="00DD2D0E"/>
    <w:rsid w:val="00DD32F0"/>
    <w:rsid w:val="00DD34B6"/>
    <w:rsid w:val="00DD3942"/>
    <w:rsid w:val="00DD3C4F"/>
    <w:rsid w:val="00DD3F70"/>
    <w:rsid w:val="00DD4101"/>
    <w:rsid w:val="00DD41E6"/>
    <w:rsid w:val="00DD44AA"/>
    <w:rsid w:val="00DD44B5"/>
    <w:rsid w:val="00DD44B8"/>
    <w:rsid w:val="00DD472E"/>
    <w:rsid w:val="00DD4767"/>
    <w:rsid w:val="00DD4BCC"/>
    <w:rsid w:val="00DD503F"/>
    <w:rsid w:val="00DD57DF"/>
    <w:rsid w:val="00DD5923"/>
    <w:rsid w:val="00DD5EFC"/>
    <w:rsid w:val="00DD652F"/>
    <w:rsid w:val="00DD6E27"/>
    <w:rsid w:val="00DD7024"/>
    <w:rsid w:val="00DD7638"/>
    <w:rsid w:val="00DE00B9"/>
    <w:rsid w:val="00DE0589"/>
    <w:rsid w:val="00DE081C"/>
    <w:rsid w:val="00DE0CAB"/>
    <w:rsid w:val="00DE118B"/>
    <w:rsid w:val="00DE14DF"/>
    <w:rsid w:val="00DE15F1"/>
    <w:rsid w:val="00DE16FF"/>
    <w:rsid w:val="00DE1927"/>
    <w:rsid w:val="00DE1B54"/>
    <w:rsid w:val="00DE22C9"/>
    <w:rsid w:val="00DE2C23"/>
    <w:rsid w:val="00DE2D5D"/>
    <w:rsid w:val="00DE369E"/>
    <w:rsid w:val="00DE39DB"/>
    <w:rsid w:val="00DE3AC4"/>
    <w:rsid w:val="00DE3CEC"/>
    <w:rsid w:val="00DE4938"/>
    <w:rsid w:val="00DE4E8A"/>
    <w:rsid w:val="00DE54C3"/>
    <w:rsid w:val="00DE54CB"/>
    <w:rsid w:val="00DE54D9"/>
    <w:rsid w:val="00DE567C"/>
    <w:rsid w:val="00DE5984"/>
    <w:rsid w:val="00DE59E4"/>
    <w:rsid w:val="00DE5CB9"/>
    <w:rsid w:val="00DE5EB7"/>
    <w:rsid w:val="00DE601F"/>
    <w:rsid w:val="00DE68A1"/>
    <w:rsid w:val="00DE7907"/>
    <w:rsid w:val="00DE7AB5"/>
    <w:rsid w:val="00DE7AE3"/>
    <w:rsid w:val="00DE7C78"/>
    <w:rsid w:val="00DF0294"/>
    <w:rsid w:val="00DF08F1"/>
    <w:rsid w:val="00DF0E49"/>
    <w:rsid w:val="00DF0F53"/>
    <w:rsid w:val="00DF0FBB"/>
    <w:rsid w:val="00DF1115"/>
    <w:rsid w:val="00DF195D"/>
    <w:rsid w:val="00DF1FF9"/>
    <w:rsid w:val="00DF25CE"/>
    <w:rsid w:val="00DF2927"/>
    <w:rsid w:val="00DF2BEE"/>
    <w:rsid w:val="00DF2D43"/>
    <w:rsid w:val="00DF2F0B"/>
    <w:rsid w:val="00DF2FC7"/>
    <w:rsid w:val="00DF3016"/>
    <w:rsid w:val="00DF3190"/>
    <w:rsid w:val="00DF31CF"/>
    <w:rsid w:val="00DF32D5"/>
    <w:rsid w:val="00DF32DD"/>
    <w:rsid w:val="00DF33F1"/>
    <w:rsid w:val="00DF3696"/>
    <w:rsid w:val="00DF3A73"/>
    <w:rsid w:val="00DF3B05"/>
    <w:rsid w:val="00DF3BCB"/>
    <w:rsid w:val="00DF400A"/>
    <w:rsid w:val="00DF41D9"/>
    <w:rsid w:val="00DF47A3"/>
    <w:rsid w:val="00DF4D24"/>
    <w:rsid w:val="00DF4DAD"/>
    <w:rsid w:val="00DF5085"/>
    <w:rsid w:val="00DF5496"/>
    <w:rsid w:val="00DF58AE"/>
    <w:rsid w:val="00DF5B79"/>
    <w:rsid w:val="00DF5F08"/>
    <w:rsid w:val="00DF5F67"/>
    <w:rsid w:val="00DF7386"/>
    <w:rsid w:val="00DF7763"/>
    <w:rsid w:val="00DF7934"/>
    <w:rsid w:val="00DF7C77"/>
    <w:rsid w:val="00DF7D61"/>
    <w:rsid w:val="00DF7EDE"/>
    <w:rsid w:val="00E00685"/>
    <w:rsid w:val="00E010ED"/>
    <w:rsid w:val="00E0119B"/>
    <w:rsid w:val="00E01365"/>
    <w:rsid w:val="00E01489"/>
    <w:rsid w:val="00E01740"/>
    <w:rsid w:val="00E0192A"/>
    <w:rsid w:val="00E01FA6"/>
    <w:rsid w:val="00E020B9"/>
    <w:rsid w:val="00E026F1"/>
    <w:rsid w:val="00E0302D"/>
    <w:rsid w:val="00E039D4"/>
    <w:rsid w:val="00E03BEC"/>
    <w:rsid w:val="00E040E6"/>
    <w:rsid w:val="00E04111"/>
    <w:rsid w:val="00E04112"/>
    <w:rsid w:val="00E045D2"/>
    <w:rsid w:val="00E04CBE"/>
    <w:rsid w:val="00E04D4B"/>
    <w:rsid w:val="00E04DAC"/>
    <w:rsid w:val="00E04FD9"/>
    <w:rsid w:val="00E0508F"/>
    <w:rsid w:val="00E05D8D"/>
    <w:rsid w:val="00E05F7E"/>
    <w:rsid w:val="00E06188"/>
    <w:rsid w:val="00E061EF"/>
    <w:rsid w:val="00E0653B"/>
    <w:rsid w:val="00E065DF"/>
    <w:rsid w:val="00E06883"/>
    <w:rsid w:val="00E0692C"/>
    <w:rsid w:val="00E06C85"/>
    <w:rsid w:val="00E06D56"/>
    <w:rsid w:val="00E0732D"/>
    <w:rsid w:val="00E07846"/>
    <w:rsid w:val="00E07ABD"/>
    <w:rsid w:val="00E07E51"/>
    <w:rsid w:val="00E1031F"/>
    <w:rsid w:val="00E104D8"/>
    <w:rsid w:val="00E10DFA"/>
    <w:rsid w:val="00E111FC"/>
    <w:rsid w:val="00E116A1"/>
    <w:rsid w:val="00E1181E"/>
    <w:rsid w:val="00E12751"/>
    <w:rsid w:val="00E129A1"/>
    <w:rsid w:val="00E12A2F"/>
    <w:rsid w:val="00E12E96"/>
    <w:rsid w:val="00E13335"/>
    <w:rsid w:val="00E13412"/>
    <w:rsid w:val="00E136FD"/>
    <w:rsid w:val="00E13D21"/>
    <w:rsid w:val="00E14461"/>
    <w:rsid w:val="00E14612"/>
    <w:rsid w:val="00E14B2F"/>
    <w:rsid w:val="00E14B4C"/>
    <w:rsid w:val="00E14CC8"/>
    <w:rsid w:val="00E14EA9"/>
    <w:rsid w:val="00E150F0"/>
    <w:rsid w:val="00E15174"/>
    <w:rsid w:val="00E153D5"/>
    <w:rsid w:val="00E154F7"/>
    <w:rsid w:val="00E15861"/>
    <w:rsid w:val="00E15A88"/>
    <w:rsid w:val="00E15FEA"/>
    <w:rsid w:val="00E16375"/>
    <w:rsid w:val="00E164F1"/>
    <w:rsid w:val="00E16725"/>
    <w:rsid w:val="00E16751"/>
    <w:rsid w:val="00E167C7"/>
    <w:rsid w:val="00E16CD8"/>
    <w:rsid w:val="00E16D7E"/>
    <w:rsid w:val="00E16FF5"/>
    <w:rsid w:val="00E17802"/>
    <w:rsid w:val="00E17D00"/>
    <w:rsid w:val="00E17D79"/>
    <w:rsid w:val="00E17F76"/>
    <w:rsid w:val="00E2008F"/>
    <w:rsid w:val="00E2015A"/>
    <w:rsid w:val="00E20853"/>
    <w:rsid w:val="00E20A76"/>
    <w:rsid w:val="00E20A9E"/>
    <w:rsid w:val="00E20BB3"/>
    <w:rsid w:val="00E20CBE"/>
    <w:rsid w:val="00E20F1C"/>
    <w:rsid w:val="00E20F23"/>
    <w:rsid w:val="00E2101C"/>
    <w:rsid w:val="00E21036"/>
    <w:rsid w:val="00E21375"/>
    <w:rsid w:val="00E2145D"/>
    <w:rsid w:val="00E215FC"/>
    <w:rsid w:val="00E219F1"/>
    <w:rsid w:val="00E21B2E"/>
    <w:rsid w:val="00E21E96"/>
    <w:rsid w:val="00E22093"/>
    <w:rsid w:val="00E2223C"/>
    <w:rsid w:val="00E222AB"/>
    <w:rsid w:val="00E226C2"/>
    <w:rsid w:val="00E22A60"/>
    <w:rsid w:val="00E22B99"/>
    <w:rsid w:val="00E22D9F"/>
    <w:rsid w:val="00E22F60"/>
    <w:rsid w:val="00E22F6B"/>
    <w:rsid w:val="00E231B3"/>
    <w:rsid w:val="00E233C8"/>
    <w:rsid w:val="00E2358C"/>
    <w:rsid w:val="00E24023"/>
    <w:rsid w:val="00E24275"/>
    <w:rsid w:val="00E2446C"/>
    <w:rsid w:val="00E24A5B"/>
    <w:rsid w:val="00E24B75"/>
    <w:rsid w:val="00E24CDE"/>
    <w:rsid w:val="00E2512B"/>
    <w:rsid w:val="00E251BA"/>
    <w:rsid w:val="00E253D9"/>
    <w:rsid w:val="00E25BF6"/>
    <w:rsid w:val="00E25C9E"/>
    <w:rsid w:val="00E25D1D"/>
    <w:rsid w:val="00E25D2B"/>
    <w:rsid w:val="00E26264"/>
    <w:rsid w:val="00E26418"/>
    <w:rsid w:val="00E2678E"/>
    <w:rsid w:val="00E26C5C"/>
    <w:rsid w:val="00E27004"/>
    <w:rsid w:val="00E27192"/>
    <w:rsid w:val="00E277D5"/>
    <w:rsid w:val="00E27A33"/>
    <w:rsid w:val="00E27D19"/>
    <w:rsid w:val="00E27D26"/>
    <w:rsid w:val="00E27E78"/>
    <w:rsid w:val="00E27F48"/>
    <w:rsid w:val="00E301A7"/>
    <w:rsid w:val="00E3057C"/>
    <w:rsid w:val="00E311E2"/>
    <w:rsid w:val="00E31B0C"/>
    <w:rsid w:val="00E31D23"/>
    <w:rsid w:val="00E31F3B"/>
    <w:rsid w:val="00E31FBD"/>
    <w:rsid w:val="00E32096"/>
    <w:rsid w:val="00E32203"/>
    <w:rsid w:val="00E32949"/>
    <w:rsid w:val="00E32AFD"/>
    <w:rsid w:val="00E32C92"/>
    <w:rsid w:val="00E32CE3"/>
    <w:rsid w:val="00E32E58"/>
    <w:rsid w:val="00E33A17"/>
    <w:rsid w:val="00E33E55"/>
    <w:rsid w:val="00E33E7F"/>
    <w:rsid w:val="00E34073"/>
    <w:rsid w:val="00E34396"/>
    <w:rsid w:val="00E34607"/>
    <w:rsid w:val="00E3470A"/>
    <w:rsid w:val="00E34CF5"/>
    <w:rsid w:val="00E34D57"/>
    <w:rsid w:val="00E34DD7"/>
    <w:rsid w:val="00E353AC"/>
    <w:rsid w:val="00E355CC"/>
    <w:rsid w:val="00E35839"/>
    <w:rsid w:val="00E360E1"/>
    <w:rsid w:val="00E360F5"/>
    <w:rsid w:val="00E36250"/>
    <w:rsid w:val="00E3652E"/>
    <w:rsid w:val="00E36572"/>
    <w:rsid w:val="00E3667A"/>
    <w:rsid w:val="00E366BC"/>
    <w:rsid w:val="00E36756"/>
    <w:rsid w:val="00E3723F"/>
    <w:rsid w:val="00E3731A"/>
    <w:rsid w:val="00E375F8"/>
    <w:rsid w:val="00E37CE4"/>
    <w:rsid w:val="00E4035F"/>
    <w:rsid w:val="00E405FB"/>
    <w:rsid w:val="00E40965"/>
    <w:rsid w:val="00E40EBA"/>
    <w:rsid w:val="00E40EE6"/>
    <w:rsid w:val="00E4109D"/>
    <w:rsid w:val="00E411E9"/>
    <w:rsid w:val="00E413E1"/>
    <w:rsid w:val="00E4171C"/>
    <w:rsid w:val="00E417AF"/>
    <w:rsid w:val="00E41F4D"/>
    <w:rsid w:val="00E41FA2"/>
    <w:rsid w:val="00E423BF"/>
    <w:rsid w:val="00E423E3"/>
    <w:rsid w:val="00E42B75"/>
    <w:rsid w:val="00E42F8E"/>
    <w:rsid w:val="00E43205"/>
    <w:rsid w:val="00E43325"/>
    <w:rsid w:val="00E4343E"/>
    <w:rsid w:val="00E43661"/>
    <w:rsid w:val="00E43AAC"/>
    <w:rsid w:val="00E443ED"/>
    <w:rsid w:val="00E443EF"/>
    <w:rsid w:val="00E44A48"/>
    <w:rsid w:val="00E44ACA"/>
    <w:rsid w:val="00E44C0F"/>
    <w:rsid w:val="00E44C9F"/>
    <w:rsid w:val="00E44CC5"/>
    <w:rsid w:val="00E45105"/>
    <w:rsid w:val="00E45321"/>
    <w:rsid w:val="00E454DA"/>
    <w:rsid w:val="00E45C14"/>
    <w:rsid w:val="00E45EB8"/>
    <w:rsid w:val="00E4620C"/>
    <w:rsid w:val="00E46291"/>
    <w:rsid w:val="00E46578"/>
    <w:rsid w:val="00E46712"/>
    <w:rsid w:val="00E46A85"/>
    <w:rsid w:val="00E4713A"/>
    <w:rsid w:val="00E478B5"/>
    <w:rsid w:val="00E50504"/>
    <w:rsid w:val="00E50548"/>
    <w:rsid w:val="00E50590"/>
    <w:rsid w:val="00E509D8"/>
    <w:rsid w:val="00E50B62"/>
    <w:rsid w:val="00E51544"/>
    <w:rsid w:val="00E51727"/>
    <w:rsid w:val="00E519C6"/>
    <w:rsid w:val="00E51AC2"/>
    <w:rsid w:val="00E51C19"/>
    <w:rsid w:val="00E52299"/>
    <w:rsid w:val="00E525B1"/>
    <w:rsid w:val="00E5270F"/>
    <w:rsid w:val="00E527D4"/>
    <w:rsid w:val="00E52D58"/>
    <w:rsid w:val="00E52DDF"/>
    <w:rsid w:val="00E532B9"/>
    <w:rsid w:val="00E532FF"/>
    <w:rsid w:val="00E5395E"/>
    <w:rsid w:val="00E53CEF"/>
    <w:rsid w:val="00E540C7"/>
    <w:rsid w:val="00E54463"/>
    <w:rsid w:val="00E54ED6"/>
    <w:rsid w:val="00E5530C"/>
    <w:rsid w:val="00E55ADB"/>
    <w:rsid w:val="00E55B9B"/>
    <w:rsid w:val="00E55BB0"/>
    <w:rsid w:val="00E55C18"/>
    <w:rsid w:val="00E55D80"/>
    <w:rsid w:val="00E55F17"/>
    <w:rsid w:val="00E562E9"/>
    <w:rsid w:val="00E5693B"/>
    <w:rsid w:val="00E57281"/>
    <w:rsid w:val="00E5729A"/>
    <w:rsid w:val="00E5752C"/>
    <w:rsid w:val="00E5786C"/>
    <w:rsid w:val="00E57A8A"/>
    <w:rsid w:val="00E57F6C"/>
    <w:rsid w:val="00E602AC"/>
    <w:rsid w:val="00E602EE"/>
    <w:rsid w:val="00E60627"/>
    <w:rsid w:val="00E60862"/>
    <w:rsid w:val="00E6149A"/>
    <w:rsid w:val="00E61689"/>
    <w:rsid w:val="00E61B17"/>
    <w:rsid w:val="00E61B54"/>
    <w:rsid w:val="00E61BF4"/>
    <w:rsid w:val="00E61F35"/>
    <w:rsid w:val="00E620A8"/>
    <w:rsid w:val="00E628CC"/>
    <w:rsid w:val="00E62C54"/>
    <w:rsid w:val="00E62CAA"/>
    <w:rsid w:val="00E63138"/>
    <w:rsid w:val="00E635F7"/>
    <w:rsid w:val="00E6371A"/>
    <w:rsid w:val="00E63CF8"/>
    <w:rsid w:val="00E63DFB"/>
    <w:rsid w:val="00E647D9"/>
    <w:rsid w:val="00E64BC5"/>
    <w:rsid w:val="00E64E91"/>
    <w:rsid w:val="00E65039"/>
    <w:rsid w:val="00E65053"/>
    <w:rsid w:val="00E65081"/>
    <w:rsid w:val="00E65614"/>
    <w:rsid w:val="00E65907"/>
    <w:rsid w:val="00E6608A"/>
    <w:rsid w:val="00E66204"/>
    <w:rsid w:val="00E667D1"/>
    <w:rsid w:val="00E6699B"/>
    <w:rsid w:val="00E66C6F"/>
    <w:rsid w:val="00E66E89"/>
    <w:rsid w:val="00E66ECD"/>
    <w:rsid w:val="00E6758B"/>
    <w:rsid w:val="00E67877"/>
    <w:rsid w:val="00E700F8"/>
    <w:rsid w:val="00E70221"/>
    <w:rsid w:val="00E70514"/>
    <w:rsid w:val="00E706A7"/>
    <w:rsid w:val="00E7083E"/>
    <w:rsid w:val="00E70BCA"/>
    <w:rsid w:val="00E70C51"/>
    <w:rsid w:val="00E70F11"/>
    <w:rsid w:val="00E71144"/>
    <w:rsid w:val="00E7151A"/>
    <w:rsid w:val="00E72274"/>
    <w:rsid w:val="00E72B1F"/>
    <w:rsid w:val="00E72E28"/>
    <w:rsid w:val="00E734B6"/>
    <w:rsid w:val="00E735A1"/>
    <w:rsid w:val="00E73846"/>
    <w:rsid w:val="00E744E1"/>
    <w:rsid w:val="00E7486A"/>
    <w:rsid w:val="00E74B59"/>
    <w:rsid w:val="00E74EDC"/>
    <w:rsid w:val="00E7528A"/>
    <w:rsid w:val="00E758E9"/>
    <w:rsid w:val="00E75AC1"/>
    <w:rsid w:val="00E75D18"/>
    <w:rsid w:val="00E75F2F"/>
    <w:rsid w:val="00E76395"/>
    <w:rsid w:val="00E764A7"/>
    <w:rsid w:val="00E764CA"/>
    <w:rsid w:val="00E76580"/>
    <w:rsid w:val="00E76749"/>
    <w:rsid w:val="00E769BC"/>
    <w:rsid w:val="00E76A0C"/>
    <w:rsid w:val="00E76BC1"/>
    <w:rsid w:val="00E76CF7"/>
    <w:rsid w:val="00E76F06"/>
    <w:rsid w:val="00E77489"/>
    <w:rsid w:val="00E774D6"/>
    <w:rsid w:val="00E775D8"/>
    <w:rsid w:val="00E77657"/>
    <w:rsid w:val="00E77697"/>
    <w:rsid w:val="00E7796F"/>
    <w:rsid w:val="00E77990"/>
    <w:rsid w:val="00E77AD1"/>
    <w:rsid w:val="00E77B3C"/>
    <w:rsid w:val="00E77F71"/>
    <w:rsid w:val="00E804A0"/>
    <w:rsid w:val="00E807E9"/>
    <w:rsid w:val="00E80881"/>
    <w:rsid w:val="00E80BDB"/>
    <w:rsid w:val="00E80F63"/>
    <w:rsid w:val="00E81236"/>
    <w:rsid w:val="00E81412"/>
    <w:rsid w:val="00E8166D"/>
    <w:rsid w:val="00E816C4"/>
    <w:rsid w:val="00E819AD"/>
    <w:rsid w:val="00E819FC"/>
    <w:rsid w:val="00E81A68"/>
    <w:rsid w:val="00E82220"/>
    <w:rsid w:val="00E82DDC"/>
    <w:rsid w:val="00E833E4"/>
    <w:rsid w:val="00E837B7"/>
    <w:rsid w:val="00E838B7"/>
    <w:rsid w:val="00E8393B"/>
    <w:rsid w:val="00E83FE1"/>
    <w:rsid w:val="00E843BF"/>
    <w:rsid w:val="00E84978"/>
    <w:rsid w:val="00E84A00"/>
    <w:rsid w:val="00E84B93"/>
    <w:rsid w:val="00E84BFC"/>
    <w:rsid w:val="00E84C66"/>
    <w:rsid w:val="00E84E57"/>
    <w:rsid w:val="00E850F0"/>
    <w:rsid w:val="00E854E9"/>
    <w:rsid w:val="00E8584A"/>
    <w:rsid w:val="00E8619A"/>
    <w:rsid w:val="00E86869"/>
    <w:rsid w:val="00E86A05"/>
    <w:rsid w:val="00E86BE3"/>
    <w:rsid w:val="00E86C3C"/>
    <w:rsid w:val="00E86E09"/>
    <w:rsid w:val="00E86F9D"/>
    <w:rsid w:val="00E876AE"/>
    <w:rsid w:val="00E87D45"/>
    <w:rsid w:val="00E90553"/>
    <w:rsid w:val="00E9080A"/>
    <w:rsid w:val="00E90C48"/>
    <w:rsid w:val="00E90C77"/>
    <w:rsid w:val="00E90DFF"/>
    <w:rsid w:val="00E90E28"/>
    <w:rsid w:val="00E90F00"/>
    <w:rsid w:val="00E90FBC"/>
    <w:rsid w:val="00E9119C"/>
    <w:rsid w:val="00E9125D"/>
    <w:rsid w:val="00E91462"/>
    <w:rsid w:val="00E91512"/>
    <w:rsid w:val="00E91556"/>
    <w:rsid w:val="00E91F92"/>
    <w:rsid w:val="00E9238F"/>
    <w:rsid w:val="00E927F6"/>
    <w:rsid w:val="00E92B25"/>
    <w:rsid w:val="00E92E01"/>
    <w:rsid w:val="00E92FCB"/>
    <w:rsid w:val="00E931F4"/>
    <w:rsid w:val="00E93321"/>
    <w:rsid w:val="00E9352F"/>
    <w:rsid w:val="00E939C2"/>
    <w:rsid w:val="00E93B0C"/>
    <w:rsid w:val="00E93B3C"/>
    <w:rsid w:val="00E93D8E"/>
    <w:rsid w:val="00E94802"/>
    <w:rsid w:val="00E94875"/>
    <w:rsid w:val="00E948C8"/>
    <w:rsid w:val="00E94978"/>
    <w:rsid w:val="00E949A5"/>
    <w:rsid w:val="00E951FC"/>
    <w:rsid w:val="00E951FF"/>
    <w:rsid w:val="00E952FB"/>
    <w:rsid w:val="00E953F3"/>
    <w:rsid w:val="00E966BC"/>
    <w:rsid w:val="00E9680D"/>
    <w:rsid w:val="00E96A3A"/>
    <w:rsid w:val="00E970E3"/>
    <w:rsid w:val="00E9760B"/>
    <w:rsid w:val="00E977B7"/>
    <w:rsid w:val="00E97ABB"/>
    <w:rsid w:val="00E97B10"/>
    <w:rsid w:val="00E97D17"/>
    <w:rsid w:val="00EA1A47"/>
    <w:rsid w:val="00EA1AAB"/>
    <w:rsid w:val="00EA1AC6"/>
    <w:rsid w:val="00EA1D67"/>
    <w:rsid w:val="00EA23D8"/>
    <w:rsid w:val="00EA2A24"/>
    <w:rsid w:val="00EA2B87"/>
    <w:rsid w:val="00EA2F08"/>
    <w:rsid w:val="00EA3124"/>
    <w:rsid w:val="00EA32E0"/>
    <w:rsid w:val="00EA386B"/>
    <w:rsid w:val="00EA3DC3"/>
    <w:rsid w:val="00EA422C"/>
    <w:rsid w:val="00EA437D"/>
    <w:rsid w:val="00EA43FB"/>
    <w:rsid w:val="00EA4691"/>
    <w:rsid w:val="00EA47B1"/>
    <w:rsid w:val="00EA52DC"/>
    <w:rsid w:val="00EA5861"/>
    <w:rsid w:val="00EA5903"/>
    <w:rsid w:val="00EA59D0"/>
    <w:rsid w:val="00EA5A9F"/>
    <w:rsid w:val="00EA5D82"/>
    <w:rsid w:val="00EA608E"/>
    <w:rsid w:val="00EA623F"/>
    <w:rsid w:val="00EA6381"/>
    <w:rsid w:val="00EA6426"/>
    <w:rsid w:val="00EA66A9"/>
    <w:rsid w:val="00EA66C3"/>
    <w:rsid w:val="00EA6CAD"/>
    <w:rsid w:val="00EA6CB4"/>
    <w:rsid w:val="00EA6E9B"/>
    <w:rsid w:val="00EA718A"/>
    <w:rsid w:val="00EA71F9"/>
    <w:rsid w:val="00EA722E"/>
    <w:rsid w:val="00EA7247"/>
    <w:rsid w:val="00EA74E1"/>
    <w:rsid w:val="00EA7A54"/>
    <w:rsid w:val="00EA7F73"/>
    <w:rsid w:val="00EB0557"/>
    <w:rsid w:val="00EB089F"/>
    <w:rsid w:val="00EB0C59"/>
    <w:rsid w:val="00EB0EDB"/>
    <w:rsid w:val="00EB0FA7"/>
    <w:rsid w:val="00EB0FEC"/>
    <w:rsid w:val="00EB1745"/>
    <w:rsid w:val="00EB1B87"/>
    <w:rsid w:val="00EB1BBB"/>
    <w:rsid w:val="00EB246F"/>
    <w:rsid w:val="00EB25B4"/>
    <w:rsid w:val="00EB263B"/>
    <w:rsid w:val="00EB290B"/>
    <w:rsid w:val="00EB29EB"/>
    <w:rsid w:val="00EB2C37"/>
    <w:rsid w:val="00EB2D22"/>
    <w:rsid w:val="00EB2E20"/>
    <w:rsid w:val="00EB31B1"/>
    <w:rsid w:val="00EB328B"/>
    <w:rsid w:val="00EB33C0"/>
    <w:rsid w:val="00EB342B"/>
    <w:rsid w:val="00EB35CB"/>
    <w:rsid w:val="00EB363E"/>
    <w:rsid w:val="00EB3964"/>
    <w:rsid w:val="00EB3FC5"/>
    <w:rsid w:val="00EB431A"/>
    <w:rsid w:val="00EB45A6"/>
    <w:rsid w:val="00EB466E"/>
    <w:rsid w:val="00EB475C"/>
    <w:rsid w:val="00EB4927"/>
    <w:rsid w:val="00EB4A0B"/>
    <w:rsid w:val="00EB4C8E"/>
    <w:rsid w:val="00EB4EAC"/>
    <w:rsid w:val="00EB56D6"/>
    <w:rsid w:val="00EB5772"/>
    <w:rsid w:val="00EB5E7F"/>
    <w:rsid w:val="00EB60E8"/>
    <w:rsid w:val="00EB6BA6"/>
    <w:rsid w:val="00EB7033"/>
    <w:rsid w:val="00EB7093"/>
    <w:rsid w:val="00EB72DC"/>
    <w:rsid w:val="00EB72F5"/>
    <w:rsid w:val="00EB74AB"/>
    <w:rsid w:val="00EB7508"/>
    <w:rsid w:val="00EB775E"/>
    <w:rsid w:val="00EB77DB"/>
    <w:rsid w:val="00EB7823"/>
    <w:rsid w:val="00EB7D29"/>
    <w:rsid w:val="00EB7DE7"/>
    <w:rsid w:val="00EC031F"/>
    <w:rsid w:val="00EC0442"/>
    <w:rsid w:val="00EC072C"/>
    <w:rsid w:val="00EC07EB"/>
    <w:rsid w:val="00EC081D"/>
    <w:rsid w:val="00EC08FC"/>
    <w:rsid w:val="00EC0936"/>
    <w:rsid w:val="00EC0C39"/>
    <w:rsid w:val="00EC0F47"/>
    <w:rsid w:val="00EC10BF"/>
    <w:rsid w:val="00EC1454"/>
    <w:rsid w:val="00EC1613"/>
    <w:rsid w:val="00EC1935"/>
    <w:rsid w:val="00EC1B20"/>
    <w:rsid w:val="00EC23C6"/>
    <w:rsid w:val="00EC24E1"/>
    <w:rsid w:val="00EC2816"/>
    <w:rsid w:val="00EC2F34"/>
    <w:rsid w:val="00EC2F3C"/>
    <w:rsid w:val="00EC34A4"/>
    <w:rsid w:val="00EC34DB"/>
    <w:rsid w:val="00EC3D66"/>
    <w:rsid w:val="00EC3E79"/>
    <w:rsid w:val="00EC3F5E"/>
    <w:rsid w:val="00EC401F"/>
    <w:rsid w:val="00EC40D1"/>
    <w:rsid w:val="00EC40F8"/>
    <w:rsid w:val="00EC4140"/>
    <w:rsid w:val="00EC417A"/>
    <w:rsid w:val="00EC421B"/>
    <w:rsid w:val="00EC43E1"/>
    <w:rsid w:val="00EC4653"/>
    <w:rsid w:val="00EC4751"/>
    <w:rsid w:val="00EC48DB"/>
    <w:rsid w:val="00EC4966"/>
    <w:rsid w:val="00EC5828"/>
    <w:rsid w:val="00EC5869"/>
    <w:rsid w:val="00EC60F5"/>
    <w:rsid w:val="00EC6110"/>
    <w:rsid w:val="00EC613B"/>
    <w:rsid w:val="00EC6238"/>
    <w:rsid w:val="00EC6614"/>
    <w:rsid w:val="00EC66FE"/>
    <w:rsid w:val="00EC6836"/>
    <w:rsid w:val="00EC6BF9"/>
    <w:rsid w:val="00EC6CBE"/>
    <w:rsid w:val="00EC7311"/>
    <w:rsid w:val="00EC7531"/>
    <w:rsid w:val="00EC7584"/>
    <w:rsid w:val="00EC76F0"/>
    <w:rsid w:val="00EC7D4A"/>
    <w:rsid w:val="00EC7E15"/>
    <w:rsid w:val="00EC7E64"/>
    <w:rsid w:val="00EC7FCB"/>
    <w:rsid w:val="00EC7FD7"/>
    <w:rsid w:val="00ED00D7"/>
    <w:rsid w:val="00ED0114"/>
    <w:rsid w:val="00ED04D7"/>
    <w:rsid w:val="00ED0579"/>
    <w:rsid w:val="00ED07E4"/>
    <w:rsid w:val="00ED088F"/>
    <w:rsid w:val="00ED08F5"/>
    <w:rsid w:val="00ED0BD3"/>
    <w:rsid w:val="00ED1198"/>
    <w:rsid w:val="00ED120F"/>
    <w:rsid w:val="00ED12DE"/>
    <w:rsid w:val="00ED1318"/>
    <w:rsid w:val="00ED1763"/>
    <w:rsid w:val="00ED1B0A"/>
    <w:rsid w:val="00ED1C26"/>
    <w:rsid w:val="00ED271A"/>
    <w:rsid w:val="00ED282B"/>
    <w:rsid w:val="00ED2976"/>
    <w:rsid w:val="00ED29D6"/>
    <w:rsid w:val="00ED3131"/>
    <w:rsid w:val="00ED33F9"/>
    <w:rsid w:val="00ED37FB"/>
    <w:rsid w:val="00ED3921"/>
    <w:rsid w:val="00ED3F12"/>
    <w:rsid w:val="00ED4326"/>
    <w:rsid w:val="00ED4621"/>
    <w:rsid w:val="00ED4B7B"/>
    <w:rsid w:val="00ED505D"/>
    <w:rsid w:val="00ED517C"/>
    <w:rsid w:val="00ED51D8"/>
    <w:rsid w:val="00ED53D5"/>
    <w:rsid w:val="00ED5464"/>
    <w:rsid w:val="00ED5916"/>
    <w:rsid w:val="00ED5BE2"/>
    <w:rsid w:val="00ED626E"/>
    <w:rsid w:val="00ED659C"/>
    <w:rsid w:val="00ED66CC"/>
    <w:rsid w:val="00ED6742"/>
    <w:rsid w:val="00ED6829"/>
    <w:rsid w:val="00ED68E5"/>
    <w:rsid w:val="00ED7278"/>
    <w:rsid w:val="00ED730F"/>
    <w:rsid w:val="00EE01F7"/>
    <w:rsid w:val="00EE04C9"/>
    <w:rsid w:val="00EE08A7"/>
    <w:rsid w:val="00EE0F33"/>
    <w:rsid w:val="00EE11D2"/>
    <w:rsid w:val="00EE1949"/>
    <w:rsid w:val="00EE1A07"/>
    <w:rsid w:val="00EE1F2C"/>
    <w:rsid w:val="00EE1F95"/>
    <w:rsid w:val="00EE2185"/>
    <w:rsid w:val="00EE2253"/>
    <w:rsid w:val="00EE27D0"/>
    <w:rsid w:val="00EE2EF8"/>
    <w:rsid w:val="00EE324C"/>
    <w:rsid w:val="00EE326F"/>
    <w:rsid w:val="00EE3689"/>
    <w:rsid w:val="00EE3763"/>
    <w:rsid w:val="00EE3C88"/>
    <w:rsid w:val="00EE3FAE"/>
    <w:rsid w:val="00EE40C8"/>
    <w:rsid w:val="00EE414E"/>
    <w:rsid w:val="00EE43BA"/>
    <w:rsid w:val="00EE441C"/>
    <w:rsid w:val="00EE46AB"/>
    <w:rsid w:val="00EE4D30"/>
    <w:rsid w:val="00EE51D7"/>
    <w:rsid w:val="00EE527F"/>
    <w:rsid w:val="00EE5604"/>
    <w:rsid w:val="00EE5905"/>
    <w:rsid w:val="00EE5965"/>
    <w:rsid w:val="00EE5ABE"/>
    <w:rsid w:val="00EE5B5E"/>
    <w:rsid w:val="00EE5D8B"/>
    <w:rsid w:val="00EE5DD1"/>
    <w:rsid w:val="00EE5F26"/>
    <w:rsid w:val="00EE60FA"/>
    <w:rsid w:val="00EE61E5"/>
    <w:rsid w:val="00EE64C8"/>
    <w:rsid w:val="00EE65A3"/>
    <w:rsid w:val="00EE69FA"/>
    <w:rsid w:val="00EE6F48"/>
    <w:rsid w:val="00EE7074"/>
    <w:rsid w:val="00EE71C9"/>
    <w:rsid w:val="00EE7427"/>
    <w:rsid w:val="00EE7595"/>
    <w:rsid w:val="00EE79B5"/>
    <w:rsid w:val="00EE7BE5"/>
    <w:rsid w:val="00EE7FDA"/>
    <w:rsid w:val="00EF0520"/>
    <w:rsid w:val="00EF0A84"/>
    <w:rsid w:val="00EF0B07"/>
    <w:rsid w:val="00EF0F65"/>
    <w:rsid w:val="00EF1131"/>
    <w:rsid w:val="00EF12FA"/>
    <w:rsid w:val="00EF1505"/>
    <w:rsid w:val="00EF1919"/>
    <w:rsid w:val="00EF1949"/>
    <w:rsid w:val="00EF1DB4"/>
    <w:rsid w:val="00EF20DA"/>
    <w:rsid w:val="00EF2125"/>
    <w:rsid w:val="00EF2181"/>
    <w:rsid w:val="00EF2365"/>
    <w:rsid w:val="00EF26E7"/>
    <w:rsid w:val="00EF2C6F"/>
    <w:rsid w:val="00EF2CE7"/>
    <w:rsid w:val="00EF2D0F"/>
    <w:rsid w:val="00EF2D34"/>
    <w:rsid w:val="00EF3108"/>
    <w:rsid w:val="00EF3257"/>
    <w:rsid w:val="00EF363D"/>
    <w:rsid w:val="00EF369C"/>
    <w:rsid w:val="00EF38A1"/>
    <w:rsid w:val="00EF3A62"/>
    <w:rsid w:val="00EF3B3C"/>
    <w:rsid w:val="00EF3CF2"/>
    <w:rsid w:val="00EF3EF1"/>
    <w:rsid w:val="00EF45E9"/>
    <w:rsid w:val="00EF4702"/>
    <w:rsid w:val="00EF4783"/>
    <w:rsid w:val="00EF47E4"/>
    <w:rsid w:val="00EF4D11"/>
    <w:rsid w:val="00EF5412"/>
    <w:rsid w:val="00EF5876"/>
    <w:rsid w:val="00EF5A05"/>
    <w:rsid w:val="00EF5B1F"/>
    <w:rsid w:val="00EF5B27"/>
    <w:rsid w:val="00EF618A"/>
    <w:rsid w:val="00EF66BE"/>
    <w:rsid w:val="00EF6AD8"/>
    <w:rsid w:val="00EF6B2B"/>
    <w:rsid w:val="00EF7197"/>
    <w:rsid w:val="00EF71C6"/>
    <w:rsid w:val="00EF783D"/>
    <w:rsid w:val="00EF7C9C"/>
    <w:rsid w:val="00EF7EBF"/>
    <w:rsid w:val="00EF7EFF"/>
    <w:rsid w:val="00F00425"/>
    <w:rsid w:val="00F00445"/>
    <w:rsid w:val="00F007CA"/>
    <w:rsid w:val="00F00921"/>
    <w:rsid w:val="00F00948"/>
    <w:rsid w:val="00F009FF"/>
    <w:rsid w:val="00F013D8"/>
    <w:rsid w:val="00F01492"/>
    <w:rsid w:val="00F0154A"/>
    <w:rsid w:val="00F01727"/>
    <w:rsid w:val="00F01820"/>
    <w:rsid w:val="00F01854"/>
    <w:rsid w:val="00F01D83"/>
    <w:rsid w:val="00F01EAD"/>
    <w:rsid w:val="00F02103"/>
    <w:rsid w:val="00F02218"/>
    <w:rsid w:val="00F02543"/>
    <w:rsid w:val="00F025DF"/>
    <w:rsid w:val="00F02697"/>
    <w:rsid w:val="00F02A03"/>
    <w:rsid w:val="00F02A88"/>
    <w:rsid w:val="00F02BD3"/>
    <w:rsid w:val="00F02DA8"/>
    <w:rsid w:val="00F02DC1"/>
    <w:rsid w:val="00F02F12"/>
    <w:rsid w:val="00F03F16"/>
    <w:rsid w:val="00F03F73"/>
    <w:rsid w:val="00F04112"/>
    <w:rsid w:val="00F04231"/>
    <w:rsid w:val="00F0432B"/>
    <w:rsid w:val="00F044D5"/>
    <w:rsid w:val="00F0457B"/>
    <w:rsid w:val="00F045DF"/>
    <w:rsid w:val="00F04E5F"/>
    <w:rsid w:val="00F05014"/>
    <w:rsid w:val="00F0614A"/>
    <w:rsid w:val="00F06867"/>
    <w:rsid w:val="00F06971"/>
    <w:rsid w:val="00F06B4D"/>
    <w:rsid w:val="00F06DC9"/>
    <w:rsid w:val="00F06E1B"/>
    <w:rsid w:val="00F073C6"/>
    <w:rsid w:val="00F078A3"/>
    <w:rsid w:val="00F07AD0"/>
    <w:rsid w:val="00F07BB1"/>
    <w:rsid w:val="00F102A2"/>
    <w:rsid w:val="00F1032C"/>
    <w:rsid w:val="00F1071E"/>
    <w:rsid w:val="00F10824"/>
    <w:rsid w:val="00F10C12"/>
    <w:rsid w:val="00F1133A"/>
    <w:rsid w:val="00F114FF"/>
    <w:rsid w:val="00F1154A"/>
    <w:rsid w:val="00F1302D"/>
    <w:rsid w:val="00F130A1"/>
    <w:rsid w:val="00F1334C"/>
    <w:rsid w:val="00F13756"/>
    <w:rsid w:val="00F1406B"/>
    <w:rsid w:val="00F142E1"/>
    <w:rsid w:val="00F14B3A"/>
    <w:rsid w:val="00F14B54"/>
    <w:rsid w:val="00F14CC9"/>
    <w:rsid w:val="00F14E85"/>
    <w:rsid w:val="00F14F29"/>
    <w:rsid w:val="00F14FD7"/>
    <w:rsid w:val="00F151F3"/>
    <w:rsid w:val="00F157DB"/>
    <w:rsid w:val="00F15825"/>
    <w:rsid w:val="00F15855"/>
    <w:rsid w:val="00F1585E"/>
    <w:rsid w:val="00F15D09"/>
    <w:rsid w:val="00F15E4D"/>
    <w:rsid w:val="00F16005"/>
    <w:rsid w:val="00F161FF"/>
    <w:rsid w:val="00F16553"/>
    <w:rsid w:val="00F16789"/>
    <w:rsid w:val="00F16D81"/>
    <w:rsid w:val="00F16E5B"/>
    <w:rsid w:val="00F16FF4"/>
    <w:rsid w:val="00F17187"/>
    <w:rsid w:val="00F17518"/>
    <w:rsid w:val="00F17608"/>
    <w:rsid w:val="00F17B61"/>
    <w:rsid w:val="00F17B70"/>
    <w:rsid w:val="00F17DD8"/>
    <w:rsid w:val="00F20890"/>
    <w:rsid w:val="00F20B26"/>
    <w:rsid w:val="00F21007"/>
    <w:rsid w:val="00F21309"/>
    <w:rsid w:val="00F214A8"/>
    <w:rsid w:val="00F21727"/>
    <w:rsid w:val="00F2183C"/>
    <w:rsid w:val="00F2184E"/>
    <w:rsid w:val="00F222CE"/>
    <w:rsid w:val="00F225C4"/>
    <w:rsid w:val="00F22633"/>
    <w:rsid w:val="00F22757"/>
    <w:rsid w:val="00F22795"/>
    <w:rsid w:val="00F22988"/>
    <w:rsid w:val="00F229D7"/>
    <w:rsid w:val="00F22C5C"/>
    <w:rsid w:val="00F22F8C"/>
    <w:rsid w:val="00F231EF"/>
    <w:rsid w:val="00F234C4"/>
    <w:rsid w:val="00F23890"/>
    <w:rsid w:val="00F240C7"/>
    <w:rsid w:val="00F246F8"/>
    <w:rsid w:val="00F248F9"/>
    <w:rsid w:val="00F24B0D"/>
    <w:rsid w:val="00F24C80"/>
    <w:rsid w:val="00F24D29"/>
    <w:rsid w:val="00F24EC6"/>
    <w:rsid w:val="00F250AF"/>
    <w:rsid w:val="00F25357"/>
    <w:rsid w:val="00F2544F"/>
    <w:rsid w:val="00F25B0A"/>
    <w:rsid w:val="00F25B94"/>
    <w:rsid w:val="00F25C9E"/>
    <w:rsid w:val="00F25E44"/>
    <w:rsid w:val="00F25F7B"/>
    <w:rsid w:val="00F262F2"/>
    <w:rsid w:val="00F26420"/>
    <w:rsid w:val="00F2660D"/>
    <w:rsid w:val="00F26D70"/>
    <w:rsid w:val="00F26F02"/>
    <w:rsid w:val="00F26F84"/>
    <w:rsid w:val="00F303C2"/>
    <w:rsid w:val="00F30A78"/>
    <w:rsid w:val="00F30B03"/>
    <w:rsid w:val="00F30EFE"/>
    <w:rsid w:val="00F31105"/>
    <w:rsid w:val="00F31767"/>
    <w:rsid w:val="00F319F4"/>
    <w:rsid w:val="00F32203"/>
    <w:rsid w:val="00F3232A"/>
    <w:rsid w:val="00F325BA"/>
    <w:rsid w:val="00F32B1B"/>
    <w:rsid w:val="00F32CB2"/>
    <w:rsid w:val="00F32CCA"/>
    <w:rsid w:val="00F330AF"/>
    <w:rsid w:val="00F3330F"/>
    <w:rsid w:val="00F33542"/>
    <w:rsid w:val="00F335F4"/>
    <w:rsid w:val="00F337C3"/>
    <w:rsid w:val="00F337D2"/>
    <w:rsid w:val="00F33BC6"/>
    <w:rsid w:val="00F33F9B"/>
    <w:rsid w:val="00F346A5"/>
    <w:rsid w:val="00F34867"/>
    <w:rsid w:val="00F34B37"/>
    <w:rsid w:val="00F34F14"/>
    <w:rsid w:val="00F34F23"/>
    <w:rsid w:val="00F3508C"/>
    <w:rsid w:val="00F353AC"/>
    <w:rsid w:val="00F3564D"/>
    <w:rsid w:val="00F359E8"/>
    <w:rsid w:val="00F35A19"/>
    <w:rsid w:val="00F36F5B"/>
    <w:rsid w:val="00F375D8"/>
    <w:rsid w:val="00F37755"/>
    <w:rsid w:val="00F4017C"/>
    <w:rsid w:val="00F40348"/>
    <w:rsid w:val="00F40A78"/>
    <w:rsid w:val="00F40EBC"/>
    <w:rsid w:val="00F40F4C"/>
    <w:rsid w:val="00F4107C"/>
    <w:rsid w:val="00F41141"/>
    <w:rsid w:val="00F412FB"/>
    <w:rsid w:val="00F4138A"/>
    <w:rsid w:val="00F417A5"/>
    <w:rsid w:val="00F41A3E"/>
    <w:rsid w:val="00F41F25"/>
    <w:rsid w:val="00F41F7D"/>
    <w:rsid w:val="00F42470"/>
    <w:rsid w:val="00F4247D"/>
    <w:rsid w:val="00F427AA"/>
    <w:rsid w:val="00F42961"/>
    <w:rsid w:val="00F42A8E"/>
    <w:rsid w:val="00F42AB2"/>
    <w:rsid w:val="00F42FA0"/>
    <w:rsid w:val="00F43145"/>
    <w:rsid w:val="00F4338F"/>
    <w:rsid w:val="00F43CC2"/>
    <w:rsid w:val="00F43E5E"/>
    <w:rsid w:val="00F43FC4"/>
    <w:rsid w:val="00F440AC"/>
    <w:rsid w:val="00F440C6"/>
    <w:rsid w:val="00F4495E"/>
    <w:rsid w:val="00F44E21"/>
    <w:rsid w:val="00F44EA9"/>
    <w:rsid w:val="00F44F91"/>
    <w:rsid w:val="00F451B3"/>
    <w:rsid w:val="00F45F06"/>
    <w:rsid w:val="00F46062"/>
    <w:rsid w:val="00F466DA"/>
    <w:rsid w:val="00F46847"/>
    <w:rsid w:val="00F4686D"/>
    <w:rsid w:val="00F4688A"/>
    <w:rsid w:val="00F469E6"/>
    <w:rsid w:val="00F46A9D"/>
    <w:rsid w:val="00F470CF"/>
    <w:rsid w:val="00F478E0"/>
    <w:rsid w:val="00F47B5E"/>
    <w:rsid w:val="00F47C44"/>
    <w:rsid w:val="00F47FD6"/>
    <w:rsid w:val="00F50231"/>
    <w:rsid w:val="00F502CA"/>
    <w:rsid w:val="00F50367"/>
    <w:rsid w:val="00F503CA"/>
    <w:rsid w:val="00F505D5"/>
    <w:rsid w:val="00F505E4"/>
    <w:rsid w:val="00F50E6F"/>
    <w:rsid w:val="00F51043"/>
    <w:rsid w:val="00F51377"/>
    <w:rsid w:val="00F51885"/>
    <w:rsid w:val="00F519CD"/>
    <w:rsid w:val="00F52083"/>
    <w:rsid w:val="00F525F2"/>
    <w:rsid w:val="00F53222"/>
    <w:rsid w:val="00F533AD"/>
    <w:rsid w:val="00F53496"/>
    <w:rsid w:val="00F54152"/>
    <w:rsid w:val="00F54153"/>
    <w:rsid w:val="00F541CB"/>
    <w:rsid w:val="00F543D2"/>
    <w:rsid w:val="00F546D7"/>
    <w:rsid w:val="00F54764"/>
    <w:rsid w:val="00F548D4"/>
    <w:rsid w:val="00F554F7"/>
    <w:rsid w:val="00F558F8"/>
    <w:rsid w:val="00F55D56"/>
    <w:rsid w:val="00F55F73"/>
    <w:rsid w:val="00F5615E"/>
    <w:rsid w:val="00F562F2"/>
    <w:rsid w:val="00F563A5"/>
    <w:rsid w:val="00F56784"/>
    <w:rsid w:val="00F567CF"/>
    <w:rsid w:val="00F56A43"/>
    <w:rsid w:val="00F56BEC"/>
    <w:rsid w:val="00F57021"/>
    <w:rsid w:val="00F572BA"/>
    <w:rsid w:val="00F5734E"/>
    <w:rsid w:val="00F574FD"/>
    <w:rsid w:val="00F57B38"/>
    <w:rsid w:val="00F57EE2"/>
    <w:rsid w:val="00F601E0"/>
    <w:rsid w:val="00F6058F"/>
    <w:rsid w:val="00F60A0A"/>
    <w:rsid w:val="00F60E75"/>
    <w:rsid w:val="00F60F92"/>
    <w:rsid w:val="00F611BA"/>
    <w:rsid w:val="00F61544"/>
    <w:rsid w:val="00F61884"/>
    <w:rsid w:val="00F6203E"/>
    <w:rsid w:val="00F6233B"/>
    <w:rsid w:val="00F62509"/>
    <w:rsid w:val="00F626FE"/>
    <w:rsid w:val="00F62886"/>
    <w:rsid w:val="00F63583"/>
    <w:rsid w:val="00F63620"/>
    <w:rsid w:val="00F6366B"/>
    <w:rsid w:val="00F6373D"/>
    <w:rsid w:val="00F63A5F"/>
    <w:rsid w:val="00F63D3E"/>
    <w:rsid w:val="00F63E69"/>
    <w:rsid w:val="00F640D0"/>
    <w:rsid w:val="00F64251"/>
    <w:rsid w:val="00F64287"/>
    <w:rsid w:val="00F6470C"/>
    <w:rsid w:val="00F6476E"/>
    <w:rsid w:val="00F647B0"/>
    <w:rsid w:val="00F650FF"/>
    <w:rsid w:val="00F65937"/>
    <w:rsid w:val="00F6615E"/>
    <w:rsid w:val="00F6629A"/>
    <w:rsid w:val="00F66428"/>
    <w:rsid w:val="00F664CE"/>
    <w:rsid w:val="00F66971"/>
    <w:rsid w:val="00F66E47"/>
    <w:rsid w:val="00F67181"/>
    <w:rsid w:val="00F67226"/>
    <w:rsid w:val="00F6749F"/>
    <w:rsid w:val="00F674B1"/>
    <w:rsid w:val="00F676CD"/>
    <w:rsid w:val="00F67822"/>
    <w:rsid w:val="00F67B58"/>
    <w:rsid w:val="00F67FEC"/>
    <w:rsid w:val="00F70434"/>
    <w:rsid w:val="00F705B1"/>
    <w:rsid w:val="00F7074F"/>
    <w:rsid w:val="00F70F4B"/>
    <w:rsid w:val="00F71043"/>
    <w:rsid w:val="00F71553"/>
    <w:rsid w:val="00F7192B"/>
    <w:rsid w:val="00F71A4D"/>
    <w:rsid w:val="00F72152"/>
    <w:rsid w:val="00F72291"/>
    <w:rsid w:val="00F7266E"/>
    <w:rsid w:val="00F72782"/>
    <w:rsid w:val="00F72C29"/>
    <w:rsid w:val="00F72C33"/>
    <w:rsid w:val="00F72C86"/>
    <w:rsid w:val="00F72C89"/>
    <w:rsid w:val="00F72CB6"/>
    <w:rsid w:val="00F731AF"/>
    <w:rsid w:val="00F73688"/>
    <w:rsid w:val="00F73B30"/>
    <w:rsid w:val="00F73EAA"/>
    <w:rsid w:val="00F746A4"/>
    <w:rsid w:val="00F74B66"/>
    <w:rsid w:val="00F74F94"/>
    <w:rsid w:val="00F75099"/>
    <w:rsid w:val="00F75610"/>
    <w:rsid w:val="00F75722"/>
    <w:rsid w:val="00F75732"/>
    <w:rsid w:val="00F758E1"/>
    <w:rsid w:val="00F75AED"/>
    <w:rsid w:val="00F75B1F"/>
    <w:rsid w:val="00F75ECD"/>
    <w:rsid w:val="00F75F9F"/>
    <w:rsid w:val="00F76099"/>
    <w:rsid w:val="00F7632A"/>
    <w:rsid w:val="00F764B8"/>
    <w:rsid w:val="00F764B9"/>
    <w:rsid w:val="00F76813"/>
    <w:rsid w:val="00F76E0B"/>
    <w:rsid w:val="00F7719E"/>
    <w:rsid w:val="00F775FC"/>
    <w:rsid w:val="00F779CC"/>
    <w:rsid w:val="00F77FEE"/>
    <w:rsid w:val="00F8009C"/>
    <w:rsid w:val="00F80244"/>
    <w:rsid w:val="00F80253"/>
    <w:rsid w:val="00F802C4"/>
    <w:rsid w:val="00F8073B"/>
    <w:rsid w:val="00F80772"/>
    <w:rsid w:val="00F80A7B"/>
    <w:rsid w:val="00F80EFF"/>
    <w:rsid w:val="00F8100C"/>
    <w:rsid w:val="00F8120D"/>
    <w:rsid w:val="00F81300"/>
    <w:rsid w:val="00F81509"/>
    <w:rsid w:val="00F81795"/>
    <w:rsid w:val="00F81AA9"/>
    <w:rsid w:val="00F81C74"/>
    <w:rsid w:val="00F81FA3"/>
    <w:rsid w:val="00F8244A"/>
    <w:rsid w:val="00F82510"/>
    <w:rsid w:val="00F82626"/>
    <w:rsid w:val="00F827A0"/>
    <w:rsid w:val="00F82997"/>
    <w:rsid w:val="00F82E2D"/>
    <w:rsid w:val="00F832CA"/>
    <w:rsid w:val="00F837B5"/>
    <w:rsid w:val="00F8383D"/>
    <w:rsid w:val="00F83AFB"/>
    <w:rsid w:val="00F83D23"/>
    <w:rsid w:val="00F83DF3"/>
    <w:rsid w:val="00F83F94"/>
    <w:rsid w:val="00F85246"/>
    <w:rsid w:val="00F853C0"/>
    <w:rsid w:val="00F85483"/>
    <w:rsid w:val="00F8550A"/>
    <w:rsid w:val="00F85DBE"/>
    <w:rsid w:val="00F8601C"/>
    <w:rsid w:val="00F863CA"/>
    <w:rsid w:val="00F8683A"/>
    <w:rsid w:val="00F86A5C"/>
    <w:rsid w:val="00F86B46"/>
    <w:rsid w:val="00F86CFF"/>
    <w:rsid w:val="00F87142"/>
    <w:rsid w:val="00F87560"/>
    <w:rsid w:val="00F87E21"/>
    <w:rsid w:val="00F901A2"/>
    <w:rsid w:val="00F90332"/>
    <w:rsid w:val="00F903B9"/>
    <w:rsid w:val="00F9067F"/>
    <w:rsid w:val="00F90879"/>
    <w:rsid w:val="00F90AC2"/>
    <w:rsid w:val="00F90E63"/>
    <w:rsid w:val="00F9118F"/>
    <w:rsid w:val="00F917DA"/>
    <w:rsid w:val="00F91ADA"/>
    <w:rsid w:val="00F920B8"/>
    <w:rsid w:val="00F9226D"/>
    <w:rsid w:val="00F9238D"/>
    <w:rsid w:val="00F92647"/>
    <w:rsid w:val="00F92E32"/>
    <w:rsid w:val="00F92F36"/>
    <w:rsid w:val="00F93015"/>
    <w:rsid w:val="00F939F3"/>
    <w:rsid w:val="00F94168"/>
    <w:rsid w:val="00F94421"/>
    <w:rsid w:val="00F94711"/>
    <w:rsid w:val="00F94D04"/>
    <w:rsid w:val="00F950F9"/>
    <w:rsid w:val="00F952E3"/>
    <w:rsid w:val="00F953E5"/>
    <w:rsid w:val="00F954FD"/>
    <w:rsid w:val="00F956E4"/>
    <w:rsid w:val="00F95774"/>
    <w:rsid w:val="00F95843"/>
    <w:rsid w:val="00F95D88"/>
    <w:rsid w:val="00F963EE"/>
    <w:rsid w:val="00F968AF"/>
    <w:rsid w:val="00F96B32"/>
    <w:rsid w:val="00F96C99"/>
    <w:rsid w:val="00F96D1D"/>
    <w:rsid w:val="00F96E2B"/>
    <w:rsid w:val="00F970EA"/>
    <w:rsid w:val="00F975CF"/>
    <w:rsid w:val="00F97949"/>
    <w:rsid w:val="00F97D46"/>
    <w:rsid w:val="00FA03C3"/>
    <w:rsid w:val="00FA046C"/>
    <w:rsid w:val="00FA063A"/>
    <w:rsid w:val="00FA0AE2"/>
    <w:rsid w:val="00FA0CA2"/>
    <w:rsid w:val="00FA0DDC"/>
    <w:rsid w:val="00FA1553"/>
    <w:rsid w:val="00FA1DE9"/>
    <w:rsid w:val="00FA1ECC"/>
    <w:rsid w:val="00FA1EE4"/>
    <w:rsid w:val="00FA1F8C"/>
    <w:rsid w:val="00FA20D6"/>
    <w:rsid w:val="00FA3409"/>
    <w:rsid w:val="00FA36E6"/>
    <w:rsid w:val="00FA39FD"/>
    <w:rsid w:val="00FA3CB8"/>
    <w:rsid w:val="00FA41D3"/>
    <w:rsid w:val="00FA4413"/>
    <w:rsid w:val="00FA44C7"/>
    <w:rsid w:val="00FA4641"/>
    <w:rsid w:val="00FA4690"/>
    <w:rsid w:val="00FA46D8"/>
    <w:rsid w:val="00FA46FB"/>
    <w:rsid w:val="00FA4823"/>
    <w:rsid w:val="00FA4DF3"/>
    <w:rsid w:val="00FA5012"/>
    <w:rsid w:val="00FA50CE"/>
    <w:rsid w:val="00FA50D9"/>
    <w:rsid w:val="00FA54B9"/>
    <w:rsid w:val="00FA5550"/>
    <w:rsid w:val="00FA558E"/>
    <w:rsid w:val="00FA5851"/>
    <w:rsid w:val="00FA58DB"/>
    <w:rsid w:val="00FA636F"/>
    <w:rsid w:val="00FA66C1"/>
    <w:rsid w:val="00FA6B61"/>
    <w:rsid w:val="00FA71C2"/>
    <w:rsid w:val="00FA7A03"/>
    <w:rsid w:val="00FA7B5B"/>
    <w:rsid w:val="00FA7DD8"/>
    <w:rsid w:val="00FB0027"/>
    <w:rsid w:val="00FB003B"/>
    <w:rsid w:val="00FB0317"/>
    <w:rsid w:val="00FB035C"/>
    <w:rsid w:val="00FB0F8D"/>
    <w:rsid w:val="00FB1113"/>
    <w:rsid w:val="00FB13BB"/>
    <w:rsid w:val="00FB154D"/>
    <w:rsid w:val="00FB1558"/>
    <w:rsid w:val="00FB15BB"/>
    <w:rsid w:val="00FB16E3"/>
    <w:rsid w:val="00FB1C7C"/>
    <w:rsid w:val="00FB264E"/>
    <w:rsid w:val="00FB267B"/>
    <w:rsid w:val="00FB2772"/>
    <w:rsid w:val="00FB282D"/>
    <w:rsid w:val="00FB2855"/>
    <w:rsid w:val="00FB2904"/>
    <w:rsid w:val="00FB333A"/>
    <w:rsid w:val="00FB37F4"/>
    <w:rsid w:val="00FB3886"/>
    <w:rsid w:val="00FB4123"/>
    <w:rsid w:val="00FB4543"/>
    <w:rsid w:val="00FB46C7"/>
    <w:rsid w:val="00FB5465"/>
    <w:rsid w:val="00FB55FC"/>
    <w:rsid w:val="00FB59F8"/>
    <w:rsid w:val="00FB668F"/>
    <w:rsid w:val="00FB6EB0"/>
    <w:rsid w:val="00FB6FB5"/>
    <w:rsid w:val="00FB77AD"/>
    <w:rsid w:val="00FB7963"/>
    <w:rsid w:val="00FB7BA1"/>
    <w:rsid w:val="00FB7EB8"/>
    <w:rsid w:val="00FB7FC9"/>
    <w:rsid w:val="00FC0115"/>
    <w:rsid w:val="00FC0476"/>
    <w:rsid w:val="00FC0637"/>
    <w:rsid w:val="00FC0814"/>
    <w:rsid w:val="00FC0F9B"/>
    <w:rsid w:val="00FC1AF7"/>
    <w:rsid w:val="00FC1E49"/>
    <w:rsid w:val="00FC20D3"/>
    <w:rsid w:val="00FC2737"/>
    <w:rsid w:val="00FC2A4E"/>
    <w:rsid w:val="00FC2B78"/>
    <w:rsid w:val="00FC2B8E"/>
    <w:rsid w:val="00FC3003"/>
    <w:rsid w:val="00FC3860"/>
    <w:rsid w:val="00FC3AC9"/>
    <w:rsid w:val="00FC3B57"/>
    <w:rsid w:val="00FC3E5F"/>
    <w:rsid w:val="00FC3F83"/>
    <w:rsid w:val="00FC3FB0"/>
    <w:rsid w:val="00FC407E"/>
    <w:rsid w:val="00FC4C78"/>
    <w:rsid w:val="00FC4CAE"/>
    <w:rsid w:val="00FC4D7E"/>
    <w:rsid w:val="00FC5421"/>
    <w:rsid w:val="00FC5455"/>
    <w:rsid w:val="00FC5943"/>
    <w:rsid w:val="00FC5AA1"/>
    <w:rsid w:val="00FC5E60"/>
    <w:rsid w:val="00FC6250"/>
    <w:rsid w:val="00FC6410"/>
    <w:rsid w:val="00FC67DA"/>
    <w:rsid w:val="00FC684C"/>
    <w:rsid w:val="00FC6BA2"/>
    <w:rsid w:val="00FC7415"/>
    <w:rsid w:val="00FC76BE"/>
    <w:rsid w:val="00FC7933"/>
    <w:rsid w:val="00FC79BF"/>
    <w:rsid w:val="00FD06F0"/>
    <w:rsid w:val="00FD0F39"/>
    <w:rsid w:val="00FD0FD5"/>
    <w:rsid w:val="00FD174E"/>
    <w:rsid w:val="00FD177B"/>
    <w:rsid w:val="00FD1C03"/>
    <w:rsid w:val="00FD1C28"/>
    <w:rsid w:val="00FD247E"/>
    <w:rsid w:val="00FD265B"/>
    <w:rsid w:val="00FD2779"/>
    <w:rsid w:val="00FD29F7"/>
    <w:rsid w:val="00FD2A85"/>
    <w:rsid w:val="00FD2A8B"/>
    <w:rsid w:val="00FD2AC8"/>
    <w:rsid w:val="00FD2D44"/>
    <w:rsid w:val="00FD2F79"/>
    <w:rsid w:val="00FD2F83"/>
    <w:rsid w:val="00FD2FD3"/>
    <w:rsid w:val="00FD306F"/>
    <w:rsid w:val="00FD330F"/>
    <w:rsid w:val="00FD3603"/>
    <w:rsid w:val="00FD3AC6"/>
    <w:rsid w:val="00FD3ADA"/>
    <w:rsid w:val="00FD3C08"/>
    <w:rsid w:val="00FD3D3F"/>
    <w:rsid w:val="00FD4347"/>
    <w:rsid w:val="00FD48DB"/>
    <w:rsid w:val="00FD4BE2"/>
    <w:rsid w:val="00FD5468"/>
    <w:rsid w:val="00FD5481"/>
    <w:rsid w:val="00FD56C5"/>
    <w:rsid w:val="00FD5A13"/>
    <w:rsid w:val="00FD6184"/>
    <w:rsid w:val="00FD61ED"/>
    <w:rsid w:val="00FD64EE"/>
    <w:rsid w:val="00FD6B62"/>
    <w:rsid w:val="00FD700D"/>
    <w:rsid w:val="00FD716B"/>
    <w:rsid w:val="00FD729B"/>
    <w:rsid w:val="00FD73E4"/>
    <w:rsid w:val="00FD7604"/>
    <w:rsid w:val="00FD776A"/>
    <w:rsid w:val="00FD7AC1"/>
    <w:rsid w:val="00FD7B02"/>
    <w:rsid w:val="00FD7D59"/>
    <w:rsid w:val="00FE0013"/>
    <w:rsid w:val="00FE0726"/>
    <w:rsid w:val="00FE0B03"/>
    <w:rsid w:val="00FE0C2D"/>
    <w:rsid w:val="00FE0E6B"/>
    <w:rsid w:val="00FE1552"/>
    <w:rsid w:val="00FE185A"/>
    <w:rsid w:val="00FE1906"/>
    <w:rsid w:val="00FE1ECF"/>
    <w:rsid w:val="00FE224C"/>
    <w:rsid w:val="00FE2798"/>
    <w:rsid w:val="00FE2B0A"/>
    <w:rsid w:val="00FE2E1F"/>
    <w:rsid w:val="00FE2FB8"/>
    <w:rsid w:val="00FE3411"/>
    <w:rsid w:val="00FE3568"/>
    <w:rsid w:val="00FE3B5B"/>
    <w:rsid w:val="00FE3BA0"/>
    <w:rsid w:val="00FE3D76"/>
    <w:rsid w:val="00FE3DAE"/>
    <w:rsid w:val="00FE40C7"/>
    <w:rsid w:val="00FE40EF"/>
    <w:rsid w:val="00FE4579"/>
    <w:rsid w:val="00FE4949"/>
    <w:rsid w:val="00FE49AA"/>
    <w:rsid w:val="00FE4A6F"/>
    <w:rsid w:val="00FE4D9B"/>
    <w:rsid w:val="00FE4DAE"/>
    <w:rsid w:val="00FE4E2A"/>
    <w:rsid w:val="00FE5562"/>
    <w:rsid w:val="00FE59A1"/>
    <w:rsid w:val="00FE5D0C"/>
    <w:rsid w:val="00FE5E1E"/>
    <w:rsid w:val="00FE6201"/>
    <w:rsid w:val="00FE6753"/>
    <w:rsid w:val="00FE6868"/>
    <w:rsid w:val="00FE69DF"/>
    <w:rsid w:val="00FE6A33"/>
    <w:rsid w:val="00FE71E3"/>
    <w:rsid w:val="00FE7242"/>
    <w:rsid w:val="00FE725D"/>
    <w:rsid w:val="00FE76F2"/>
    <w:rsid w:val="00FE7FBD"/>
    <w:rsid w:val="00FF03D2"/>
    <w:rsid w:val="00FF03F7"/>
    <w:rsid w:val="00FF10F3"/>
    <w:rsid w:val="00FF1131"/>
    <w:rsid w:val="00FF132B"/>
    <w:rsid w:val="00FF1703"/>
    <w:rsid w:val="00FF181A"/>
    <w:rsid w:val="00FF1B44"/>
    <w:rsid w:val="00FF1CFD"/>
    <w:rsid w:val="00FF238B"/>
    <w:rsid w:val="00FF23F0"/>
    <w:rsid w:val="00FF2856"/>
    <w:rsid w:val="00FF31CB"/>
    <w:rsid w:val="00FF3410"/>
    <w:rsid w:val="00FF377B"/>
    <w:rsid w:val="00FF3A05"/>
    <w:rsid w:val="00FF3B0C"/>
    <w:rsid w:val="00FF4354"/>
    <w:rsid w:val="00FF5791"/>
    <w:rsid w:val="00FF5806"/>
    <w:rsid w:val="00FF5B0F"/>
    <w:rsid w:val="00FF5D9A"/>
    <w:rsid w:val="00FF61C5"/>
    <w:rsid w:val="00FF6415"/>
    <w:rsid w:val="00FF657F"/>
    <w:rsid w:val="00FF66B3"/>
    <w:rsid w:val="00FF675E"/>
    <w:rsid w:val="00FF67F3"/>
    <w:rsid w:val="00FF6C3D"/>
    <w:rsid w:val="00FF6E14"/>
    <w:rsid w:val="00FF7046"/>
    <w:rsid w:val="00FF7077"/>
    <w:rsid w:val="00FF7566"/>
    <w:rsid w:val="00FF75B4"/>
    <w:rsid w:val="00FF76F7"/>
    <w:rsid w:val="00FF7AC3"/>
    <w:rsid w:val="00FF7C3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C7CC87D"/>
  <w15:chartTrackingRefBased/>
  <w15:docId w15:val="{22E43FF2-75CD-494D-9800-0F32E1D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928C7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2">
    <w:name w:val="heading 2"/>
    <w:basedOn w:val="Norml"/>
    <w:next w:val="Norml"/>
    <w:qFormat/>
    <w:rsid w:val="001600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28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28C7"/>
    <w:pPr>
      <w:tabs>
        <w:tab w:val="center" w:pos="4536"/>
        <w:tab w:val="right" w:pos="9072"/>
      </w:tabs>
    </w:pPr>
  </w:style>
  <w:style w:type="paragraph" w:customStyle="1" w:styleId="CM1">
    <w:name w:val="CM1"/>
    <w:basedOn w:val="Norml"/>
    <w:next w:val="Norml"/>
    <w:rsid w:val="002928C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l"/>
    <w:next w:val="Norml"/>
    <w:rsid w:val="002928C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Oldalszm">
    <w:name w:val="page number"/>
    <w:basedOn w:val="Bekezdsalapbettpusa"/>
    <w:rsid w:val="005D3BBF"/>
  </w:style>
  <w:style w:type="character" w:styleId="Jegyzethivatkozs">
    <w:name w:val="annotation reference"/>
    <w:basedOn w:val="Bekezdsalapbettpusa"/>
    <w:semiHidden/>
    <w:rsid w:val="00833286"/>
    <w:rPr>
      <w:sz w:val="16"/>
      <w:szCs w:val="16"/>
    </w:rPr>
  </w:style>
  <w:style w:type="paragraph" w:styleId="Jegyzetszveg">
    <w:name w:val="annotation text"/>
    <w:basedOn w:val="Norml"/>
    <w:semiHidden/>
    <w:rsid w:val="0083328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33286"/>
    <w:rPr>
      <w:b/>
      <w:bCs/>
    </w:rPr>
  </w:style>
  <w:style w:type="paragraph" w:styleId="Buborkszveg">
    <w:name w:val="Balloon Text"/>
    <w:basedOn w:val="Norml"/>
    <w:semiHidden/>
    <w:rsid w:val="00833286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rsid w:val="0016006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msor2Char">
    <w:name w:val="Címsor 2 Char"/>
    <w:basedOn w:val="Bekezdsalapbettpusa"/>
    <w:rsid w:val="00160061"/>
    <w:rPr>
      <w:rFonts w:ascii="Arial" w:hAnsi="Arial" w:cs="Arial"/>
      <w:b/>
      <w:bCs/>
      <w:i/>
      <w:iCs/>
      <w:sz w:val="28"/>
      <w:szCs w:val="28"/>
      <w:lang w:val="de-DE" w:eastAsia="hu-HU" w:bidi="ar-SA"/>
    </w:rPr>
  </w:style>
  <w:style w:type="paragraph" w:styleId="Vltozat">
    <w:name w:val="Revision"/>
    <w:hidden/>
    <w:uiPriority w:val="99"/>
    <w:semiHidden/>
    <w:rsid w:val="00D01A9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TVLY~1\AppData\Local\Temp\Biztonsagi-adatlap-urlap-anyaghoz-2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537A-C145-472E-9DBF-EDCCE783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Biztonsagi-adatlap-urlap-anyaghoz-2v</Template>
  <TotalTime>5</TotalTime>
  <Pages>6</Pages>
  <Words>1386</Words>
  <Characters>9571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-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Körtvélyessy Gyula</dc:creator>
  <cp:keywords/>
  <dc:description/>
  <cp:lastModifiedBy>Gyula Körtvélyessy</cp:lastModifiedBy>
  <cp:revision>2</cp:revision>
  <cp:lastPrinted>2014-03-15T11:11:00Z</cp:lastPrinted>
  <dcterms:created xsi:type="dcterms:W3CDTF">2022-03-23T12:57:00Z</dcterms:created>
  <dcterms:modified xsi:type="dcterms:W3CDTF">2022-03-23T12:57:00Z</dcterms:modified>
</cp:coreProperties>
</file>